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03" w:rsidRPr="003B778A" w:rsidRDefault="002F6703" w:rsidP="003B778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6703" w:rsidRPr="003B778A" w:rsidRDefault="002F6703" w:rsidP="003B77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B778A">
        <w:rPr>
          <w:rFonts w:ascii="Times New Roman" w:hAnsi="Times New Roman"/>
          <w:b/>
          <w:bCs/>
          <w:sz w:val="24"/>
          <w:szCs w:val="24"/>
          <w:lang w:eastAsia="ru-RU"/>
        </w:rPr>
        <w:t>КУРГАНСКАЯ ОБЛАСТЬ</w:t>
      </w:r>
    </w:p>
    <w:p w:rsidR="002F6703" w:rsidRPr="003B778A" w:rsidRDefault="002F6703" w:rsidP="003B77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6703" w:rsidRPr="003B778A" w:rsidRDefault="002F6703" w:rsidP="003B7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778A">
        <w:rPr>
          <w:rFonts w:ascii="Times New Roman" w:hAnsi="Times New Roman"/>
          <w:b/>
          <w:sz w:val="24"/>
          <w:szCs w:val="24"/>
          <w:lang w:eastAsia="ru-RU"/>
        </w:rPr>
        <w:t>КУРТАМЫШСКИЙ РАЙОН</w:t>
      </w:r>
    </w:p>
    <w:p w:rsidR="002F6703" w:rsidRPr="003B778A" w:rsidRDefault="002F6703" w:rsidP="003B7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6703" w:rsidRPr="003B778A" w:rsidRDefault="002F6703" w:rsidP="003B77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B778A">
        <w:rPr>
          <w:rFonts w:ascii="Times New Roman" w:hAnsi="Times New Roman"/>
          <w:b/>
          <w:sz w:val="24"/>
          <w:szCs w:val="24"/>
          <w:lang w:eastAsia="ru-RU"/>
        </w:rPr>
        <w:t>АДМИНИСТРАЦИЯ КУРТАМЫШСКОГО  РАЙОНА</w:t>
      </w:r>
    </w:p>
    <w:p w:rsidR="002F6703" w:rsidRPr="003B778A" w:rsidRDefault="002F6703" w:rsidP="003B778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2F6703" w:rsidRPr="003B778A" w:rsidRDefault="002F6703" w:rsidP="003B778A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44"/>
          <w:szCs w:val="44"/>
          <w:lang w:eastAsia="ru-RU"/>
        </w:rPr>
      </w:pPr>
      <w:r w:rsidRPr="003B778A">
        <w:rPr>
          <w:rFonts w:ascii="Times New Roman" w:hAnsi="Times New Roman"/>
          <w:b/>
          <w:sz w:val="44"/>
          <w:szCs w:val="44"/>
          <w:lang w:eastAsia="ru-RU"/>
        </w:rPr>
        <w:t>ПОСТАНОВЛЕНИЕ</w:t>
      </w:r>
    </w:p>
    <w:p w:rsidR="002F6703" w:rsidRPr="003B778A" w:rsidRDefault="002F6703" w:rsidP="003B778A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44"/>
          <w:szCs w:val="20"/>
          <w:lang w:eastAsia="ru-RU"/>
        </w:rPr>
      </w:pPr>
    </w:p>
    <w:p w:rsidR="002F6703" w:rsidRPr="003B778A" w:rsidRDefault="002F6703" w:rsidP="003B778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20"/>
          <w:lang w:eastAsia="ru-RU"/>
        </w:rPr>
      </w:pPr>
    </w:p>
    <w:p w:rsidR="002F6703" w:rsidRPr="003B778A" w:rsidRDefault="002F6703" w:rsidP="003B778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000"/>
      </w:tblPr>
      <w:tblGrid>
        <w:gridCol w:w="4962"/>
        <w:gridCol w:w="4892"/>
      </w:tblGrid>
      <w:tr w:rsidR="002F6703" w:rsidRPr="00EC1F18" w:rsidTr="00F121A3">
        <w:tc>
          <w:tcPr>
            <w:tcW w:w="5211" w:type="dxa"/>
          </w:tcPr>
          <w:p w:rsidR="002F6703" w:rsidRPr="003B778A" w:rsidRDefault="002F6703" w:rsidP="003B7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 </w:t>
            </w:r>
            <w:r w:rsidRPr="007D07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08.09.2017 г.  № 10</w:t>
            </w:r>
          </w:p>
          <w:p w:rsidR="002F6703" w:rsidRPr="003B778A" w:rsidRDefault="002F6703" w:rsidP="003B7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г. Куртамыш</w:t>
            </w:r>
          </w:p>
        </w:tc>
        <w:tc>
          <w:tcPr>
            <w:tcW w:w="5211" w:type="dxa"/>
          </w:tcPr>
          <w:p w:rsidR="002F6703" w:rsidRPr="003B778A" w:rsidRDefault="002F6703" w:rsidP="003B77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F6703" w:rsidRPr="003B778A" w:rsidRDefault="002F6703" w:rsidP="003B778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2F6703" w:rsidRPr="003B778A" w:rsidRDefault="002F6703" w:rsidP="003B778A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3B778A">
        <w:rPr>
          <w:rFonts w:ascii="Times New Roman" w:hAnsi="Times New Roman"/>
          <w:sz w:val="20"/>
          <w:szCs w:val="20"/>
          <w:lang w:eastAsia="ru-RU"/>
        </w:rPr>
        <w:t xml:space="preserve">    </w:t>
      </w:r>
    </w:p>
    <w:p w:rsidR="002F6703" w:rsidRPr="003B778A" w:rsidRDefault="002F6703" w:rsidP="003B778A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B778A">
        <w:rPr>
          <w:rFonts w:ascii="Times New Roman" w:hAnsi="Times New Roman"/>
          <w:b/>
          <w:bCs/>
          <w:sz w:val="27"/>
          <w:szCs w:val="27"/>
          <w:lang w:eastAsia="ru-RU"/>
        </w:rPr>
        <w:t>О внесении изменени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я</w:t>
      </w:r>
      <w:r w:rsidRPr="003B778A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в постановление Администрации Куртамышского района от </w:t>
      </w:r>
      <w:r>
        <w:rPr>
          <w:rFonts w:ascii="Times New Roman" w:hAnsi="Times New Roman"/>
          <w:b/>
          <w:sz w:val="27"/>
          <w:szCs w:val="27"/>
          <w:lang w:eastAsia="ru-RU"/>
        </w:rPr>
        <w:t>09.12.2015</w:t>
      </w:r>
      <w:r w:rsidRPr="003B778A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3B778A">
        <w:rPr>
          <w:rFonts w:ascii="Times New Roman" w:hAnsi="Times New Roman"/>
          <w:b/>
          <w:sz w:val="27"/>
          <w:szCs w:val="27"/>
          <w:lang w:eastAsia="ru-RU"/>
        </w:rPr>
        <w:t>г</w:t>
      </w:r>
      <w:r w:rsidRPr="003B778A">
        <w:rPr>
          <w:rFonts w:ascii="Times New Roman" w:hAnsi="Times New Roman"/>
          <w:b/>
          <w:bCs/>
          <w:sz w:val="27"/>
          <w:szCs w:val="27"/>
          <w:lang w:eastAsia="ru-RU"/>
        </w:rPr>
        <w:t>. №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140</w:t>
      </w:r>
      <w:r w:rsidRPr="003B778A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«Об утверждении административного регламента предоставления Администрацией Куртамышского района муниципальной услуги по подготовке, утверждению и выдаче градостроительного плана земельного участка» </w:t>
      </w:r>
    </w:p>
    <w:p w:rsidR="002F6703" w:rsidRPr="003B778A" w:rsidRDefault="002F6703" w:rsidP="003B778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2F6703" w:rsidRPr="003B778A" w:rsidRDefault="002F6703" w:rsidP="003B778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B778A">
        <w:rPr>
          <w:rFonts w:ascii="Times New Roman" w:hAnsi="Times New Roman"/>
          <w:sz w:val="27"/>
          <w:szCs w:val="27"/>
          <w:lang w:eastAsia="ru-RU"/>
        </w:rPr>
        <w:t xml:space="preserve">           В соответствии с Федеральным законом от 27.07.2010 г. № 210-ФЗ «Об организации предоставления государственных и муниципальных услуг», статьей 38.1 Устава Куртамышского района,  постановлением  Администрации   Куртамышского района     от 30.05.2013 г. № 35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Куртамышского района  и муниципальными учреждениями Куртамышского района», в целях приведения нормативно-правового акта в соответствие с   требованиями законодательства Российской Федерации,  Администрация Куртамышского района</w:t>
      </w:r>
    </w:p>
    <w:p w:rsidR="002F6703" w:rsidRPr="003B778A" w:rsidRDefault="002F6703" w:rsidP="003B778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B778A">
        <w:rPr>
          <w:rFonts w:ascii="Times New Roman" w:hAnsi="Times New Roman"/>
          <w:sz w:val="27"/>
          <w:szCs w:val="27"/>
          <w:lang w:eastAsia="ru-RU"/>
        </w:rPr>
        <w:t>ПОСТАНОВЛЯЕТ:</w:t>
      </w:r>
    </w:p>
    <w:p w:rsidR="002F6703" w:rsidRDefault="002F6703" w:rsidP="003B778A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3B778A">
        <w:rPr>
          <w:rFonts w:ascii="Times New Roman" w:hAnsi="Times New Roman"/>
          <w:sz w:val="27"/>
          <w:szCs w:val="27"/>
          <w:lang w:eastAsia="ru-RU"/>
        </w:rPr>
        <w:t xml:space="preserve">1. Внести в приложение к постановлению Администрации Куртамышского района от </w:t>
      </w:r>
      <w:r>
        <w:rPr>
          <w:rFonts w:ascii="Times New Roman" w:hAnsi="Times New Roman"/>
          <w:sz w:val="27"/>
          <w:szCs w:val="27"/>
          <w:lang w:eastAsia="ru-RU"/>
        </w:rPr>
        <w:t>09</w:t>
      </w:r>
      <w:r w:rsidRPr="003B778A">
        <w:rPr>
          <w:rFonts w:ascii="Times New Roman" w:hAnsi="Times New Roman"/>
          <w:sz w:val="27"/>
          <w:szCs w:val="27"/>
          <w:lang w:eastAsia="ru-RU"/>
        </w:rPr>
        <w:t>.</w:t>
      </w:r>
      <w:r>
        <w:rPr>
          <w:rFonts w:ascii="Times New Roman" w:hAnsi="Times New Roman"/>
          <w:sz w:val="27"/>
          <w:szCs w:val="27"/>
          <w:lang w:eastAsia="ru-RU"/>
        </w:rPr>
        <w:t>12</w:t>
      </w:r>
      <w:r w:rsidRPr="003B778A">
        <w:rPr>
          <w:rFonts w:ascii="Times New Roman" w:hAnsi="Times New Roman"/>
          <w:sz w:val="27"/>
          <w:szCs w:val="27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2015 г"/>
        </w:smartTagPr>
        <w:r w:rsidRPr="003B778A">
          <w:rPr>
            <w:rFonts w:ascii="Times New Roman" w:hAnsi="Times New Roman"/>
            <w:sz w:val="27"/>
            <w:szCs w:val="27"/>
            <w:lang w:eastAsia="ru-RU"/>
          </w:rPr>
          <w:t>201</w:t>
        </w:r>
        <w:r>
          <w:rPr>
            <w:rFonts w:ascii="Times New Roman" w:hAnsi="Times New Roman"/>
            <w:sz w:val="27"/>
            <w:szCs w:val="27"/>
            <w:lang w:eastAsia="ru-RU"/>
          </w:rPr>
          <w:t>5</w:t>
        </w:r>
        <w:r w:rsidRPr="003B778A">
          <w:rPr>
            <w:rFonts w:ascii="Times New Roman" w:hAnsi="Times New Roman"/>
            <w:sz w:val="27"/>
            <w:szCs w:val="27"/>
            <w:lang w:eastAsia="ru-RU"/>
          </w:rPr>
          <w:t xml:space="preserve"> г</w:t>
        </w:r>
      </w:smartTag>
      <w:r w:rsidRPr="003B778A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Pr="003B778A">
        <w:rPr>
          <w:rFonts w:ascii="Times New Roman" w:hAnsi="Times New Roman"/>
          <w:bCs/>
          <w:sz w:val="27"/>
          <w:szCs w:val="27"/>
          <w:lang w:eastAsia="ru-RU"/>
        </w:rPr>
        <w:t>№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1</w:t>
      </w:r>
      <w:r w:rsidRPr="003B778A">
        <w:rPr>
          <w:rFonts w:ascii="Times New Roman" w:hAnsi="Times New Roman"/>
          <w:bCs/>
          <w:sz w:val="27"/>
          <w:szCs w:val="27"/>
          <w:lang w:eastAsia="ru-RU"/>
        </w:rPr>
        <w:t>40  «Об утверждении административного регламента предоставления Администрацией Куртамышского района муниципальной услуги по подготовке, утверждению и выдаче градостроительного плана земельного участка»</w:t>
      </w:r>
      <w:r w:rsidRPr="003B778A">
        <w:rPr>
          <w:rFonts w:ascii="Times New Roman" w:hAnsi="Times New Roman"/>
          <w:sz w:val="27"/>
          <w:szCs w:val="27"/>
          <w:lang w:eastAsia="ru-RU"/>
        </w:rPr>
        <w:t xml:space="preserve"> следующ</w:t>
      </w:r>
      <w:r>
        <w:rPr>
          <w:rFonts w:ascii="Times New Roman" w:hAnsi="Times New Roman"/>
          <w:sz w:val="27"/>
          <w:szCs w:val="27"/>
          <w:lang w:eastAsia="ru-RU"/>
        </w:rPr>
        <w:t>ее</w:t>
      </w:r>
      <w:r w:rsidRPr="003B778A">
        <w:rPr>
          <w:rFonts w:ascii="Times New Roman" w:hAnsi="Times New Roman"/>
          <w:sz w:val="27"/>
          <w:szCs w:val="27"/>
          <w:lang w:eastAsia="ru-RU"/>
        </w:rPr>
        <w:t xml:space="preserve"> изменени</w:t>
      </w:r>
      <w:r>
        <w:rPr>
          <w:rFonts w:ascii="Times New Roman" w:hAnsi="Times New Roman"/>
          <w:sz w:val="27"/>
          <w:szCs w:val="27"/>
          <w:lang w:eastAsia="ru-RU"/>
        </w:rPr>
        <w:t>е</w:t>
      </w:r>
      <w:r w:rsidRPr="003B778A">
        <w:rPr>
          <w:rFonts w:ascii="Times New Roman" w:hAnsi="Times New Roman"/>
          <w:sz w:val="27"/>
          <w:szCs w:val="27"/>
          <w:lang w:eastAsia="ru-RU"/>
        </w:rPr>
        <w:t>:</w:t>
      </w:r>
      <w:r>
        <w:rPr>
          <w:rFonts w:ascii="Times New Roman" w:hAnsi="Times New Roman"/>
          <w:sz w:val="27"/>
          <w:szCs w:val="27"/>
          <w:lang w:eastAsia="ru-RU"/>
        </w:rPr>
        <w:t xml:space="preserve"> пункт 38.1 главы 19 раздела </w:t>
      </w:r>
      <w:r>
        <w:rPr>
          <w:rFonts w:ascii="Times New Roman" w:hAnsi="Times New Roman"/>
          <w:sz w:val="27"/>
          <w:szCs w:val="27"/>
          <w:lang w:val="en-US" w:eastAsia="ru-RU"/>
        </w:rPr>
        <w:t>II</w:t>
      </w:r>
      <w:r>
        <w:rPr>
          <w:rFonts w:ascii="Times New Roman" w:hAnsi="Times New Roman"/>
          <w:sz w:val="27"/>
          <w:szCs w:val="27"/>
          <w:lang w:eastAsia="ru-RU"/>
        </w:rPr>
        <w:t xml:space="preserve"> изложить в следующей редакции:</w:t>
      </w:r>
    </w:p>
    <w:p w:rsidR="002F6703" w:rsidRPr="00961D42" w:rsidRDefault="002F6703" w:rsidP="00961D42">
      <w:pPr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3B778A">
        <w:rPr>
          <w:rFonts w:ascii="Times New Roman" w:hAnsi="Times New Roman"/>
          <w:bCs/>
          <w:sz w:val="27"/>
          <w:szCs w:val="27"/>
          <w:lang w:eastAsia="ru-RU"/>
        </w:rPr>
        <w:t>«</w:t>
      </w:r>
      <w:r>
        <w:rPr>
          <w:rFonts w:ascii="Times New Roman" w:hAnsi="Times New Roman"/>
          <w:bCs/>
          <w:sz w:val="27"/>
          <w:szCs w:val="27"/>
          <w:lang w:eastAsia="ru-RU"/>
        </w:rPr>
        <w:t>38.1.</w:t>
      </w:r>
      <w:r w:rsidRPr="00961D42">
        <w:t xml:space="preserve"> </w:t>
      </w:r>
      <w:r w:rsidRPr="00961D42">
        <w:rPr>
          <w:rFonts w:ascii="Times New Roman" w:hAnsi="Times New Roman"/>
          <w:bCs/>
          <w:sz w:val="27"/>
          <w:szCs w:val="27"/>
          <w:lang w:eastAsia="ru-RU"/>
        </w:rPr>
        <w:t>Администрация Куртамышского района  обеспечивает инвалидам:</w:t>
      </w:r>
    </w:p>
    <w:p w:rsidR="002F6703" w:rsidRPr="00C07ED3" w:rsidRDefault="002F6703" w:rsidP="00C07ED3">
      <w:pPr>
        <w:pStyle w:val="ListParagraph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C07ED3">
        <w:rPr>
          <w:rFonts w:ascii="Times New Roman" w:hAnsi="Times New Roman"/>
          <w:bCs/>
          <w:sz w:val="27"/>
          <w:szCs w:val="27"/>
          <w:lang w:eastAsia="ru-RU"/>
        </w:rPr>
        <w:t>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F6703" w:rsidRPr="00C07ED3" w:rsidRDefault="002F6703" w:rsidP="00C07ED3">
      <w:pPr>
        <w:pStyle w:val="ListParagraph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C07ED3">
        <w:rPr>
          <w:rFonts w:ascii="Times New Roman" w:hAnsi="Times New Roman"/>
          <w:bCs/>
          <w:sz w:val="27"/>
          <w:szCs w:val="27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 коляски;</w:t>
      </w:r>
    </w:p>
    <w:p w:rsidR="002F6703" w:rsidRPr="00C07ED3" w:rsidRDefault="002F6703" w:rsidP="00C07ED3">
      <w:pPr>
        <w:pStyle w:val="ListParagraph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C07ED3">
        <w:rPr>
          <w:rFonts w:ascii="Times New Roman" w:hAnsi="Times New Roman"/>
          <w:bCs/>
          <w:sz w:val="27"/>
          <w:szCs w:val="27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2F6703" w:rsidRPr="00C07ED3" w:rsidRDefault="002F6703" w:rsidP="00C07ED3">
      <w:pPr>
        <w:pStyle w:val="ListParagraph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C07ED3">
        <w:rPr>
          <w:rFonts w:ascii="Times New Roman" w:hAnsi="Times New Roman"/>
          <w:bCs/>
          <w:sz w:val="27"/>
          <w:szCs w:val="27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услуга), и к услугам с учетом ограничений их жизнедеятельности;</w:t>
      </w:r>
    </w:p>
    <w:p w:rsidR="002F6703" w:rsidRPr="00C07ED3" w:rsidRDefault="002F6703" w:rsidP="00C07ED3">
      <w:pPr>
        <w:pStyle w:val="ListParagraph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C07ED3">
        <w:rPr>
          <w:rFonts w:ascii="Times New Roman" w:hAnsi="Times New Roman"/>
          <w:bCs/>
          <w:sz w:val="27"/>
          <w:szCs w:val="27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F6703" w:rsidRPr="00C07ED3" w:rsidRDefault="002F6703" w:rsidP="00C07ED3">
      <w:pPr>
        <w:pStyle w:val="ListParagraph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C07ED3">
        <w:rPr>
          <w:rFonts w:ascii="Times New Roman" w:hAnsi="Times New Roman"/>
          <w:bCs/>
          <w:sz w:val="27"/>
          <w:szCs w:val="27"/>
          <w:lang w:eastAsia="ru-RU"/>
        </w:rPr>
        <w:t>допуск сурдопереводчика и тифлосурдопереводчика;</w:t>
      </w:r>
    </w:p>
    <w:p w:rsidR="002F6703" w:rsidRPr="00C07ED3" w:rsidRDefault="002F6703" w:rsidP="00C07ED3">
      <w:pPr>
        <w:pStyle w:val="ListParagraph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C07ED3">
        <w:rPr>
          <w:rFonts w:ascii="Times New Roman" w:hAnsi="Times New Roman"/>
          <w:bCs/>
          <w:sz w:val="27"/>
          <w:szCs w:val="27"/>
          <w:lang w:eastAsia="ru-RU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F6703" w:rsidRPr="00C07ED3" w:rsidRDefault="002F6703" w:rsidP="00C07ED3">
      <w:pPr>
        <w:pStyle w:val="ListParagraph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C07ED3">
        <w:rPr>
          <w:rFonts w:ascii="Times New Roman" w:hAnsi="Times New Roman"/>
          <w:bCs/>
          <w:sz w:val="27"/>
          <w:szCs w:val="27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</w:t>
      </w:r>
      <w:r>
        <w:rPr>
          <w:rFonts w:ascii="Times New Roman" w:hAnsi="Times New Roman"/>
          <w:bCs/>
          <w:sz w:val="27"/>
          <w:szCs w:val="27"/>
          <w:lang w:eastAsia="ru-RU"/>
        </w:rPr>
        <w:t>.».</w:t>
      </w:r>
    </w:p>
    <w:p w:rsidR="002F6703" w:rsidRPr="003B778A" w:rsidRDefault="002F6703" w:rsidP="00C07ED3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3B778A">
        <w:rPr>
          <w:rFonts w:ascii="Times New Roman" w:hAnsi="Times New Roman"/>
          <w:sz w:val="27"/>
          <w:szCs w:val="27"/>
          <w:lang w:eastAsia="ru-RU"/>
        </w:rPr>
        <w:t>2.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3B778A">
        <w:rPr>
          <w:rFonts w:ascii="Times New Roman" w:hAnsi="Times New Roman"/>
          <w:sz w:val="27"/>
          <w:szCs w:val="27"/>
          <w:lang w:eastAsia="ru-RU"/>
        </w:rPr>
        <w:t>Опубликовать настоящее постановление в информационном бюллетене «Куртамышский район: официально» и разместить на официальном сайте Администрации Куртамышского района.</w:t>
      </w:r>
    </w:p>
    <w:p w:rsidR="002F6703" w:rsidRPr="003B778A" w:rsidRDefault="002F6703" w:rsidP="00C07ED3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3B778A">
        <w:rPr>
          <w:rFonts w:ascii="Times New Roman" w:hAnsi="Times New Roman"/>
          <w:sz w:val="27"/>
          <w:szCs w:val="27"/>
          <w:lang w:eastAsia="ru-RU"/>
        </w:rPr>
        <w:t xml:space="preserve">3.  Контроль за выполнением настоящего постановления  возложить на  </w:t>
      </w:r>
      <w:r>
        <w:rPr>
          <w:rFonts w:ascii="Times New Roman" w:hAnsi="Times New Roman"/>
          <w:sz w:val="27"/>
          <w:szCs w:val="27"/>
          <w:lang w:eastAsia="ru-RU"/>
        </w:rPr>
        <w:t>первого заместителя Главы Куртамышского района Максунова А.В.</w:t>
      </w:r>
    </w:p>
    <w:p w:rsidR="002F6703" w:rsidRPr="003B778A" w:rsidRDefault="002F6703" w:rsidP="003B778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2F6703" w:rsidRPr="003B778A" w:rsidRDefault="002F6703" w:rsidP="003B778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2F6703" w:rsidRPr="003B778A" w:rsidRDefault="002F6703" w:rsidP="003B778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3B778A">
        <w:rPr>
          <w:rFonts w:ascii="Times New Roman" w:hAnsi="Times New Roman"/>
          <w:sz w:val="27"/>
          <w:szCs w:val="27"/>
          <w:lang w:eastAsia="ru-RU"/>
        </w:rPr>
        <w:t xml:space="preserve">Глава Куртамышского района                                                     </w:t>
      </w:r>
      <w:r w:rsidRPr="003B778A">
        <w:rPr>
          <w:rFonts w:ascii="Times New Roman" w:hAnsi="Times New Roman"/>
          <w:sz w:val="27"/>
          <w:szCs w:val="27"/>
          <w:lang w:eastAsia="ru-RU"/>
        </w:rPr>
        <w:tab/>
        <w:t xml:space="preserve"> С.Г. Куликовских </w:t>
      </w:r>
    </w:p>
    <w:p w:rsidR="002F6703" w:rsidRPr="003B778A" w:rsidRDefault="002F6703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F6703" w:rsidRPr="003B778A" w:rsidRDefault="002F6703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F6703" w:rsidRPr="003B778A" w:rsidRDefault="002F6703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F6703" w:rsidRPr="003B778A" w:rsidRDefault="002F6703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F6703" w:rsidRPr="003B778A" w:rsidRDefault="002F6703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F6703" w:rsidRPr="003B778A" w:rsidRDefault="002F6703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F6703" w:rsidRPr="003B778A" w:rsidRDefault="002F6703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F6703" w:rsidRPr="003B778A" w:rsidRDefault="002F6703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F6703" w:rsidRPr="003B778A" w:rsidRDefault="002F6703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F6703" w:rsidRPr="003B778A" w:rsidRDefault="002F6703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F6703" w:rsidRPr="003B778A" w:rsidRDefault="002F6703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F6703" w:rsidRPr="003B778A" w:rsidRDefault="002F6703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F6703" w:rsidRPr="003B778A" w:rsidRDefault="002F6703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F6703" w:rsidRPr="003B778A" w:rsidRDefault="002F6703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F6703" w:rsidRPr="003B778A" w:rsidRDefault="002F6703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F6703" w:rsidRDefault="002F6703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F6703" w:rsidRDefault="002F6703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F6703" w:rsidRDefault="002F6703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F6703" w:rsidRDefault="002F6703" w:rsidP="003B77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F6703" w:rsidRPr="003B778A" w:rsidRDefault="002F6703" w:rsidP="003B778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3B778A">
        <w:rPr>
          <w:rFonts w:ascii="Times New Roman" w:hAnsi="Times New Roman"/>
          <w:sz w:val="18"/>
          <w:szCs w:val="18"/>
          <w:lang w:eastAsia="ru-RU"/>
        </w:rPr>
        <w:t>Ярославцев А.М.</w:t>
      </w:r>
    </w:p>
    <w:p w:rsidR="002F6703" w:rsidRPr="003B778A" w:rsidRDefault="002F6703" w:rsidP="003B778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3B778A">
        <w:rPr>
          <w:rFonts w:ascii="Times New Roman" w:hAnsi="Times New Roman"/>
          <w:sz w:val="18"/>
          <w:szCs w:val="18"/>
          <w:lang w:eastAsia="ru-RU"/>
        </w:rPr>
        <w:t>21192</w:t>
      </w:r>
    </w:p>
    <w:p w:rsidR="002F6703" w:rsidRPr="003B778A" w:rsidRDefault="002F6703" w:rsidP="003B778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3B778A">
        <w:rPr>
          <w:rFonts w:ascii="Times New Roman" w:hAnsi="Times New Roman"/>
          <w:sz w:val="20"/>
          <w:szCs w:val="20"/>
          <w:lang w:eastAsia="ru-RU"/>
        </w:rPr>
        <w:t>Разослано по списку (см. на обороте)</w:t>
      </w:r>
    </w:p>
    <w:p w:rsidR="002F6703" w:rsidRPr="003B778A" w:rsidRDefault="002F6703" w:rsidP="003B778A">
      <w:pPr>
        <w:tabs>
          <w:tab w:val="left" w:pos="480"/>
          <w:tab w:val="left" w:pos="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F6703" w:rsidRPr="003B778A" w:rsidSect="002213DD">
      <w:headerReference w:type="even" r:id="rId7"/>
      <w:pgSz w:w="11906" w:h="16838" w:code="9"/>
      <w:pgMar w:top="1258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03" w:rsidRDefault="002F6703">
      <w:pPr>
        <w:spacing w:after="0" w:line="240" w:lineRule="auto"/>
      </w:pPr>
      <w:r>
        <w:separator/>
      </w:r>
    </w:p>
  </w:endnote>
  <w:endnote w:type="continuationSeparator" w:id="0">
    <w:p w:rsidR="002F6703" w:rsidRDefault="002F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03" w:rsidRDefault="002F6703">
      <w:pPr>
        <w:spacing w:after="0" w:line="240" w:lineRule="auto"/>
      </w:pPr>
      <w:r>
        <w:separator/>
      </w:r>
    </w:p>
  </w:footnote>
  <w:footnote w:type="continuationSeparator" w:id="0">
    <w:p w:rsidR="002F6703" w:rsidRDefault="002F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03" w:rsidRDefault="002F6703" w:rsidP="009B4B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6703" w:rsidRDefault="002F67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69D"/>
    <w:multiLevelType w:val="hybridMultilevel"/>
    <w:tmpl w:val="013E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1E4488">
      <w:start w:val="1"/>
      <w:numFmt w:val="decimal"/>
      <w:lvlText w:val="%4)"/>
      <w:lvlJc w:val="left"/>
      <w:pPr>
        <w:ind w:left="2895" w:hanging="375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67A54"/>
    <w:multiLevelType w:val="hybridMultilevel"/>
    <w:tmpl w:val="5582D258"/>
    <w:lvl w:ilvl="0" w:tplc="04190011">
      <w:start w:val="1"/>
      <w:numFmt w:val="decimal"/>
      <w:lvlText w:val="%1)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340083F"/>
    <w:multiLevelType w:val="hybridMultilevel"/>
    <w:tmpl w:val="BAD89A94"/>
    <w:lvl w:ilvl="0" w:tplc="8D8CC19A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AF23615"/>
    <w:multiLevelType w:val="hybridMultilevel"/>
    <w:tmpl w:val="22C09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7F071444"/>
    <w:multiLevelType w:val="hybridMultilevel"/>
    <w:tmpl w:val="08F269E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78A"/>
    <w:rsid w:val="00042A11"/>
    <w:rsid w:val="0008036F"/>
    <w:rsid w:val="000A2CD7"/>
    <w:rsid w:val="000A7CEA"/>
    <w:rsid w:val="000B4F81"/>
    <w:rsid w:val="000C7250"/>
    <w:rsid w:val="000D6F91"/>
    <w:rsid w:val="00122E33"/>
    <w:rsid w:val="00133EEA"/>
    <w:rsid w:val="001A2BB5"/>
    <w:rsid w:val="002213DD"/>
    <w:rsid w:val="0028300D"/>
    <w:rsid w:val="002A1EDA"/>
    <w:rsid w:val="002F6703"/>
    <w:rsid w:val="003B778A"/>
    <w:rsid w:val="00406811"/>
    <w:rsid w:val="00412B6E"/>
    <w:rsid w:val="00495DD6"/>
    <w:rsid w:val="004A2FD4"/>
    <w:rsid w:val="006D33D0"/>
    <w:rsid w:val="007D0741"/>
    <w:rsid w:val="007D6B24"/>
    <w:rsid w:val="00823A13"/>
    <w:rsid w:val="008400EF"/>
    <w:rsid w:val="0092659A"/>
    <w:rsid w:val="009407DB"/>
    <w:rsid w:val="00960C0C"/>
    <w:rsid w:val="00961D42"/>
    <w:rsid w:val="009B4B3F"/>
    <w:rsid w:val="009E72A9"/>
    <w:rsid w:val="009F7E9A"/>
    <w:rsid w:val="00A0398A"/>
    <w:rsid w:val="00A434CB"/>
    <w:rsid w:val="00A71DB9"/>
    <w:rsid w:val="00A72F25"/>
    <w:rsid w:val="00A8638C"/>
    <w:rsid w:val="00AA5032"/>
    <w:rsid w:val="00AB3DFE"/>
    <w:rsid w:val="00AE51BD"/>
    <w:rsid w:val="00AE52FD"/>
    <w:rsid w:val="00B63B45"/>
    <w:rsid w:val="00B73070"/>
    <w:rsid w:val="00B91648"/>
    <w:rsid w:val="00BA2263"/>
    <w:rsid w:val="00BB013C"/>
    <w:rsid w:val="00C02B73"/>
    <w:rsid w:val="00C07ED3"/>
    <w:rsid w:val="00C10E41"/>
    <w:rsid w:val="00C20645"/>
    <w:rsid w:val="00C46B87"/>
    <w:rsid w:val="00CA67AF"/>
    <w:rsid w:val="00CE7627"/>
    <w:rsid w:val="00D9110F"/>
    <w:rsid w:val="00D93BD3"/>
    <w:rsid w:val="00D97E03"/>
    <w:rsid w:val="00EB5059"/>
    <w:rsid w:val="00EC1F18"/>
    <w:rsid w:val="00F121A3"/>
    <w:rsid w:val="00F91362"/>
    <w:rsid w:val="00FF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77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778A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B778A"/>
    <w:rPr>
      <w:rFonts w:cs="Times New Roman"/>
    </w:rPr>
  </w:style>
  <w:style w:type="paragraph" w:styleId="ListParagraph">
    <w:name w:val="List Paragraph"/>
    <w:basedOn w:val="Normal"/>
    <w:uiPriority w:val="99"/>
    <w:qFormat/>
    <w:rsid w:val="003B7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8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300D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uiPriority w:val="99"/>
    <w:rsid w:val="002A1E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552</Words>
  <Characters>3148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ARH.KURTADM</dc:creator>
  <cp:keywords/>
  <dc:description/>
  <cp:lastModifiedBy>Zver</cp:lastModifiedBy>
  <cp:revision>6</cp:revision>
  <cp:lastPrinted>2017-02-14T08:45:00Z</cp:lastPrinted>
  <dcterms:created xsi:type="dcterms:W3CDTF">2017-02-14T08:34:00Z</dcterms:created>
  <dcterms:modified xsi:type="dcterms:W3CDTF">2017-02-15T04:18:00Z</dcterms:modified>
</cp:coreProperties>
</file>