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F" w:rsidRDefault="0038627F" w:rsidP="006F7159">
      <w:pPr>
        <w:jc w:val="center"/>
        <w:rPr>
          <w:b/>
          <w:bCs/>
        </w:rPr>
      </w:pPr>
      <w:r>
        <w:rPr>
          <w:b/>
        </w:rPr>
        <w:t>КУРГАНСКАЯ ОБЛАСТЬ</w:t>
      </w:r>
    </w:p>
    <w:p w:rsidR="0038627F" w:rsidRDefault="0038627F" w:rsidP="006F7159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38627F" w:rsidRDefault="0038627F" w:rsidP="006F7159">
      <w:pPr>
        <w:pStyle w:val="Title"/>
        <w:tabs>
          <w:tab w:val="center" w:pos="4677"/>
          <w:tab w:val="left" w:pos="6720"/>
        </w:tabs>
        <w:rPr>
          <w:sz w:val="24"/>
        </w:rPr>
      </w:pPr>
      <w:r>
        <w:rPr>
          <w:sz w:val="24"/>
        </w:rPr>
        <w:t>ГОРОД   КУРТАМЫШ</w:t>
      </w:r>
    </w:p>
    <w:p w:rsidR="0038627F" w:rsidRPr="006F7159" w:rsidRDefault="0038627F" w:rsidP="006F7159">
      <w:pPr>
        <w:jc w:val="center"/>
        <w:rPr>
          <w:b/>
        </w:rPr>
      </w:pPr>
      <w:r>
        <w:rPr>
          <w:b/>
        </w:rPr>
        <w:t>АДМИНИСТРАЦИЯ ГОРОДА КУРТАМЫША</w:t>
      </w:r>
    </w:p>
    <w:p w:rsidR="0038627F" w:rsidRPr="006F7159" w:rsidRDefault="0038627F" w:rsidP="006F7159">
      <w:pPr>
        <w:spacing w:line="360" w:lineRule="auto"/>
        <w:jc w:val="center"/>
        <w:rPr>
          <w:i/>
          <w:color w:val="FF0000"/>
        </w:rPr>
      </w:pPr>
    </w:p>
    <w:p w:rsidR="0038627F" w:rsidRDefault="0038627F" w:rsidP="006F7159">
      <w:pPr>
        <w:pStyle w:val="Heading2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:rsidR="0038627F" w:rsidRPr="006F7159" w:rsidRDefault="0038627F" w:rsidP="006F7159">
      <w:pPr>
        <w:jc w:val="center"/>
        <w:rPr>
          <w:b/>
          <w:bCs/>
        </w:rPr>
      </w:pPr>
    </w:p>
    <w:p w:rsidR="0038627F" w:rsidRPr="006F7159" w:rsidRDefault="0038627F" w:rsidP="006F7159">
      <w:pPr>
        <w:jc w:val="center"/>
        <w:rPr>
          <w:b/>
          <w:bCs/>
        </w:rPr>
      </w:pPr>
    </w:p>
    <w:p w:rsidR="0038627F" w:rsidRDefault="0038627F" w:rsidP="006F7159">
      <w:pPr>
        <w:jc w:val="both"/>
      </w:pPr>
      <w:r>
        <w:t>от 15.05.2015 г. №  55</w:t>
      </w:r>
    </w:p>
    <w:p w:rsidR="0038627F" w:rsidRDefault="0038627F" w:rsidP="006F7159">
      <w:pPr>
        <w:jc w:val="both"/>
      </w:pPr>
      <w:r>
        <w:t xml:space="preserve">                  г. Куртамыш</w:t>
      </w:r>
    </w:p>
    <w:p w:rsidR="0038627F" w:rsidRDefault="0038627F" w:rsidP="006F7159">
      <w:pPr>
        <w:jc w:val="both"/>
      </w:pPr>
    </w:p>
    <w:p w:rsidR="0038627F" w:rsidRDefault="0038627F" w:rsidP="006F7159">
      <w:pPr>
        <w:pStyle w:val="BodyText"/>
        <w:jc w:val="left"/>
        <w:rPr>
          <w:b w:val="0"/>
        </w:rPr>
      </w:pPr>
    </w:p>
    <w:p w:rsidR="0038627F" w:rsidRDefault="0038627F" w:rsidP="006F7159">
      <w:pPr>
        <w:pStyle w:val="BodyText"/>
        <w:jc w:val="left"/>
        <w:rPr>
          <w:b w:val="0"/>
        </w:rPr>
      </w:pPr>
    </w:p>
    <w:p w:rsidR="0038627F" w:rsidRDefault="0038627F" w:rsidP="006F7159">
      <w:pPr>
        <w:jc w:val="center"/>
        <w:rPr>
          <w:b/>
        </w:rPr>
      </w:pPr>
      <w:r>
        <w:rPr>
          <w:b/>
        </w:rPr>
        <w:t>Об утверждении перечня автомобильных дорог</w:t>
      </w:r>
    </w:p>
    <w:p w:rsidR="0038627F" w:rsidRDefault="0038627F" w:rsidP="006F7159">
      <w:pPr>
        <w:jc w:val="center"/>
        <w:rPr>
          <w:b/>
        </w:rPr>
      </w:pPr>
      <w:r>
        <w:rPr>
          <w:b/>
        </w:rPr>
        <w:t>общего пользования местного значения</w:t>
      </w:r>
    </w:p>
    <w:p w:rsidR="0038627F" w:rsidRDefault="0038627F" w:rsidP="006F7159">
      <w:pPr>
        <w:jc w:val="center"/>
        <w:rPr>
          <w:b/>
        </w:rPr>
      </w:pPr>
      <w:r>
        <w:rPr>
          <w:b/>
        </w:rPr>
        <w:t>города Куртамыша</w:t>
      </w:r>
    </w:p>
    <w:p w:rsidR="0038627F" w:rsidRDefault="0038627F" w:rsidP="006F7159">
      <w:pPr>
        <w:pStyle w:val="Heading1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627F" w:rsidRDefault="0038627F" w:rsidP="006F7159">
      <w:pPr>
        <w:pStyle w:val="BodyText"/>
        <w:rPr>
          <w:b w:val="0"/>
          <w:bCs w:val="0"/>
          <w:lang w:eastAsia="ru-RU"/>
        </w:rPr>
      </w:pPr>
    </w:p>
    <w:p w:rsidR="0038627F" w:rsidRDefault="0038627F" w:rsidP="006F7159">
      <w:pPr>
        <w:pStyle w:val="BodyText"/>
        <w:ind w:firstLine="709"/>
      </w:pPr>
      <w:r>
        <w:rPr>
          <w:b w:val="0"/>
        </w:rPr>
        <w:t>В соответствии с Федеральным законом от 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</w:t>
      </w:r>
      <w:r>
        <w:rPr>
          <w:b w:val="0"/>
        </w:rPr>
        <w:t>в связи с образованием новых улиц,</w:t>
      </w:r>
      <w:r>
        <w:t xml:space="preserve"> </w:t>
      </w:r>
      <w:r>
        <w:rPr>
          <w:b w:val="0"/>
        </w:rPr>
        <w:t>уточнением протяженности автомобильных дорог общего пользования местного значения в городе Куртамыше, руководствуясь статьями 35, 44 Устава города Куртамыша, Администрация города Куртамыша</w:t>
      </w:r>
    </w:p>
    <w:p w:rsidR="0038627F" w:rsidRDefault="0038627F" w:rsidP="006F7159">
      <w:r>
        <w:t xml:space="preserve">ПОСТАНОВЛЯЕТ: </w:t>
      </w:r>
    </w:p>
    <w:p w:rsidR="0038627F" w:rsidRDefault="0038627F" w:rsidP="006F7159">
      <w:pPr>
        <w:pStyle w:val="BodyText"/>
        <w:rPr>
          <w:b w:val="0"/>
        </w:rPr>
      </w:pPr>
      <w:r>
        <w:t xml:space="preserve">          </w:t>
      </w:r>
      <w:r>
        <w:rPr>
          <w:b w:val="0"/>
        </w:rPr>
        <w:t>1. Утвердить перечень автомобильных дорог общего пользования местного значения в городе Куртамыше согласно  приложению.</w:t>
      </w:r>
    </w:p>
    <w:p w:rsidR="0038627F" w:rsidRDefault="0038627F" w:rsidP="006F7159">
      <w:pPr>
        <w:jc w:val="both"/>
        <w:rPr>
          <w:b/>
        </w:rPr>
      </w:pPr>
      <w:r>
        <w:rPr>
          <w:b/>
        </w:rPr>
        <w:t xml:space="preserve">          </w:t>
      </w:r>
      <w:r>
        <w:t>2.</w:t>
      </w:r>
      <w:r>
        <w:rPr>
          <w:b/>
        </w:rPr>
        <w:t xml:space="preserve"> </w:t>
      </w:r>
      <w:r>
        <w:t>Постановление Администрации города Куртамыша от 31.12.2014 г. № 170 «Об утверждении перечня автомобильных дорог общего пользования местного значения города Куртамыша» признать утратившим силу.</w:t>
      </w:r>
    </w:p>
    <w:p w:rsidR="0038627F" w:rsidRDefault="0038627F" w:rsidP="006F715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-5" w:firstLine="540"/>
        <w:jc w:val="both"/>
      </w:pPr>
      <w:r>
        <w:t xml:space="preserve"> 3. Опубликовать настоящее постановление в Информационном бюллетене «Куртамышский район: Официально», и разместить на официальном сайте Администрации города Куртамыша.         </w:t>
      </w:r>
    </w:p>
    <w:p w:rsidR="0038627F" w:rsidRDefault="0038627F" w:rsidP="006F7159">
      <w:pPr>
        <w:jc w:val="both"/>
      </w:pPr>
      <w:r>
        <w:t xml:space="preserve">          4. Контроль за выполнением настоящего постановления возложить на заместителя Главы города Куртамыша Глебова С.Ю.</w:t>
      </w:r>
    </w:p>
    <w:p w:rsidR="0038627F" w:rsidRDefault="0038627F" w:rsidP="006F7159">
      <w:pPr>
        <w:pStyle w:val="BodyText2"/>
        <w:spacing w:line="240" w:lineRule="auto"/>
        <w:jc w:val="both"/>
      </w:pPr>
    </w:p>
    <w:p w:rsidR="0038627F" w:rsidRDefault="0038627F" w:rsidP="006F7159">
      <w:pPr>
        <w:pStyle w:val="BodyText2"/>
        <w:spacing w:line="240" w:lineRule="auto"/>
        <w:jc w:val="both"/>
      </w:pPr>
    </w:p>
    <w:p w:rsidR="0038627F" w:rsidRDefault="0038627F" w:rsidP="006F7159">
      <w:pPr>
        <w:pStyle w:val="BodyText2"/>
        <w:spacing w:line="240" w:lineRule="auto"/>
        <w:jc w:val="both"/>
      </w:pPr>
    </w:p>
    <w:p w:rsidR="0038627F" w:rsidRDefault="0038627F" w:rsidP="006F7159">
      <w:pPr>
        <w:jc w:val="both"/>
      </w:pPr>
      <w:r>
        <w:t xml:space="preserve">Глава города  Куртамыша     </w:t>
      </w:r>
      <w:r>
        <w:tab/>
      </w:r>
      <w:r>
        <w:tab/>
      </w:r>
      <w:r>
        <w:tab/>
        <w:t xml:space="preserve">                                   </w:t>
      </w:r>
      <w:r>
        <w:tab/>
        <w:t xml:space="preserve">       С.И. Воронцов</w:t>
      </w:r>
    </w:p>
    <w:p w:rsidR="0038627F" w:rsidRDefault="0038627F" w:rsidP="006F7159">
      <w:pPr>
        <w:pStyle w:val="BodyText2"/>
        <w:spacing w:line="240" w:lineRule="auto"/>
      </w:pPr>
    </w:p>
    <w:p w:rsidR="0038627F" w:rsidRDefault="0038627F" w:rsidP="006F7159">
      <w:pPr>
        <w:jc w:val="both"/>
        <w:rPr>
          <w:sz w:val="16"/>
          <w:szCs w:val="16"/>
        </w:rPr>
      </w:pPr>
    </w:p>
    <w:p w:rsidR="0038627F" w:rsidRDefault="0038627F" w:rsidP="006F7159">
      <w:pPr>
        <w:jc w:val="both"/>
        <w:rPr>
          <w:sz w:val="16"/>
          <w:szCs w:val="16"/>
        </w:rPr>
      </w:pPr>
    </w:p>
    <w:p w:rsidR="0038627F" w:rsidRDefault="0038627F" w:rsidP="006F7159">
      <w:pPr>
        <w:jc w:val="both"/>
        <w:rPr>
          <w:sz w:val="16"/>
          <w:szCs w:val="16"/>
        </w:rPr>
      </w:pPr>
    </w:p>
    <w:p w:rsidR="0038627F" w:rsidRDefault="0038627F" w:rsidP="006F7159">
      <w:pPr>
        <w:jc w:val="both"/>
        <w:rPr>
          <w:sz w:val="16"/>
          <w:szCs w:val="16"/>
        </w:rPr>
      </w:pPr>
    </w:p>
    <w:p w:rsidR="0038627F" w:rsidRDefault="0038627F" w:rsidP="006F7159">
      <w:pPr>
        <w:jc w:val="both"/>
        <w:rPr>
          <w:sz w:val="16"/>
          <w:szCs w:val="16"/>
        </w:rPr>
      </w:pPr>
    </w:p>
    <w:p w:rsidR="0038627F" w:rsidRDefault="0038627F" w:rsidP="006F7159">
      <w:pPr>
        <w:jc w:val="both"/>
        <w:rPr>
          <w:sz w:val="16"/>
          <w:szCs w:val="16"/>
        </w:rPr>
      </w:pPr>
    </w:p>
    <w:p w:rsidR="0038627F" w:rsidRDefault="0038627F" w:rsidP="006F7159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Показаньев С.Ю.</w:t>
      </w:r>
    </w:p>
    <w:p w:rsidR="0038627F" w:rsidRDefault="0038627F" w:rsidP="006F7159">
      <w:pPr>
        <w:jc w:val="both"/>
        <w:rPr>
          <w:sz w:val="20"/>
          <w:szCs w:val="20"/>
        </w:rPr>
      </w:pPr>
      <w:r>
        <w:rPr>
          <w:sz w:val="20"/>
          <w:szCs w:val="20"/>
        </w:rPr>
        <w:t>92279</w:t>
      </w:r>
    </w:p>
    <w:p w:rsidR="0038627F" w:rsidRDefault="0038627F" w:rsidP="006F71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 по списку (см. обор)                                         </w:t>
      </w:r>
    </w:p>
    <w:p w:rsidR="0038627F" w:rsidRDefault="0038627F" w:rsidP="006F7159">
      <w:pPr>
        <w:sectPr w:rsidR="0038627F" w:rsidSect="006F715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38627F" w:rsidRDefault="0038627F" w:rsidP="006F715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38627F" w:rsidRDefault="0038627F" w:rsidP="006F715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города Куртамыша</w:t>
      </w:r>
    </w:p>
    <w:p w:rsidR="0038627F" w:rsidRDefault="0038627F" w:rsidP="00561A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от 15.05.2015 г. №  55 </w:t>
      </w:r>
    </w:p>
    <w:p w:rsidR="0038627F" w:rsidRDefault="0038627F" w:rsidP="006F71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«Об утверждении перечня автомобильных дорог </w:t>
      </w:r>
    </w:p>
    <w:p w:rsidR="0038627F" w:rsidRDefault="0038627F" w:rsidP="006F71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общего пользования местного значения </w:t>
      </w:r>
    </w:p>
    <w:p w:rsidR="0038627F" w:rsidRDefault="0038627F" w:rsidP="006F715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города Куртамыша»  </w:t>
      </w:r>
    </w:p>
    <w:p w:rsidR="0038627F" w:rsidRDefault="0038627F" w:rsidP="006F7159">
      <w:pPr>
        <w:ind w:firstLine="720"/>
        <w:jc w:val="center"/>
      </w:pPr>
    </w:p>
    <w:p w:rsidR="0038627F" w:rsidRDefault="0038627F" w:rsidP="006F7159">
      <w:pPr>
        <w:ind w:firstLine="720"/>
        <w:jc w:val="center"/>
      </w:pPr>
      <w:r>
        <w:t xml:space="preserve">Перечень </w:t>
      </w:r>
    </w:p>
    <w:p w:rsidR="0038627F" w:rsidRDefault="0038627F" w:rsidP="006F7159">
      <w:pPr>
        <w:ind w:firstLine="720"/>
        <w:jc w:val="center"/>
      </w:pPr>
      <w:r>
        <w:t>автомобильных дорог общего пользования местного значения, расположенных  на территории города Куртамыша</w:t>
      </w:r>
    </w:p>
    <w:p w:rsidR="0038627F" w:rsidRDefault="0038627F" w:rsidP="006F7159">
      <w:pPr>
        <w:ind w:firstLine="720"/>
        <w:jc w:val="center"/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00"/>
        <w:gridCol w:w="3418"/>
        <w:gridCol w:w="2700"/>
        <w:gridCol w:w="1260"/>
        <w:gridCol w:w="1622"/>
      </w:tblGrid>
      <w:tr w:rsidR="0038627F" w:rsidTr="006F7159">
        <w:trPr>
          <w:trHeight w:hRule="exact" w:val="302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3"/>
            </w:pPr>
            <w:r>
              <w:t>№ п/п</w:t>
            </w:r>
          </w:p>
        </w:tc>
        <w:tc>
          <w:tcPr>
            <w:tcW w:w="3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spacing w:line="278" w:lineRule="exact"/>
              <w:ind w:left="19" w:right="514" w:firstLine="14"/>
            </w:pPr>
            <w:r>
              <w:t xml:space="preserve">Наименование </w:t>
            </w:r>
            <w:r>
              <w:rPr>
                <w:spacing w:val="-3"/>
              </w:rPr>
              <w:t>автомобильных дорог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jc w:val="center"/>
            </w:pPr>
            <w:r>
              <w:t>Идентификационный номер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jc w:val="center"/>
            </w:pPr>
            <w:r>
              <w:t>Протяженность (м)</w:t>
            </w:r>
          </w:p>
        </w:tc>
      </w:tr>
      <w:tr w:rsidR="0038627F" w:rsidTr="006F7159">
        <w:trPr>
          <w:trHeight w:hRule="exact" w:val="84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7F" w:rsidRDefault="0038627F"/>
        </w:tc>
        <w:tc>
          <w:tcPr>
            <w:tcW w:w="3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7F" w:rsidRDefault="0038627F"/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7F" w:rsidRDefault="0038627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Всего</w:t>
            </w:r>
          </w:p>
          <w:p w:rsidR="0038627F" w:rsidRDefault="0038627F"/>
          <w:p w:rsidR="0038627F" w:rsidRDefault="0038627F">
            <w:pPr>
              <w:shd w:val="clear" w:color="auto" w:fill="FFFFFF"/>
              <w:ind w:left="19"/>
            </w:pPr>
            <w:r>
              <w:t>Всего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spacing w:line="274" w:lineRule="exact"/>
            </w:pPr>
            <w:r>
              <w:t>В том числе с</w:t>
            </w:r>
          </w:p>
          <w:p w:rsidR="0038627F" w:rsidRDefault="0038627F">
            <w:pPr>
              <w:shd w:val="clear" w:color="auto" w:fill="FFFFFF"/>
              <w:spacing w:line="274" w:lineRule="exact"/>
            </w:pPr>
            <w:r>
              <w:t>твердым</w:t>
            </w:r>
          </w:p>
          <w:p w:rsidR="0038627F" w:rsidRDefault="0038627F">
            <w:pPr>
              <w:shd w:val="clear" w:color="auto" w:fill="FFFFFF"/>
              <w:spacing w:line="274" w:lineRule="exact"/>
            </w:pPr>
            <w:r>
              <w:t>покрытием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Пр. Конституции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3086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20 партсъезда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520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450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22 партсъезда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3291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3150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40 лет Октября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422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40 лет Победы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1467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50 лет ВЛКСМ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362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50 лет Октября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403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7 -е Ноября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1032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100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8- е Марта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250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Авиационная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625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Автомобилистов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924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rPr>
                <w:spacing w:val="-2"/>
              </w:rPr>
              <w:t>12.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Аэродромная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1131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Бабушкина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479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Береговая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37 216 501 ОП МП 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130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Березовая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698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Боровая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812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Борцов Революции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661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Т. Бояринцева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563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Пер. Бугровой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253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20.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Пер. Верхний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193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21.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Весенняя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923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22.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Володарского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892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300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23.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Пер. Восточный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398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24.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Гагарина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382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25.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Пер. Галкинский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26.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Гастелло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672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27.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Гоголя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1689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351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28.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Пер. Гончарный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342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0"/>
              <w:jc w:val="center"/>
            </w:pPr>
            <w:r>
              <w:t>29.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Пер. Горный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30.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Грибоедова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560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31.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Гридиных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643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32.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Пер. Дачный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700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33.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Ф. Дзержинского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1018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3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34.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Дорожников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300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317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35.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Талызина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35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530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36.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З.Космодемьянской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4"/>
            </w:pPr>
            <w:r>
              <w:t>37 216 501 ОП МП 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1390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37.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Заводская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4"/>
            </w:pPr>
            <w:r>
              <w:t>37 216 501 ОП МП 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1142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38.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Пер. Заовражный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37 216 501 ОП МП 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360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39.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Пер. Западный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295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40.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Пер. Заречный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37 216 501 ОП МП 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41.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Зауральская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37 216 501 ОП МП 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570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42.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Пер. Звездный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337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43.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Зеленая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37 216 501 ОП МП 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856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44.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Зерновая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1876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45.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Зубова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37 216 501 ОП МП 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345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46.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9"/>
            </w:pPr>
            <w:r>
              <w:t>Ул. К. Мяготина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37 216 501 ОП МП 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900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47.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К.Маркса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474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252</w:t>
            </w: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48.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9"/>
            </w:pPr>
            <w:r>
              <w:t>Ул. Калинина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426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49.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Пер. Карьерный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DB06B5" w:rsidRDefault="0038627F">
            <w:pPr>
              <w:shd w:val="clear" w:color="auto" w:fill="FFFFFF"/>
            </w:pPr>
            <w:r w:rsidRPr="00DB06B5">
              <w:t>478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50.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Кирова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845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51.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Кленовая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1074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52.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Пер. Ключевой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200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53.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Колхозная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37 216 501 ОП МП 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966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54.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Кольцевая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1039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55.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Комсомольская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37 216 501 ОП МП 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965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56.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Пер. Кооперативный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275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57.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Космонавтов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732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58.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Котовского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927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59.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Красноармейская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37 216 501 ОП МП 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2656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60.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Красной Звезды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37 216 501 ОП МП 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1834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61.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Красной Молодежи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497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62.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Южная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1666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63.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Крестьянская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37 216 501 ОП МП 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1605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64.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Куйбышева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980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65.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Курганская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972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66.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Кутузова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494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67.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Л.Толстого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68.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Л.Чайкиной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497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69.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Л.Шевцовой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652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70.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Лоскутникова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370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rPr>
                <w:spacing w:val="-7"/>
              </w:rPr>
              <w:t>71.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Пр. Ленина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pPr>
              <w:shd w:val="clear" w:color="auto" w:fill="FFFFFF"/>
            </w:pPr>
            <w:r w:rsidRPr="001C281E">
              <w:t>1144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800</w:t>
            </w:r>
          </w:p>
        </w:tc>
      </w:tr>
      <w:tr w:rsidR="0038627F" w:rsidTr="006F7159">
        <w:trPr>
          <w:trHeight w:hRule="exact"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72.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Пер. Лермонтова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277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73.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Лесная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823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74.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Лесопильная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628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75.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Луговая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466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76.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Луначарского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508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77.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М. Яхонтова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591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78.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М.Горького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969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79.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Матросова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1673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300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80.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Маяковского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1784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1784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81.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Пер. Медицинский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345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82.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Мелиораторов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211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83.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Механизации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289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84.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Мира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689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9"/>
              <w:jc w:val="center"/>
            </w:pPr>
            <w:r>
              <w:t>85.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Мичурина И.В.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1526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86.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Молодёжная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637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3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4"/>
              <w:jc w:val="center"/>
            </w:pPr>
            <w:r>
              <w:t>87.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Монтажников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568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326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88.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Н.Крупская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88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900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89.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Н.Островского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470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90.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Пер. Набережный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91.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Некрасова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92.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</w:pPr>
            <w:r>
              <w:t>Ул. Нижневская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9"/>
            </w:pPr>
            <w:r>
              <w:t>37 216 501 ОП МП 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2434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93.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Пер. Нижний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290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94.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Ул. Новая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544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95.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О.Кошевого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1241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96.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Овчинникова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"/>
            </w:pPr>
            <w:r>
              <w:t>125</w:t>
            </w: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97.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Октябрьская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1217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"/>
              <w:rPr>
                <w:color w:val="FF0000"/>
              </w:rPr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98.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Пер. Осиновский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99.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Павлова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13"/>
              <w:jc w:val="center"/>
            </w:pPr>
            <w:r>
              <w:t>100.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Пер. Парковый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683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101.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Педагогическая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1671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102.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Пер. Пешеходный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37 216 501 ОП МП 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1099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13"/>
              <w:jc w:val="center"/>
            </w:pPr>
            <w:r>
              <w:t>103.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Пионерская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810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13"/>
              <w:jc w:val="center"/>
            </w:pPr>
            <w:r>
              <w:t>104.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Пл. Революции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251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 xml:space="preserve"> 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105.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Пер. Плоский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491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106.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Пер. Полевой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698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13"/>
              <w:jc w:val="center"/>
            </w:pPr>
            <w:r>
              <w:t>107.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Ул. Л. Потапова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37 216 501 ОП МП 107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445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108.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Правды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108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1192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9"/>
            </w:pPr>
            <w:r>
              <w:t>1071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109.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Пригородная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109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1672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9"/>
            </w:pPr>
            <w:r>
              <w:t>1300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110.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Первомайская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1332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111.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Пер. Приозерный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151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112.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Производственная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1018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113.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Пролетарская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403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403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114.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 xml:space="preserve">Ул. </w:t>
            </w:r>
            <w:r>
              <w:rPr>
                <w:spacing w:val="-4"/>
              </w:rPr>
              <w:t>Промкомбинатовская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514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115.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А. Пушкина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537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116.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Пятницкая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541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117.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Рабочая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620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118.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Радужная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1237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119.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Пер. Речной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120.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Родниковая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1202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121.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Н. Рыжова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419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122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122.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С.Тюленина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786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123.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Свердловская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>
              <w:t>2241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2160</w:t>
            </w: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rPr>
                <w:spacing w:val="-5"/>
              </w:rPr>
              <w:t>124.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Садовая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1489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125.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Свободы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1740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303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126.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Пер. Северный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217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127.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Сибирская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399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155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128.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Сиреневая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1843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129.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Смирнова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721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240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130.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Советская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1131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131.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Солнечная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260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132.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Сосновая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133.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Спартака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420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134.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Спортивная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560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1"/>
            </w:pPr>
            <w:r>
              <w:t>560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135.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Степная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635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136.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Строителей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1029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  <w:rPr>
                <w:color w:val="000000"/>
              </w:rPr>
            </w:pPr>
            <w:r>
              <w:rPr>
                <w:color w:val="000000"/>
              </w:rPr>
              <w:t>137.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Студенческая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37 216 501 ОП МП 137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 xml:space="preserve"> 1150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138.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Таволжанская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1192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139.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Н. Томина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1898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3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140.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Пер.Торговый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198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322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141.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Труда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4"/>
            </w:pPr>
            <w:r>
              <w:t>37 216 501 ОП МП 141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2665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8"/>
              <w:jc w:val="center"/>
            </w:pPr>
            <w:r>
              <w:t>142.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терр. АБЗ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4"/>
            </w:pPr>
            <w:r>
              <w:t>37 216 501 ОП МП 142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437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437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240"/>
              <w:jc w:val="center"/>
            </w:pPr>
            <w:r>
              <w:t xml:space="preserve">  143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терр. Аэропорта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37 216 501 ОП МП 143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192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144.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терр. Лыжной Базы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4"/>
            </w:pPr>
            <w:r>
              <w:t>37 216 501 ОП МП 144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758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145.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терр. Зверпромхоза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565</w:t>
            </w: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146.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Пер.Тупиковый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403"/>
              <w:jc w:val="center"/>
            </w:pPr>
            <w:r>
              <w:t>147.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Тургенева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147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1000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148.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У.Громовой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148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742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149.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Пер. Угловой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8"/>
              <w:jc w:val="center"/>
            </w:pPr>
            <w:r>
              <w:t>150.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Ул. Урицкого М.С.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4"/>
            </w:pPr>
            <w:r>
              <w:t>37 216 501 ОП МП 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812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151.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М. Фрунзе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151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961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152.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Хмелевская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0"/>
            </w:pPr>
            <w:r>
              <w:t>37 216 501 ОП МП 152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1083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rPr>
                <w:bCs/>
              </w:rPr>
              <w:t>153.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Чапаева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pPr>
              <w:shd w:val="clear" w:color="auto" w:fill="FFFFFF"/>
            </w:pPr>
            <w:r w:rsidRPr="001C281E">
              <w:t>37 216 501 ОП МП 153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>
              <w:t>457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154.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Чехова А.П.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515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94"/>
              <w:jc w:val="center"/>
            </w:pPr>
            <w:r>
              <w:t>155.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Ул. Чкалова В.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299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156.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Школьная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19"/>
            </w:pPr>
            <w:r>
              <w:t>37 216 501 ОП МП 156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1212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157.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Пер. Школьный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</w:pPr>
            <w:r>
              <w:t>37 216 501 ОП МП 157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264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158.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Щорса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463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159.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Элеваторная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358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9"/>
              <w:jc w:val="center"/>
            </w:pPr>
            <w:r>
              <w:t>160.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Энергетиков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1311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161.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Югова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1C281E" w:rsidRDefault="0038627F">
            <w:r w:rsidRPr="001C281E">
              <w:t>922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700</w:t>
            </w: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162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Вишневая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163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им. Р.С. Лушникова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309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 xml:space="preserve">164ул.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Олимпийская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146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165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Ягодная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166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Ольховская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167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Дубовая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180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168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Пер. Дружный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169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Васильковая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450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170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Масловская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426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171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Магистральная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1114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Тополинная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312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173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им. В. Высоцкого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696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174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Рябиновая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308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175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Малиновая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260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176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Цветочная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177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Яблочная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119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178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им. А.Г. Матвиенко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290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179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им. И.Н. Васильева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260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180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им. Г.А. Борисова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181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Ул. им. К.И. Золотавина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182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Дорога на полигон ТБО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1080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</w:tr>
      <w:tr w:rsidR="0038627F" w:rsidTr="006F7159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84"/>
              <w:jc w:val="center"/>
            </w:pPr>
            <w:r>
              <w:t>183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пл. им. В.И. Ленина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37 216 501 ОП МП 183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r>
              <w:t>171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  <w:r>
              <w:t>171</w:t>
            </w:r>
          </w:p>
        </w:tc>
      </w:tr>
      <w:tr w:rsidR="0038627F" w:rsidTr="006F7159">
        <w:trPr>
          <w:trHeight w:hRule="exact" w:val="3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370"/>
            </w:pPr>
            <w:r>
              <w:rPr>
                <w:b/>
                <w:bCs/>
                <w:spacing w:val="-6"/>
              </w:rPr>
              <w:t>Всего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>
            <w:pPr>
              <w:shd w:val="clear" w:color="auto" w:fill="FFFFFF"/>
              <w:ind w:left="5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Default="0038627F" w:rsidP="0091303A">
            <w:pPr>
              <w:shd w:val="clear" w:color="auto" w:fill="FFFFFF"/>
              <w:ind w:left="5"/>
            </w:pPr>
            <w:r>
              <w:rPr>
                <w:b/>
                <w:bCs/>
              </w:rPr>
              <w:t xml:space="preserve">   137823 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7F" w:rsidRPr="00D21E14" w:rsidRDefault="0038627F" w:rsidP="0091303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17452</w:t>
            </w:r>
          </w:p>
        </w:tc>
      </w:tr>
    </w:tbl>
    <w:p w:rsidR="0038627F" w:rsidRDefault="0038627F" w:rsidP="001E42E8">
      <w:pPr>
        <w:tabs>
          <w:tab w:val="right" w:pos="9355"/>
        </w:tabs>
      </w:pPr>
      <w:r>
        <w:t xml:space="preserve">         </w:t>
      </w:r>
    </w:p>
    <w:p w:rsidR="0038627F" w:rsidRDefault="0038627F" w:rsidP="00027628">
      <w:pPr>
        <w:tabs>
          <w:tab w:val="left" w:pos="7170"/>
        </w:tabs>
        <w:jc w:val="both"/>
      </w:pPr>
      <w:r>
        <w:t>Управляющий делами</w:t>
      </w:r>
    </w:p>
    <w:p w:rsidR="0038627F" w:rsidRDefault="0038627F" w:rsidP="00027628">
      <w:pPr>
        <w:tabs>
          <w:tab w:val="left" w:pos="7170"/>
        </w:tabs>
        <w:jc w:val="both"/>
      </w:pPr>
      <w:r>
        <w:t xml:space="preserve"> Администрации города Куртамыша                                                                    Г.А. Губарева</w:t>
      </w:r>
    </w:p>
    <w:p w:rsidR="0038627F" w:rsidRDefault="0038627F" w:rsidP="006F7159">
      <w:pPr>
        <w:jc w:val="center"/>
      </w:pPr>
    </w:p>
    <w:p w:rsidR="0038627F" w:rsidRDefault="0038627F" w:rsidP="006F7159">
      <w:pPr>
        <w:jc w:val="center"/>
      </w:pPr>
    </w:p>
    <w:p w:rsidR="0038627F" w:rsidRDefault="0038627F" w:rsidP="006F7159">
      <w:pPr>
        <w:jc w:val="center"/>
      </w:pPr>
    </w:p>
    <w:p w:rsidR="0038627F" w:rsidRDefault="0038627F"/>
    <w:sectPr w:rsidR="0038627F" w:rsidSect="00A334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F15"/>
    <w:multiLevelType w:val="hybridMultilevel"/>
    <w:tmpl w:val="BFF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30413"/>
    <w:multiLevelType w:val="hybridMultilevel"/>
    <w:tmpl w:val="F222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62529"/>
    <w:multiLevelType w:val="hybridMultilevel"/>
    <w:tmpl w:val="FD86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F1607"/>
    <w:multiLevelType w:val="hybridMultilevel"/>
    <w:tmpl w:val="972E55A8"/>
    <w:lvl w:ilvl="0" w:tplc="02E0ADD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159"/>
    <w:rsid w:val="00027628"/>
    <w:rsid w:val="000C342C"/>
    <w:rsid w:val="000D79DA"/>
    <w:rsid w:val="001C281E"/>
    <w:rsid w:val="001E42E8"/>
    <w:rsid w:val="002677BC"/>
    <w:rsid w:val="0038627F"/>
    <w:rsid w:val="00561A56"/>
    <w:rsid w:val="00566A08"/>
    <w:rsid w:val="006F7159"/>
    <w:rsid w:val="0091303A"/>
    <w:rsid w:val="00A1175C"/>
    <w:rsid w:val="00A33470"/>
    <w:rsid w:val="00B95CEB"/>
    <w:rsid w:val="00BE46A4"/>
    <w:rsid w:val="00D21E14"/>
    <w:rsid w:val="00DA3F57"/>
    <w:rsid w:val="00DB06B5"/>
    <w:rsid w:val="00E014F1"/>
    <w:rsid w:val="00F5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159"/>
    <w:pPr>
      <w:keepNext/>
      <w:jc w:val="center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1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1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715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F71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F7159"/>
    <w:pPr>
      <w:jc w:val="center"/>
    </w:pPr>
    <w:rPr>
      <w:b/>
      <w:bCs/>
      <w:sz w:val="28"/>
    </w:rPr>
  </w:style>
  <w:style w:type="character" w:customStyle="1" w:styleId="TitleChar1">
    <w:name w:val="Title Char1"/>
    <w:basedOn w:val="DefaultParagraphFont"/>
    <w:link w:val="Title"/>
    <w:uiPriority w:val="10"/>
    <w:rsid w:val="00B45D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715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F7159"/>
    <w:pPr>
      <w:suppressAutoHyphens/>
      <w:jc w:val="both"/>
    </w:pPr>
    <w:rPr>
      <w:b/>
      <w:bCs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45D86"/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715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6F7159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45D8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A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6</Pages>
  <Words>1618</Words>
  <Characters>9227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2015-03-15T12:50:00Z</cp:lastPrinted>
  <dcterms:created xsi:type="dcterms:W3CDTF">2015-03-15T10:46:00Z</dcterms:created>
  <dcterms:modified xsi:type="dcterms:W3CDTF">2015-05-19T03:23:00Z</dcterms:modified>
</cp:coreProperties>
</file>