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AA" w:rsidRDefault="00CD5CAA" w:rsidP="009E4E51">
      <w:pPr>
        <w:jc w:val="center"/>
        <w:rPr>
          <w:b/>
          <w:bCs/>
        </w:rPr>
      </w:pPr>
      <w:r>
        <w:rPr>
          <w:b/>
          <w:bCs/>
        </w:rPr>
        <w:t xml:space="preserve">КУРГАНСКАЯ ОБЛАСТЬ </w:t>
      </w:r>
    </w:p>
    <w:p w:rsidR="00CD5CAA" w:rsidRDefault="00CD5CAA" w:rsidP="009E4E51">
      <w:pPr>
        <w:jc w:val="center"/>
        <w:rPr>
          <w:b/>
          <w:bCs/>
        </w:rPr>
      </w:pPr>
    </w:p>
    <w:p w:rsidR="00CD5CAA" w:rsidRDefault="00CD5CAA" w:rsidP="009E4E51">
      <w:pPr>
        <w:jc w:val="center"/>
        <w:rPr>
          <w:b/>
          <w:bCs/>
        </w:rPr>
      </w:pPr>
      <w:r>
        <w:rPr>
          <w:b/>
          <w:bCs/>
        </w:rPr>
        <w:t xml:space="preserve">КУРТАМЫШСКИЙ </w:t>
      </w:r>
      <w:r w:rsidRPr="00D946B4">
        <w:rPr>
          <w:b/>
          <w:bCs/>
          <w:caps/>
        </w:rPr>
        <w:t xml:space="preserve">район        </w:t>
      </w:r>
      <w:r>
        <w:rPr>
          <w:b/>
          <w:bCs/>
        </w:rPr>
        <w:t xml:space="preserve">                  </w:t>
      </w:r>
    </w:p>
    <w:p w:rsidR="00CD5CAA" w:rsidRDefault="00CD5CAA" w:rsidP="009E4E51">
      <w:pPr>
        <w:jc w:val="center"/>
        <w:rPr>
          <w:b/>
          <w:bCs/>
        </w:rPr>
      </w:pPr>
    </w:p>
    <w:p w:rsidR="00CD5CAA" w:rsidRDefault="00CD5CAA" w:rsidP="009E4E51">
      <w:pPr>
        <w:pStyle w:val="Heading8"/>
      </w:pPr>
      <w:r>
        <w:t>АДМИНИСТРАЦИЯ  КУРТАМЫШСКОГО РАЙОНА</w:t>
      </w:r>
    </w:p>
    <w:p w:rsidR="00CD5CAA" w:rsidRDefault="00CD5CAA" w:rsidP="009E4E51">
      <w:pPr>
        <w:jc w:val="center"/>
        <w:rPr>
          <w:b/>
          <w:bCs/>
          <w:sz w:val="28"/>
        </w:rPr>
      </w:pPr>
    </w:p>
    <w:p w:rsidR="00CD5CAA" w:rsidRDefault="00CD5CAA" w:rsidP="009E4E51">
      <w:pPr>
        <w:jc w:val="center"/>
        <w:rPr>
          <w:b/>
          <w:bCs/>
          <w:sz w:val="28"/>
        </w:rPr>
      </w:pPr>
    </w:p>
    <w:p w:rsidR="00CD5CAA" w:rsidRPr="00F0174E" w:rsidRDefault="00CD5CAA" w:rsidP="009E4E51">
      <w:pPr>
        <w:pStyle w:val="Heading5"/>
      </w:pPr>
      <w:r>
        <w:t>ПОСТАНОВЛЕНИЕ</w:t>
      </w:r>
    </w:p>
    <w:tbl>
      <w:tblPr>
        <w:tblW w:w="0" w:type="auto"/>
        <w:tblInd w:w="108" w:type="dxa"/>
        <w:tblLook w:val="0000"/>
      </w:tblPr>
      <w:tblGrid>
        <w:gridCol w:w="4343"/>
        <w:gridCol w:w="5163"/>
      </w:tblGrid>
      <w:tr w:rsidR="00CD5CAA" w:rsidRPr="00ED3EF6" w:rsidTr="009E4E51">
        <w:trPr>
          <w:trHeight w:val="851"/>
        </w:trPr>
        <w:tc>
          <w:tcPr>
            <w:tcW w:w="4343" w:type="dxa"/>
          </w:tcPr>
          <w:p w:rsidR="00CD5CAA" w:rsidRPr="00ED3EF6" w:rsidRDefault="00CD5CAA" w:rsidP="009E4E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</w:t>
            </w:r>
            <w:r w:rsidRPr="00ED3E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15 марта 2016 </w:t>
            </w:r>
            <w:r w:rsidRPr="00ED3EF6">
              <w:rPr>
                <w:sz w:val="26"/>
                <w:szCs w:val="26"/>
              </w:rPr>
              <w:t xml:space="preserve">года  № </w:t>
            </w:r>
            <w:r>
              <w:rPr>
                <w:sz w:val="26"/>
                <w:szCs w:val="26"/>
              </w:rPr>
              <w:t>24</w:t>
            </w:r>
          </w:p>
          <w:p w:rsidR="00CD5CAA" w:rsidRPr="00ED3EF6" w:rsidRDefault="00CD5CAA" w:rsidP="009E4E51">
            <w:pPr>
              <w:ind w:firstLine="283"/>
              <w:jc w:val="both"/>
              <w:rPr>
                <w:sz w:val="26"/>
                <w:szCs w:val="26"/>
              </w:rPr>
            </w:pPr>
            <w:r w:rsidRPr="00ED3EF6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 xml:space="preserve"> г. </w:t>
            </w:r>
            <w:r w:rsidRPr="00ED3EF6">
              <w:rPr>
                <w:sz w:val="26"/>
                <w:szCs w:val="26"/>
              </w:rPr>
              <w:t>Куртамыш</w:t>
            </w:r>
          </w:p>
        </w:tc>
        <w:tc>
          <w:tcPr>
            <w:tcW w:w="5163" w:type="dxa"/>
          </w:tcPr>
          <w:p w:rsidR="00CD5CAA" w:rsidRPr="00ED3EF6" w:rsidRDefault="00CD5CAA" w:rsidP="009E4E51">
            <w:pPr>
              <w:ind w:firstLine="283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CD5CAA" w:rsidRDefault="00CD5CAA" w:rsidP="009E4E51">
      <w:pPr>
        <w:rPr>
          <w:b/>
          <w:bCs/>
          <w:sz w:val="26"/>
        </w:rPr>
      </w:pPr>
    </w:p>
    <w:tbl>
      <w:tblPr>
        <w:tblW w:w="0" w:type="auto"/>
        <w:tblInd w:w="108" w:type="dxa"/>
        <w:tblLook w:val="0000"/>
      </w:tblPr>
      <w:tblGrid>
        <w:gridCol w:w="9508"/>
      </w:tblGrid>
      <w:tr w:rsidR="00CD5CAA" w:rsidRPr="00D946B4" w:rsidTr="009E4E51">
        <w:trPr>
          <w:trHeight w:val="1133"/>
        </w:trPr>
        <w:tc>
          <w:tcPr>
            <w:tcW w:w="9508" w:type="dxa"/>
          </w:tcPr>
          <w:p w:rsidR="00CD5CAA" w:rsidRDefault="00CD5CAA" w:rsidP="009E4E51">
            <w:pPr>
              <w:jc w:val="center"/>
              <w:rPr>
                <w:rStyle w:val="FontStyle25"/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по</w:t>
            </w:r>
            <w:r w:rsidRPr="00ED3EF6">
              <w:rPr>
                <w:b/>
                <w:bCs/>
                <w:sz w:val="26"/>
                <w:szCs w:val="26"/>
              </w:rPr>
              <w:t>рядке приема и рассмотрения обращений о проявлениях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ED3EF6">
              <w:rPr>
                <w:b/>
                <w:bCs/>
                <w:sz w:val="26"/>
                <w:szCs w:val="26"/>
              </w:rPr>
              <w:t>коррупции в деятельности Администрации Куртамышского района</w:t>
            </w:r>
            <w:r>
              <w:rPr>
                <w:b/>
                <w:bCs/>
                <w:sz w:val="26"/>
                <w:szCs w:val="26"/>
              </w:rPr>
              <w:t>,</w:t>
            </w:r>
            <w:r>
              <w:rPr>
                <w:rStyle w:val="FontStyle25"/>
                <w:b/>
                <w:sz w:val="26"/>
                <w:szCs w:val="26"/>
              </w:rPr>
              <w:t xml:space="preserve">  </w:t>
            </w:r>
            <w:r w:rsidRPr="00ED3EF6">
              <w:rPr>
                <w:rStyle w:val="FontStyle25"/>
                <w:b/>
                <w:sz w:val="26"/>
                <w:szCs w:val="26"/>
              </w:rPr>
              <w:t>поступающих по электронной почте и «телефону доверия»</w:t>
            </w:r>
          </w:p>
          <w:p w:rsidR="00CD5CAA" w:rsidRPr="00ED3EF6" w:rsidRDefault="00CD5CAA" w:rsidP="009E4E51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CD5CAA" w:rsidRPr="00D946B4" w:rsidRDefault="00CD5CAA" w:rsidP="009E4E51">
      <w:pPr>
        <w:pStyle w:val="NormalWeb"/>
        <w:spacing w:before="0" w:beforeAutospacing="0" w:after="0"/>
        <w:rPr>
          <w:rStyle w:val="FontStyle25"/>
          <w:sz w:val="28"/>
          <w:szCs w:val="28"/>
        </w:rPr>
      </w:pPr>
    </w:p>
    <w:p w:rsidR="00CD5CAA" w:rsidRDefault="00CD5CAA" w:rsidP="009E4E51">
      <w:pPr>
        <w:pStyle w:val="NormalWeb"/>
        <w:spacing w:before="0" w:beforeAutospacing="0" w:after="0"/>
        <w:ind w:firstLine="709"/>
        <w:jc w:val="both"/>
        <w:rPr>
          <w:rStyle w:val="FontStyle25"/>
          <w:sz w:val="26"/>
          <w:szCs w:val="26"/>
        </w:rPr>
      </w:pPr>
      <w:r w:rsidRPr="00D946B4">
        <w:rPr>
          <w:rStyle w:val="FontStyle25"/>
          <w:sz w:val="26"/>
          <w:szCs w:val="26"/>
        </w:rPr>
        <w:t>В соответ</w:t>
      </w:r>
      <w:r>
        <w:rPr>
          <w:rStyle w:val="FontStyle25"/>
          <w:sz w:val="26"/>
          <w:szCs w:val="26"/>
        </w:rPr>
        <w:t xml:space="preserve">ствии с Федеральным законом от </w:t>
      </w:r>
      <w:r w:rsidRPr="00D946B4">
        <w:rPr>
          <w:rStyle w:val="FontStyle25"/>
          <w:sz w:val="26"/>
          <w:szCs w:val="26"/>
        </w:rPr>
        <w:t>2 мая 2006</w:t>
      </w:r>
      <w:r>
        <w:rPr>
          <w:rStyle w:val="FontStyle25"/>
          <w:sz w:val="26"/>
          <w:szCs w:val="26"/>
        </w:rPr>
        <w:t xml:space="preserve"> года № 59-ФЗ «</w:t>
      </w:r>
      <w:r w:rsidRPr="00D946B4">
        <w:rPr>
          <w:rStyle w:val="FontStyle25"/>
          <w:sz w:val="26"/>
          <w:szCs w:val="26"/>
        </w:rPr>
        <w:t>О порядке рассмотрения обращен</w:t>
      </w:r>
      <w:r>
        <w:rPr>
          <w:rStyle w:val="FontStyle25"/>
          <w:sz w:val="26"/>
          <w:szCs w:val="26"/>
        </w:rPr>
        <w:t>ий граждан Российской Федерации»</w:t>
      </w:r>
      <w:r w:rsidRPr="00D946B4">
        <w:rPr>
          <w:rStyle w:val="FontStyle25"/>
          <w:sz w:val="26"/>
          <w:szCs w:val="26"/>
        </w:rPr>
        <w:t>, Федеральным законом от 25 декабря 2008 года</w:t>
      </w:r>
      <w:r>
        <w:rPr>
          <w:rStyle w:val="FontStyle25"/>
          <w:sz w:val="26"/>
          <w:szCs w:val="26"/>
        </w:rPr>
        <w:t xml:space="preserve"> № 273-ФЗ «О противодействии коррупции»</w:t>
      </w:r>
      <w:r w:rsidRPr="00D946B4">
        <w:rPr>
          <w:rStyle w:val="FontStyle25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946B4">
        <w:rPr>
          <w:sz w:val="26"/>
          <w:szCs w:val="26"/>
        </w:rPr>
        <w:t xml:space="preserve">дминистрация Куртамышского района </w:t>
      </w:r>
    </w:p>
    <w:p w:rsidR="00CD5CAA" w:rsidRPr="00D946B4" w:rsidRDefault="00CD5CAA" w:rsidP="009E4E51">
      <w:pPr>
        <w:pStyle w:val="NormalWeb"/>
        <w:spacing w:before="0" w:beforeAutospacing="0" w:after="0"/>
        <w:jc w:val="both"/>
        <w:rPr>
          <w:sz w:val="26"/>
          <w:szCs w:val="26"/>
        </w:rPr>
      </w:pPr>
      <w:r w:rsidRPr="00D946B4">
        <w:rPr>
          <w:sz w:val="26"/>
          <w:szCs w:val="26"/>
        </w:rPr>
        <w:t>ПОСТАНОВЛЯЕТ:</w:t>
      </w:r>
    </w:p>
    <w:p w:rsidR="00CD5CAA" w:rsidRDefault="00CD5CAA" w:rsidP="009E4E51">
      <w:pPr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1.</w:t>
      </w:r>
      <w:r w:rsidRPr="00D946B4">
        <w:rPr>
          <w:rStyle w:val="FontStyle25"/>
          <w:sz w:val="26"/>
          <w:szCs w:val="26"/>
        </w:rPr>
        <w:t xml:space="preserve">Утвердить порядок приема и рассмотрения обращений о проявлениях коррупции в деятельности </w:t>
      </w:r>
      <w:r>
        <w:rPr>
          <w:rStyle w:val="FontStyle25"/>
          <w:sz w:val="26"/>
          <w:szCs w:val="26"/>
        </w:rPr>
        <w:t>А</w:t>
      </w:r>
      <w:r w:rsidRPr="00D946B4">
        <w:rPr>
          <w:rStyle w:val="FontStyle25"/>
          <w:sz w:val="26"/>
          <w:szCs w:val="26"/>
        </w:rPr>
        <w:t>дминистрации Куртамышского района, поступающих по электронной почте</w:t>
      </w:r>
      <w:r>
        <w:rPr>
          <w:rStyle w:val="FontStyle25"/>
          <w:sz w:val="26"/>
          <w:szCs w:val="26"/>
        </w:rPr>
        <w:t xml:space="preserve"> </w:t>
      </w:r>
      <w:r w:rsidRPr="001E11E4">
        <w:rPr>
          <w:rStyle w:val="FontStyle25"/>
          <w:sz w:val="26"/>
          <w:szCs w:val="26"/>
        </w:rPr>
        <w:t>и «телефону</w:t>
      </w:r>
      <w:r w:rsidRPr="00D946B4">
        <w:rPr>
          <w:rStyle w:val="FontStyle25"/>
          <w:sz w:val="26"/>
          <w:szCs w:val="26"/>
        </w:rPr>
        <w:t xml:space="preserve"> доверия»</w:t>
      </w:r>
      <w:r>
        <w:rPr>
          <w:rStyle w:val="FontStyle25"/>
          <w:sz w:val="26"/>
          <w:szCs w:val="26"/>
        </w:rPr>
        <w:t>, согласно приложению к настоящему постановлению.</w:t>
      </w:r>
    </w:p>
    <w:p w:rsidR="00CD5CAA" w:rsidRPr="00D946B4" w:rsidRDefault="00CD5CAA" w:rsidP="009E4E51">
      <w:pPr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2.Признать утратившим силу постановление Администрации Куртамышского района от 4 августа 2009 года № 15-ФЗ «О порядке приёма и рассмотрения обращений граждан о проявлениях коррупции в деятельности администрации Куртамышского района, поступающих по электронной почте и «телефону доверия».</w:t>
      </w: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sz w:val="26"/>
          <w:szCs w:val="26"/>
        </w:rPr>
      </w:pPr>
      <w:r>
        <w:rPr>
          <w:rStyle w:val="FontStyle25"/>
          <w:sz w:val="26"/>
          <w:szCs w:val="26"/>
        </w:rPr>
        <w:t>3</w:t>
      </w:r>
      <w:r w:rsidRPr="00D946B4">
        <w:rPr>
          <w:rStyle w:val="FontStyle25"/>
          <w:sz w:val="26"/>
          <w:szCs w:val="26"/>
        </w:rPr>
        <w:t>.</w:t>
      </w:r>
      <w:r>
        <w:rPr>
          <w:sz w:val="26"/>
          <w:szCs w:val="26"/>
        </w:rPr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CD5CAA" w:rsidRPr="00D946B4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rStyle w:val="FontStyle25"/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официального опубликования.</w:t>
      </w: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709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5</w:t>
      </w:r>
      <w:r w:rsidRPr="00D946B4">
        <w:rPr>
          <w:rStyle w:val="FontStyle25"/>
          <w:sz w:val="26"/>
          <w:szCs w:val="26"/>
        </w:rPr>
        <w:t>. Контроль за исполнением настоящего постановления возложить на</w:t>
      </w:r>
      <w:r>
        <w:rPr>
          <w:rStyle w:val="FontStyle25"/>
          <w:sz w:val="26"/>
          <w:szCs w:val="26"/>
        </w:rPr>
        <w:t xml:space="preserve"> управляющего делами – руководителя аппарата Администрации Куртамышского района Большакову Т.В.</w:t>
      </w: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rStyle w:val="FontStyle25"/>
          <w:sz w:val="26"/>
          <w:szCs w:val="26"/>
        </w:rPr>
      </w:pPr>
    </w:p>
    <w:p w:rsidR="00CD5CAA" w:rsidRPr="00800F43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98" w:lineRule="exact"/>
        <w:ind w:firstLine="0"/>
        <w:jc w:val="both"/>
        <w:rPr>
          <w:sz w:val="26"/>
          <w:szCs w:val="26"/>
        </w:rPr>
      </w:pPr>
      <w:r w:rsidRPr="00D946B4">
        <w:rPr>
          <w:rStyle w:val="FontStyle25"/>
          <w:sz w:val="26"/>
          <w:szCs w:val="26"/>
        </w:rPr>
        <w:t xml:space="preserve">Глава Куртамышского района                            </w:t>
      </w:r>
      <w:r>
        <w:rPr>
          <w:rStyle w:val="FontStyle25"/>
          <w:sz w:val="26"/>
          <w:szCs w:val="26"/>
        </w:rPr>
        <w:t xml:space="preserve">                                   С.Г. Куликовских</w:t>
      </w: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  <w:r>
        <w:rPr>
          <w:sz w:val="16"/>
        </w:rPr>
        <w:t>Булатова Г.В.</w:t>
      </w: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  <w:r>
        <w:rPr>
          <w:sz w:val="16"/>
        </w:rPr>
        <w:t>21360</w:t>
      </w:r>
    </w:p>
    <w:p w:rsidR="00CD5CAA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jc w:val="both"/>
        <w:rPr>
          <w:sz w:val="16"/>
        </w:rPr>
      </w:pPr>
      <w:r>
        <w:rPr>
          <w:sz w:val="16"/>
        </w:rPr>
        <w:t>Разослано по списку (см. на обороте)</w:t>
      </w:r>
    </w:p>
    <w:p w:rsidR="00CD5CAA" w:rsidRPr="004A4F3D" w:rsidRDefault="00CD5CAA" w:rsidP="009E4E51">
      <w:pPr>
        <w:pStyle w:val="Style3"/>
        <w:widowControl/>
        <w:tabs>
          <w:tab w:val="left" w:pos="989"/>
          <w:tab w:val="left" w:leader="underscore" w:pos="9480"/>
        </w:tabs>
        <w:spacing w:line="240" w:lineRule="auto"/>
        <w:ind w:firstLine="0"/>
        <w:rPr>
          <w:rStyle w:val="FontStyle25"/>
          <w:sz w:val="16"/>
        </w:rPr>
      </w:pPr>
      <w:r>
        <w:rPr>
          <w:rStyle w:val="FontStyle25"/>
          <w:sz w:val="20"/>
          <w:szCs w:val="20"/>
        </w:rPr>
        <w:tab/>
        <w:t xml:space="preserve">                                                                                                </w:t>
      </w:r>
      <w:r w:rsidRPr="0017104B">
        <w:rPr>
          <w:rStyle w:val="FontStyle25"/>
          <w:sz w:val="20"/>
          <w:szCs w:val="20"/>
        </w:rPr>
        <w:t>Приложение</w:t>
      </w:r>
    </w:p>
    <w:p w:rsidR="00CD5CAA" w:rsidRDefault="00CD5CAA" w:rsidP="009E4E51">
      <w:pPr>
        <w:ind w:left="5760"/>
        <w:jc w:val="both"/>
        <w:rPr>
          <w:rStyle w:val="FontStyle25"/>
          <w:sz w:val="20"/>
          <w:szCs w:val="20"/>
        </w:rPr>
      </w:pPr>
      <w:r>
        <w:rPr>
          <w:rStyle w:val="FontStyle25"/>
          <w:sz w:val="20"/>
          <w:szCs w:val="20"/>
        </w:rPr>
        <w:t xml:space="preserve">к </w:t>
      </w:r>
      <w:r w:rsidRPr="0017104B">
        <w:rPr>
          <w:rStyle w:val="FontStyle25"/>
          <w:sz w:val="20"/>
          <w:szCs w:val="20"/>
        </w:rPr>
        <w:t>постановлению</w:t>
      </w:r>
      <w:r>
        <w:rPr>
          <w:rStyle w:val="FontStyle25"/>
          <w:sz w:val="20"/>
          <w:szCs w:val="20"/>
        </w:rPr>
        <w:t xml:space="preserve"> А</w:t>
      </w:r>
      <w:r w:rsidRPr="0017104B">
        <w:rPr>
          <w:rStyle w:val="FontStyle25"/>
          <w:sz w:val="20"/>
          <w:szCs w:val="20"/>
        </w:rPr>
        <w:t>дминистрации Куртамышского района</w:t>
      </w:r>
      <w:r>
        <w:rPr>
          <w:rStyle w:val="FontStyle25"/>
          <w:sz w:val="20"/>
          <w:szCs w:val="20"/>
        </w:rPr>
        <w:t xml:space="preserve"> от   15 марта 2016 года    № 24 </w:t>
      </w:r>
      <w:r w:rsidRPr="0017104B">
        <w:rPr>
          <w:rStyle w:val="FontStyle25"/>
          <w:sz w:val="20"/>
          <w:szCs w:val="20"/>
        </w:rPr>
        <w:t>«</w:t>
      </w:r>
      <w:r w:rsidRPr="0017104B">
        <w:rPr>
          <w:bCs/>
          <w:sz w:val="20"/>
          <w:szCs w:val="20"/>
        </w:rPr>
        <w:t>О порядке приема  и рассмотрения обращений о проявл</w:t>
      </w:r>
      <w:r>
        <w:rPr>
          <w:bCs/>
          <w:sz w:val="20"/>
          <w:szCs w:val="20"/>
        </w:rPr>
        <w:t>ениях коррупции в деятельности А</w:t>
      </w:r>
      <w:r w:rsidRPr="0017104B">
        <w:rPr>
          <w:bCs/>
          <w:sz w:val="20"/>
          <w:szCs w:val="20"/>
        </w:rPr>
        <w:t>дминистрации Куртамышского района,</w:t>
      </w:r>
      <w:r w:rsidRPr="0017104B">
        <w:rPr>
          <w:rStyle w:val="FontStyle25"/>
          <w:sz w:val="20"/>
          <w:szCs w:val="20"/>
        </w:rPr>
        <w:t xml:space="preserve"> поступающих по электронной почте и «телефону доверия» </w:t>
      </w:r>
    </w:p>
    <w:p w:rsidR="00CD5CAA" w:rsidRPr="000E3C7E" w:rsidRDefault="00CD5CAA" w:rsidP="009E4E51">
      <w:pPr>
        <w:jc w:val="both"/>
        <w:rPr>
          <w:rStyle w:val="FontStyle25"/>
          <w:sz w:val="20"/>
          <w:szCs w:val="20"/>
        </w:rPr>
      </w:pPr>
    </w:p>
    <w:p w:rsidR="00CD5CAA" w:rsidRPr="009D4C75" w:rsidRDefault="00CD5CAA" w:rsidP="009E4E51">
      <w:pPr>
        <w:jc w:val="center"/>
        <w:rPr>
          <w:b/>
          <w:sz w:val="26"/>
          <w:szCs w:val="26"/>
        </w:rPr>
      </w:pPr>
      <w:r w:rsidRPr="009D4C75">
        <w:rPr>
          <w:b/>
          <w:sz w:val="26"/>
          <w:szCs w:val="26"/>
        </w:rPr>
        <w:t>Положение</w:t>
      </w:r>
    </w:p>
    <w:p w:rsidR="00CD5CAA" w:rsidRDefault="00CD5CAA" w:rsidP="009E4E51">
      <w:pPr>
        <w:jc w:val="center"/>
        <w:rPr>
          <w:rStyle w:val="FontStyle25"/>
          <w:b/>
          <w:sz w:val="26"/>
          <w:szCs w:val="26"/>
        </w:rPr>
      </w:pPr>
      <w:r w:rsidRPr="009D4C75">
        <w:rPr>
          <w:b/>
          <w:sz w:val="26"/>
          <w:szCs w:val="26"/>
        </w:rPr>
        <w:t>о порядке приема и рассмотрения обращений о проявлениях коррупции в деятельности Администрации Куртамышского района,</w:t>
      </w:r>
      <w:r w:rsidRPr="009D4C75">
        <w:rPr>
          <w:rStyle w:val="FontStyle24"/>
          <w:b w:val="0"/>
          <w:sz w:val="26"/>
          <w:szCs w:val="26"/>
        </w:rPr>
        <w:t xml:space="preserve"> </w:t>
      </w:r>
      <w:r w:rsidRPr="009D4C75">
        <w:rPr>
          <w:rStyle w:val="FontStyle24"/>
          <w:sz w:val="26"/>
          <w:szCs w:val="26"/>
        </w:rPr>
        <w:t>поступающих по</w:t>
      </w:r>
      <w:r>
        <w:rPr>
          <w:rStyle w:val="FontStyle24"/>
          <w:sz w:val="26"/>
          <w:szCs w:val="26"/>
        </w:rPr>
        <w:t xml:space="preserve"> </w:t>
      </w:r>
      <w:r w:rsidRPr="009D4C75">
        <w:rPr>
          <w:rStyle w:val="FontStyle24"/>
          <w:sz w:val="26"/>
          <w:szCs w:val="26"/>
        </w:rPr>
        <w:t>электронной почте</w:t>
      </w:r>
      <w:r w:rsidRPr="009D4C75">
        <w:rPr>
          <w:sz w:val="26"/>
          <w:szCs w:val="26"/>
        </w:rPr>
        <w:t xml:space="preserve"> </w:t>
      </w:r>
      <w:r w:rsidRPr="009D4C75">
        <w:rPr>
          <w:rStyle w:val="FontStyle25"/>
          <w:b/>
          <w:sz w:val="26"/>
          <w:szCs w:val="26"/>
        </w:rPr>
        <w:t>и «телефону доверия»</w:t>
      </w:r>
    </w:p>
    <w:p w:rsidR="00CD5CAA" w:rsidRDefault="00CD5CAA" w:rsidP="009E4E51">
      <w:pPr>
        <w:jc w:val="center"/>
        <w:rPr>
          <w:rStyle w:val="FontStyle25"/>
          <w:b/>
          <w:sz w:val="26"/>
          <w:szCs w:val="26"/>
        </w:rPr>
      </w:pPr>
    </w:p>
    <w:p w:rsidR="00CD5CAA" w:rsidRDefault="00CD5CAA" w:rsidP="009E4E51">
      <w:pPr>
        <w:jc w:val="center"/>
        <w:rPr>
          <w:rStyle w:val="FontStyle25"/>
          <w:b/>
          <w:sz w:val="26"/>
          <w:szCs w:val="26"/>
        </w:rPr>
      </w:pPr>
      <w:r>
        <w:rPr>
          <w:rStyle w:val="FontStyle25"/>
          <w:b/>
          <w:sz w:val="26"/>
          <w:szCs w:val="26"/>
        </w:rPr>
        <w:t xml:space="preserve">Раздел </w:t>
      </w:r>
      <w:r>
        <w:rPr>
          <w:rStyle w:val="FontStyle25"/>
          <w:b/>
          <w:sz w:val="26"/>
          <w:szCs w:val="26"/>
          <w:lang w:val="en-US"/>
        </w:rPr>
        <w:t>I</w:t>
      </w:r>
      <w:r>
        <w:rPr>
          <w:rStyle w:val="FontStyle25"/>
          <w:b/>
          <w:sz w:val="26"/>
          <w:szCs w:val="26"/>
        </w:rPr>
        <w:t>. Общие положения</w:t>
      </w:r>
    </w:p>
    <w:p w:rsidR="00CD5CAA" w:rsidRPr="004D7B92" w:rsidRDefault="00CD5CAA" w:rsidP="009E4E51">
      <w:pPr>
        <w:jc w:val="center"/>
        <w:rPr>
          <w:rStyle w:val="FontStyle25"/>
          <w:b/>
          <w:sz w:val="26"/>
          <w:szCs w:val="26"/>
        </w:rPr>
      </w:pPr>
      <w:r>
        <w:rPr>
          <w:rStyle w:val="FontStyle25"/>
          <w:b/>
          <w:sz w:val="26"/>
          <w:szCs w:val="26"/>
        </w:rPr>
        <w:t xml:space="preserve"> </w:t>
      </w:r>
    </w:p>
    <w:p w:rsidR="00CD5CAA" w:rsidRPr="009D4C75" w:rsidRDefault="00CD5CAA" w:rsidP="009E4E51">
      <w:pPr>
        <w:jc w:val="both"/>
        <w:rPr>
          <w:sz w:val="26"/>
          <w:szCs w:val="26"/>
        </w:rPr>
      </w:pPr>
      <w:r>
        <w:rPr>
          <w:rStyle w:val="FontStyle25"/>
          <w:sz w:val="26"/>
          <w:szCs w:val="26"/>
        </w:rPr>
        <w:t xml:space="preserve">            1.</w:t>
      </w:r>
      <w:r w:rsidRPr="00875F74">
        <w:rPr>
          <w:rStyle w:val="FontStyle25"/>
          <w:sz w:val="26"/>
          <w:szCs w:val="26"/>
        </w:rPr>
        <w:t>Настоящее Положение регламентирует действия по организации приёма,</w:t>
      </w:r>
      <w:r>
        <w:rPr>
          <w:rStyle w:val="FontStyle25"/>
          <w:sz w:val="26"/>
          <w:szCs w:val="26"/>
        </w:rPr>
        <w:t xml:space="preserve"> регист</w:t>
      </w:r>
      <w:r w:rsidRPr="009D4C75">
        <w:rPr>
          <w:rStyle w:val="FontStyle25"/>
          <w:sz w:val="26"/>
          <w:szCs w:val="26"/>
        </w:rPr>
        <w:t xml:space="preserve">рации, учёта и рассмотрения обращений граждан и юридических лиц, </w:t>
      </w:r>
      <w:r w:rsidRPr="009D4C75">
        <w:rPr>
          <w:sz w:val="26"/>
          <w:szCs w:val="26"/>
        </w:rPr>
        <w:t>содержащих информацию о нарушении муниципальными служащими</w:t>
      </w:r>
      <w:r>
        <w:rPr>
          <w:sz w:val="26"/>
          <w:szCs w:val="26"/>
        </w:rPr>
        <w:t xml:space="preserve"> Администрации Куртамышского района (далее – муниципальный служащий) </w:t>
      </w:r>
      <w:r w:rsidRPr="009D4C75">
        <w:rPr>
          <w:sz w:val="26"/>
          <w:szCs w:val="26"/>
        </w:rPr>
        <w:t xml:space="preserve">требований к служебному поведению, проявлениях коррупции в </w:t>
      </w:r>
      <w:r>
        <w:rPr>
          <w:sz w:val="26"/>
          <w:szCs w:val="26"/>
        </w:rPr>
        <w:t>Администрации Куртамышского района.</w:t>
      </w:r>
    </w:p>
    <w:p w:rsidR="00CD5CAA" w:rsidRPr="009D4C75" w:rsidRDefault="00CD5CAA" w:rsidP="009E4E5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9D4C75">
        <w:rPr>
          <w:sz w:val="26"/>
          <w:szCs w:val="26"/>
        </w:rPr>
        <w:t>2.Целями организации работы «телефона доверия»</w:t>
      </w:r>
      <w:r>
        <w:rPr>
          <w:sz w:val="26"/>
          <w:szCs w:val="26"/>
        </w:rPr>
        <w:t xml:space="preserve"> и электронной почты являю</w:t>
      </w:r>
      <w:r w:rsidRPr="009D4C75">
        <w:rPr>
          <w:sz w:val="26"/>
          <w:szCs w:val="26"/>
        </w:rPr>
        <w:t>тся установление  порядка работы системы «телефон</w:t>
      </w:r>
      <w:r>
        <w:rPr>
          <w:sz w:val="26"/>
          <w:szCs w:val="26"/>
        </w:rPr>
        <w:t>а</w:t>
      </w:r>
      <w:r w:rsidRPr="009D4C75">
        <w:rPr>
          <w:sz w:val="26"/>
          <w:szCs w:val="26"/>
        </w:rPr>
        <w:t xml:space="preserve"> доверия»</w:t>
      </w:r>
      <w:r>
        <w:rPr>
          <w:sz w:val="26"/>
          <w:szCs w:val="26"/>
        </w:rPr>
        <w:t xml:space="preserve"> и электронной почты </w:t>
      </w:r>
      <w:r w:rsidRPr="009D4C75">
        <w:rPr>
          <w:sz w:val="26"/>
          <w:szCs w:val="26"/>
        </w:rPr>
        <w:t>по фактам коррупционной направленности, с которыми граждане</w:t>
      </w:r>
      <w:r>
        <w:rPr>
          <w:sz w:val="26"/>
          <w:szCs w:val="26"/>
        </w:rPr>
        <w:t xml:space="preserve"> и юридические лица</w:t>
      </w:r>
      <w:r w:rsidRPr="009D4C75">
        <w:rPr>
          <w:sz w:val="26"/>
          <w:szCs w:val="26"/>
        </w:rPr>
        <w:t xml:space="preserve"> столкнулись в процессе взаимодействия с должностными лицами </w:t>
      </w:r>
      <w:r>
        <w:rPr>
          <w:sz w:val="26"/>
          <w:szCs w:val="26"/>
        </w:rPr>
        <w:t>Администрации</w:t>
      </w:r>
      <w:r w:rsidRPr="009D4C75">
        <w:rPr>
          <w:sz w:val="26"/>
          <w:szCs w:val="26"/>
        </w:rPr>
        <w:t xml:space="preserve"> Куртамышского района, вовлечение граждан</w:t>
      </w:r>
      <w:r>
        <w:rPr>
          <w:sz w:val="26"/>
          <w:szCs w:val="26"/>
        </w:rPr>
        <w:t xml:space="preserve"> и юридических лиц </w:t>
      </w:r>
      <w:r w:rsidRPr="009D4C75">
        <w:rPr>
          <w:sz w:val="26"/>
          <w:szCs w:val="26"/>
        </w:rPr>
        <w:t>в реализацию антикоррупционной политики, предупреждение коррупционных проявлений, формирования нетерпимости по отношению к коррупционным проявлениям, создания условий для выявления фактов</w:t>
      </w:r>
      <w:r>
        <w:rPr>
          <w:sz w:val="26"/>
          <w:szCs w:val="26"/>
        </w:rPr>
        <w:t>.</w:t>
      </w:r>
      <w:r w:rsidRPr="009D4C75">
        <w:rPr>
          <w:sz w:val="26"/>
          <w:szCs w:val="26"/>
        </w:rPr>
        <w:t xml:space="preserve"> </w:t>
      </w:r>
    </w:p>
    <w:p w:rsidR="00CD5CAA" w:rsidRDefault="00CD5CAA" w:rsidP="009E4E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D4C75">
        <w:rPr>
          <w:rFonts w:ascii="Times New Roman" w:hAnsi="Times New Roman" w:cs="Times New Roman"/>
          <w:sz w:val="26"/>
          <w:szCs w:val="26"/>
        </w:rPr>
        <w:t>.Правовую основу работы «телефона доверия»</w:t>
      </w:r>
      <w:r>
        <w:rPr>
          <w:rFonts w:ascii="Times New Roman" w:hAnsi="Times New Roman" w:cs="Times New Roman"/>
          <w:sz w:val="26"/>
          <w:szCs w:val="26"/>
        </w:rPr>
        <w:t xml:space="preserve"> и электронной почты</w:t>
      </w:r>
      <w:r w:rsidRPr="009D4C75">
        <w:rPr>
          <w:rFonts w:ascii="Times New Roman" w:hAnsi="Times New Roman" w:cs="Times New Roman"/>
          <w:sz w:val="26"/>
          <w:szCs w:val="26"/>
        </w:rPr>
        <w:t xml:space="preserve"> составляет Конституция Российской Федерации, федеральные законы Российской Федерации, указы Президента Российской Федерации, постановления Правительства Российской Федерации, Устав Куртамышского района.</w:t>
      </w:r>
    </w:p>
    <w:p w:rsidR="00CD5CAA" w:rsidRDefault="00CD5CAA" w:rsidP="009E4E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5CAA" w:rsidRPr="002F59C7" w:rsidRDefault="00CD5CAA" w:rsidP="009E4E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9C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2F59C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F59C7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Порядок организации работы «телефона доверия»</w:t>
      </w:r>
    </w:p>
    <w:p w:rsidR="00CD5CAA" w:rsidRDefault="00CD5CAA" w:rsidP="009E4E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5CAA" w:rsidRDefault="00CD5CAA" w:rsidP="009E4E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D4C7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«Телефон доверия» установлен по адресу: Россия, Курганская область, Куртамышский район, г. Куртамыш, ул. </w:t>
      </w:r>
      <w:r>
        <w:rPr>
          <w:rFonts w:ascii="Times New Roman" w:hAnsi="Times New Roman" w:cs="Times New Roman"/>
          <w:sz w:val="26"/>
          <w:szCs w:val="26"/>
          <w:lang w:val="en-US"/>
        </w:rPr>
        <w:t>XXII</w:t>
      </w:r>
      <w:r w:rsidRPr="00A15A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Партсъезда, 40, кабинет 26 и </w:t>
      </w:r>
      <w:r w:rsidRPr="009D4C75">
        <w:rPr>
          <w:rFonts w:ascii="Times New Roman" w:hAnsi="Times New Roman" w:cs="Times New Roman"/>
          <w:sz w:val="26"/>
          <w:szCs w:val="26"/>
        </w:rPr>
        <w:t>представляет собой комплекс организационных мероприятий и технических сред</w:t>
      </w:r>
      <w:r>
        <w:rPr>
          <w:rFonts w:ascii="Times New Roman" w:hAnsi="Times New Roman" w:cs="Times New Roman"/>
          <w:sz w:val="26"/>
          <w:szCs w:val="26"/>
        </w:rPr>
        <w:t xml:space="preserve">ств, обеспечивающих возможность </w:t>
      </w:r>
      <w:r w:rsidRPr="009D4C75">
        <w:rPr>
          <w:rFonts w:ascii="Times New Roman" w:hAnsi="Times New Roman" w:cs="Times New Roman"/>
          <w:sz w:val="26"/>
          <w:szCs w:val="26"/>
        </w:rPr>
        <w:t>обращаться по телефону с заявлениями о фактах коррупции.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D5CAA" w:rsidRPr="009D4C75" w:rsidRDefault="00CD5CAA" w:rsidP="009E4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</w:t>
      </w:r>
      <w:r w:rsidRPr="009D4C75">
        <w:rPr>
          <w:rFonts w:ascii="Times New Roman" w:hAnsi="Times New Roman" w:cs="Times New Roman"/>
          <w:sz w:val="26"/>
          <w:szCs w:val="26"/>
        </w:rPr>
        <w:t>Основными функциями работы «телефона доверия» являются:</w:t>
      </w:r>
    </w:p>
    <w:p w:rsidR="00CD5CAA" w:rsidRPr="009D4C75" w:rsidRDefault="00CD5CAA" w:rsidP="009335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C75">
        <w:rPr>
          <w:rFonts w:ascii="Times New Roman" w:hAnsi="Times New Roman" w:cs="Times New Roman"/>
          <w:sz w:val="26"/>
          <w:szCs w:val="26"/>
        </w:rPr>
        <w:t xml:space="preserve">-обеспечение оперативного приёма, учёта и </w:t>
      </w:r>
      <w:r>
        <w:rPr>
          <w:rFonts w:ascii="Times New Roman" w:hAnsi="Times New Roman" w:cs="Times New Roman"/>
          <w:sz w:val="26"/>
          <w:szCs w:val="26"/>
        </w:rPr>
        <w:t xml:space="preserve">рассмотрения заявлений граждан и юридических лиц, </w:t>
      </w:r>
      <w:r w:rsidRPr="009D4C75">
        <w:rPr>
          <w:rFonts w:ascii="Times New Roman" w:hAnsi="Times New Roman" w:cs="Times New Roman"/>
          <w:sz w:val="26"/>
          <w:szCs w:val="26"/>
        </w:rPr>
        <w:t>поступивших по «телефону доверия»;</w:t>
      </w:r>
    </w:p>
    <w:p w:rsidR="00CD5CAA" w:rsidRPr="009D4C75" w:rsidRDefault="00CD5CAA" w:rsidP="009335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C75">
        <w:rPr>
          <w:rFonts w:ascii="Times New Roman" w:hAnsi="Times New Roman" w:cs="Times New Roman"/>
          <w:sz w:val="26"/>
          <w:szCs w:val="26"/>
        </w:rPr>
        <w:t>-обработка и направление заявлений для рассмотрения и принятия мер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ведущим специалистом сектора правовой работы, муниципальной службы и противодействия коррупции Администрации Куртамышского района (далее – ведущий специалист сектора правовой работы)</w:t>
      </w:r>
      <w:r w:rsidRPr="009D4C75">
        <w:rPr>
          <w:rFonts w:ascii="Times New Roman" w:hAnsi="Times New Roman" w:cs="Times New Roman"/>
          <w:sz w:val="26"/>
          <w:szCs w:val="26"/>
        </w:rPr>
        <w:t>;</w:t>
      </w:r>
    </w:p>
    <w:p w:rsidR="00CD5CAA" w:rsidRPr="009D4C75" w:rsidRDefault="00CD5CAA" w:rsidP="009335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C75">
        <w:rPr>
          <w:rFonts w:ascii="Times New Roman" w:hAnsi="Times New Roman" w:cs="Times New Roman"/>
          <w:sz w:val="26"/>
          <w:szCs w:val="26"/>
        </w:rPr>
        <w:t>-анализ</w:t>
      </w:r>
      <w:r>
        <w:rPr>
          <w:rFonts w:ascii="Times New Roman" w:hAnsi="Times New Roman" w:cs="Times New Roman"/>
          <w:sz w:val="26"/>
          <w:szCs w:val="26"/>
        </w:rPr>
        <w:t xml:space="preserve"> обращений и заявлений граждан, юридических лиц, </w:t>
      </w:r>
      <w:r w:rsidRPr="009D4C75">
        <w:rPr>
          <w:rFonts w:ascii="Times New Roman" w:hAnsi="Times New Roman" w:cs="Times New Roman"/>
          <w:sz w:val="26"/>
          <w:szCs w:val="26"/>
        </w:rPr>
        <w:t>поступивших по «телефону доверия», их учёт при разработке и реализации антикоррупционных мероприятий.</w:t>
      </w:r>
    </w:p>
    <w:p w:rsidR="00CD5CAA" w:rsidRPr="00FF1762" w:rsidRDefault="00CD5CAA" w:rsidP="009E4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6.О</w:t>
      </w:r>
      <w:r w:rsidRPr="009D4C75">
        <w:rPr>
          <w:rFonts w:ascii="Times New Roman" w:hAnsi="Times New Roman" w:cs="Times New Roman"/>
          <w:sz w:val="26"/>
          <w:szCs w:val="26"/>
        </w:rPr>
        <w:t>рганизацию учета и обеспечение своевременного рассмотрения сообщений  поступающих на «телефон доверия» осуществляет ведущий спец</w:t>
      </w:r>
      <w:r>
        <w:rPr>
          <w:rFonts w:ascii="Times New Roman" w:hAnsi="Times New Roman" w:cs="Times New Roman"/>
          <w:sz w:val="26"/>
          <w:szCs w:val="26"/>
        </w:rPr>
        <w:t>иалист сектора правовой работы.</w:t>
      </w:r>
    </w:p>
    <w:p w:rsidR="00CD5CAA" w:rsidRDefault="00CD5CAA" w:rsidP="009E4E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9D4C75">
        <w:rPr>
          <w:rFonts w:ascii="Times New Roman" w:hAnsi="Times New Roman" w:cs="Times New Roman"/>
          <w:sz w:val="26"/>
          <w:szCs w:val="26"/>
        </w:rPr>
        <w:t>Информация о функционировании и режиме работы «телефона доверия» доводится до сведения населения Куртамышского района через средства массовой информации, размещение информации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9D4C75">
        <w:rPr>
          <w:rFonts w:ascii="Times New Roman" w:hAnsi="Times New Roman" w:cs="Times New Roman"/>
          <w:sz w:val="26"/>
          <w:szCs w:val="26"/>
        </w:rPr>
        <w:t xml:space="preserve"> Куртамышского района.</w:t>
      </w:r>
    </w:p>
    <w:p w:rsidR="00CD5CAA" w:rsidRDefault="00CD5CAA" w:rsidP="009E4E51">
      <w:pPr>
        <w:pStyle w:val="ConsPlusNormal"/>
        <w:widowControl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D4C75">
        <w:rPr>
          <w:rFonts w:ascii="Times New Roman" w:hAnsi="Times New Roman" w:cs="Times New Roman"/>
          <w:sz w:val="26"/>
          <w:szCs w:val="26"/>
        </w:rPr>
        <w:t>.</w:t>
      </w:r>
      <w:r w:rsidRPr="009D4C75">
        <w:rPr>
          <w:rStyle w:val="FontStyle25"/>
          <w:sz w:val="26"/>
          <w:szCs w:val="26"/>
        </w:rPr>
        <w:t xml:space="preserve">Прием обращений осуществляется в круглосуточном режиме на абонентский номер </w:t>
      </w:r>
      <w:r>
        <w:rPr>
          <w:rStyle w:val="FontStyle25"/>
          <w:b/>
          <w:sz w:val="26"/>
          <w:szCs w:val="26"/>
        </w:rPr>
        <w:t>8(35249)</w:t>
      </w:r>
      <w:r w:rsidRPr="00E93F62">
        <w:rPr>
          <w:rStyle w:val="FontStyle25"/>
          <w:b/>
          <w:sz w:val="26"/>
          <w:szCs w:val="26"/>
        </w:rPr>
        <w:t>9-22-59</w:t>
      </w:r>
      <w:r w:rsidRPr="009D4C75">
        <w:rPr>
          <w:rStyle w:val="FontStyle25"/>
          <w:sz w:val="26"/>
          <w:szCs w:val="26"/>
        </w:rPr>
        <w:t xml:space="preserve">. </w:t>
      </w:r>
      <w:r w:rsidRPr="009D4C75">
        <w:rPr>
          <w:rFonts w:ascii="Times New Roman" w:hAnsi="Times New Roman" w:cs="Times New Roman"/>
          <w:color w:val="000000"/>
          <w:sz w:val="26"/>
          <w:szCs w:val="26"/>
        </w:rPr>
        <w:t>Телефонный аппарат оборудован автоответчиком с возможностью записи всех поступающих сообщений</w:t>
      </w:r>
      <w:r w:rsidRPr="009D4C75">
        <w:rPr>
          <w:rStyle w:val="FontStyle25"/>
          <w:sz w:val="26"/>
          <w:szCs w:val="26"/>
        </w:rPr>
        <w:t xml:space="preserve">. </w:t>
      </w:r>
      <w:r w:rsidRPr="009D4C75">
        <w:rPr>
          <w:rFonts w:ascii="Times New Roman" w:hAnsi="Times New Roman" w:cs="Times New Roman"/>
          <w:color w:val="000000"/>
          <w:sz w:val="26"/>
          <w:szCs w:val="26"/>
        </w:rPr>
        <w:t xml:space="preserve">Текст сообщения на автоответчике: </w:t>
      </w:r>
      <w:r w:rsidRPr="006E4AD4">
        <w:rPr>
          <w:rFonts w:ascii="Times New Roman" w:hAnsi="Times New Roman" w:cs="Times New Roman"/>
          <w:i/>
          <w:color w:val="000000"/>
          <w:sz w:val="26"/>
          <w:szCs w:val="26"/>
        </w:rPr>
        <w:t>«Вы позвонили на «телефон доверия» Администрации Куртамышского района, оставьте своё сообщение после звукового сигнала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»</w:t>
      </w:r>
      <w:r w:rsidRPr="006E4AD4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CD5CAA" w:rsidRPr="006E4AD4" w:rsidRDefault="00CD5CAA" w:rsidP="009E4E5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4AD4">
        <w:rPr>
          <w:rFonts w:ascii="Times New Roman" w:hAnsi="Times New Roman" w:cs="Times New Roman"/>
          <w:color w:val="000000"/>
          <w:sz w:val="26"/>
          <w:szCs w:val="26"/>
        </w:rPr>
        <w:t>Время приема одного сообщения в режиме автоответчика до 5 минут.</w:t>
      </w:r>
    </w:p>
    <w:p w:rsidR="00CD5CAA" w:rsidRPr="009D4C75" w:rsidRDefault="00CD5CAA" w:rsidP="009E4E51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</w:t>
      </w:r>
      <w:r w:rsidRPr="009D4C75">
        <w:rPr>
          <w:color w:val="000000"/>
          <w:sz w:val="26"/>
          <w:szCs w:val="26"/>
        </w:rPr>
        <w:t xml:space="preserve">Непосредственный прием обращений по «телефону доверия» осуществляет </w:t>
      </w:r>
      <w:r w:rsidRPr="009D4C75">
        <w:rPr>
          <w:sz w:val="26"/>
          <w:szCs w:val="26"/>
        </w:rPr>
        <w:t>ведущий специалист сектора правовой работы</w:t>
      </w:r>
      <w:r>
        <w:rPr>
          <w:sz w:val="26"/>
          <w:szCs w:val="26"/>
        </w:rPr>
        <w:t>,</w:t>
      </w:r>
      <w:r w:rsidRPr="009D4C75">
        <w:rPr>
          <w:color w:val="000000"/>
          <w:sz w:val="26"/>
          <w:szCs w:val="26"/>
        </w:rPr>
        <w:t xml:space="preserve"> в рабочее время с 8.00 до 12.00 и с 13.00 до 17.00 с понедельника по пятницу, лично, в режиме автоответчика</w:t>
      </w:r>
      <w:r>
        <w:rPr>
          <w:color w:val="000000"/>
          <w:sz w:val="26"/>
          <w:szCs w:val="26"/>
        </w:rPr>
        <w:t xml:space="preserve"> -</w:t>
      </w:r>
      <w:r w:rsidRPr="009D4C75">
        <w:rPr>
          <w:color w:val="000000"/>
          <w:sz w:val="26"/>
          <w:szCs w:val="26"/>
        </w:rPr>
        <w:t xml:space="preserve"> в нерабочее время.</w:t>
      </w:r>
    </w:p>
    <w:p w:rsidR="00CD5CAA" w:rsidRPr="009D4C75" w:rsidRDefault="00CD5CAA" w:rsidP="009E4E51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Pr="009D4C75">
        <w:rPr>
          <w:color w:val="000000"/>
          <w:sz w:val="26"/>
          <w:szCs w:val="26"/>
        </w:rPr>
        <w:t xml:space="preserve">.При ответе на телефонные звонки </w:t>
      </w:r>
      <w:r w:rsidRPr="009D4C75">
        <w:rPr>
          <w:sz w:val="26"/>
          <w:szCs w:val="26"/>
        </w:rPr>
        <w:t>ведущий специалист сектора правовой работы</w:t>
      </w:r>
      <w:r w:rsidRPr="009D4C75">
        <w:rPr>
          <w:color w:val="000000"/>
          <w:sz w:val="26"/>
          <w:szCs w:val="26"/>
        </w:rPr>
        <w:t xml:space="preserve"> обязан: </w:t>
      </w:r>
    </w:p>
    <w:p w:rsidR="00CD5CAA" w:rsidRPr="009D4C75" w:rsidRDefault="00CD5CAA" w:rsidP="00C310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D4C75">
        <w:rPr>
          <w:color w:val="000000"/>
          <w:sz w:val="26"/>
          <w:szCs w:val="26"/>
        </w:rPr>
        <w:t>- назвать фамилию, имя, отчество</w:t>
      </w:r>
      <w:r>
        <w:rPr>
          <w:color w:val="000000"/>
          <w:sz w:val="26"/>
          <w:szCs w:val="26"/>
        </w:rPr>
        <w:t xml:space="preserve"> (при его наличии)</w:t>
      </w:r>
      <w:r w:rsidRPr="009D4C75">
        <w:rPr>
          <w:color w:val="000000"/>
          <w:sz w:val="26"/>
          <w:szCs w:val="26"/>
        </w:rPr>
        <w:t xml:space="preserve">, занимаемую должность; </w:t>
      </w:r>
    </w:p>
    <w:p w:rsidR="00CD5CAA" w:rsidRPr="009D4C75" w:rsidRDefault="00CD5CAA" w:rsidP="00C310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D4C75">
        <w:rPr>
          <w:color w:val="000000"/>
          <w:sz w:val="26"/>
          <w:szCs w:val="26"/>
        </w:rPr>
        <w:t>- сообщить позвонившему о том, что «телефон доверия» работает исключительно для информирования о фактах коррупции, с которыми граждане и юридические лица сталкиваются при взаимодействии с должностными лицами Администрации Куртамышского района;</w:t>
      </w:r>
    </w:p>
    <w:p w:rsidR="00CD5CAA" w:rsidRPr="009D4C75" w:rsidRDefault="00CD5CAA" w:rsidP="00C310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D4C75">
        <w:rPr>
          <w:color w:val="000000"/>
          <w:sz w:val="26"/>
          <w:szCs w:val="26"/>
        </w:rPr>
        <w:t>- предложить изложить суть вопроса;</w:t>
      </w:r>
    </w:p>
    <w:p w:rsidR="00CD5CAA" w:rsidRDefault="00CD5CAA" w:rsidP="00C310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D4C75">
        <w:rPr>
          <w:color w:val="000000"/>
          <w:sz w:val="26"/>
          <w:szCs w:val="26"/>
        </w:rPr>
        <w:t>- сообщить о том, что конфиденциальность переданных им сведений гарантируется.</w:t>
      </w:r>
    </w:p>
    <w:p w:rsidR="00CD5CAA" w:rsidRPr="009D4C75" w:rsidRDefault="00CD5CAA" w:rsidP="00C310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</w:t>
      </w:r>
      <w:r w:rsidRPr="009D4C75">
        <w:rPr>
          <w:color w:val="000000"/>
          <w:sz w:val="26"/>
          <w:szCs w:val="26"/>
        </w:rPr>
        <w:t>.Учёт и регистрация заявлений отражаются в «Журнале приёма информации по «телефону доверия», где указываются:</w:t>
      </w:r>
    </w:p>
    <w:p w:rsidR="00CD5CAA" w:rsidRPr="009D4C75" w:rsidRDefault="00CD5CAA" w:rsidP="00C310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9D4C75">
        <w:rPr>
          <w:color w:val="000000"/>
          <w:sz w:val="26"/>
          <w:szCs w:val="26"/>
        </w:rPr>
        <w:t xml:space="preserve"> порядковый номер поступившего заявления;</w:t>
      </w:r>
    </w:p>
    <w:p w:rsidR="00CD5CAA" w:rsidRPr="009D4C75" w:rsidRDefault="00CD5CAA" w:rsidP="00C310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9D4C75">
        <w:rPr>
          <w:color w:val="000000"/>
          <w:sz w:val="26"/>
          <w:szCs w:val="26"/>
        </w:rPr>
        <w:t xml:space="preserve"> дата и время регистрации, фамилия, инициалы сотрудника, принявшего заявление;</w:t>
      </w:r>
    </w:p>
    <w:p w:rsidR="00CD5CAA" w:rsidRPr="009D4C75" w:rsidRDefault="00CD5CAA" w:rsidP="00C310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D4C75">
        <w:rPr>
          <w:color w:val="000000"/>
          <w:sz w:val="26"/>
          <w:szCs w:val="26"/>
        </w:rPr>
        <w:t xml:space="preserve">фамилия, имя, отчество </w:t>
      </w:r>
      <w:r>
        <w:rPr>
          <w:color w:val="000000"/>
          <w:sz w:val="26"/>
          <w:szCs w:val="26"/>
        </w:rPr>
        <w:t>(при его наличии)</w:t>
      </w:r>
      <w:r w:rsidRPr="009D4C75">
        <w:rPr>
          <w:color w:val="000000"/>
          <w:sz w:val="26"/>
          <w:szCs w:val="26"/>
        </w:rPr>
        <w:t xml:space="preserve"> гражданина или наименование организации (или указание на анонимное заявление);</w:t>
      </w:r>
    </w:p>
    <w:p w:rsidR="00CD5CAA" w:rsidRPr="009D4C75" w:rsidRDefault="00CD5CAA" w:rsidP="00C310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краткое содержание заявления</w:t>
      </w:r>
      <w:r w:rsidRPr="009D4C75">
        <w:rPr>
          <w:color w:val="000000"/>
          <w:sz w:val="26"/>
          <w:szCs w:val="26"/>
        </w:rPr>
        <w:t>;</w:t>
      </w:r>
    </w:p>
    <w:p w:rsidR="00CD5CAA" w:rsidRPr="009D4C75" w:rsidRDefault="00CD5CAA" w:rsidP="00C310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D4C75">
        <w:rPr>
          <w:color w:val="000000"/>
          <w:sz w:val="26"/>
          <w:szCs w:val="26"/>
        </w:rPr>
        <w:t>результаты принятия заявления (кому направлено для дальнейшего рассмотрения и будет ли представлен письменный ответ).</w:t>
      </w:r>
    </w:p>
    <w:p w:rsidR="00CD5CAA" w:rsidRDefault="00CD5CAA" w:rsidP="00C3104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Заявления в этот же день направляю</w:t>
      </w:r>
      <w:r w:rsidRPr="009D4C75">
        <w:rPr>
          <w:color w:val="000000"/>
          <w:sz w:val="26"/>
          <w:szCs w:val="26"/>
        </w:rPr>
        <w:t>тся Главе Куртамышского района для дальнейшего рассмотрения (визирования).</w:t>
      </w:r>
    </w:p>
    <w:p w:rsidR="00CD5CAA" w:rsidRPr="009D4C75" w:rsidRDefault="00CD5CAA" w:rsidP="009E4E51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</w:t>
      </w:r>
      <w:r w:rsidRPr="009D4C75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 xml:space="preserve">явления, поступившие от граждан и юридических лиц по </w:t>
      </w:r>
      <w:r w:rsidRPr="009D4C75">
        <w:rPr>
          <w:color w:val="000000"/>
          <w:sz w:val="26"/>
          <w:szCs w:val="26"/>
        </w:rPr>
        <w:t>«телефону доверия»</w:t>
      </w:r>
      <w:r>
        <w:rPr>
          <w:color w:val="000000"/>
          <w:sz w:val="26"/>
          <w:szCs w:val="26"/>
        </w:rPr>
        <w:t xml:space="preserve"> подлежат хранению в течение</w:t>
      </w:r>
      <w:r w:rsidRPr="009D4C75">
        <w:rPr>
          <w:color w:val="000000"/>
          <w:sz w:val="26"/>
          <w:szCs w:val="26"/>
        </w:rPr>
        <w:t xml:space="preserve"> одного года.</w:t>
      </w:r>
    </w:p>
    <w:p w:rsidR="00CD5CAA" w:rsidRDefault="00CD5CAA" w:rsidP="009E4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D5CAA" w:rsidRDefault="00CD5CAA" w:rsidP="009E4E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59C7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2F59C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F59C7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Порядок организации работы электронной почты</w:t>
      </w:r>
    </w:p>
    <w:p w:rsidR="00CD5CAA" w:rsidRDefault="00CD5CAA" w:rsidP="009E4E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5CAA" w:rsidRPr="00087CEC" w:rsidRDefault="00CD5CAA" w:rsidP="009E4E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87CEC">
        <w:rPr>
          <w:rFonts w:ascii="Times New Roman" w:hAnsi="Times New Roman" w:cs="Times New Roman"/>
          <w:sz w:val="26"/>
          <w:szCs w:val="26"/>
        </w:rPr>
        <w:t xml:space="preserve">13.Приём поступающих на электронную почту заявлений осуществляется </w:t>
      </w:r>
      <w:r w:rsidRPr="00087CEC">
        <w:rPr>
          <w:rStyle w:val="FontStyle25"/>
          <w:sz w:val="26"/>
          <w:szCs w:val="26"/>
        </w:rPr>
        <w:t xml:space="preserve">на </w:t>
      </w:r>
      <w:r w:rsidRPr="00087CEC">
        <w:rPr>
          <w:rStyle w:val="FontStyle24"/>
          <w:b w:val="0"/>
          <w:sz w:val="26"/>
          <w:szCs w:val="26"/>
        </w:rPr>
        <w:t>адрес</w:t>
      </w:r>
      <w:r w:rsidRPr="00087CEC">
        <w:rPr>
          <w:rStyle w:val="FontStyle25"/>
          <w:b/>
          <w:sz w:val="26"/>
          <w:szCs w:val="26"/>
        </w:rPr>
        <w:t xml:space="preserve"> </w:t>
      </w:r>
      <w:r w:rsidRPr="00087CEC">
        <w:rPr>
          <w:rStyle w:val="FontStyle25"/>
          <w:sz w:val="26"/>
          <w:szCs w:val="26"/>
        </w:rPr>
        <w:t xml:space="preserve">электронной почты: </w:t>
      </w:r>
      <w:hyperlink r:id="rId7" w:history="1">
        <w:r w:rsidRPr="00087CEC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grazhdane</w:t>
        </w:r>
        <w:r w:rsidRPr="00087CEC">
          <w:rPr>
            <w:rStyle w:val="Hyperlink"/>
            <w:rFonts w:ascii="Times New Roman" w:hAnsi="Times New Roman"/>
            <w:color w:val="auto"/>
            <w:sz w:val="26"/>
            <w:szCs w:val="26"/>
          </w:rPr>
          <w:t>-</w:t>
        </w:r>
        <w:r w:rsidRPr="00087CEC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pishut</w:t>
        </w:r>
        <w:r w:rsidRPr="00087CEC">
          <w:rPr>
            <w:rStyle w:val="Hyperlink"/>
            <w:rFonts w:ascii="Times New Roman" w:hAnsi="Times New Roman"/>
            <w:color w:val="auto"/>
            <w:sz w:val="26"/>
            <w:szCs w:val="26"/>
          </w:rPr>
          <w:t>@</w:t>
        </w:r>
        <w:r w:rsidRPr="00087CEC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yandex</w:t>
        </w:r>
        <w:r w:rsidRPr="00087CEC">
          <w:rPr>
            <w:rStyle w:val="Hyperlink"/>
            <w:rFonts w:ascii="Times New Roman" w:hAnsi="Times New Roman"/>
            <w:color w:val="auto"/>
            <w:sz w:val="26"/>
            <w:szCs w:val="26"/>
          </w:rPr>
          <w:t>.</w:t>
        </w:r>
        <w:r w:rsidRPr="00087CEC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087CEC">
        <w:rPr>
          <w:rFonts w:ascii="Times New Roman" w:hAnsi="Times New Roman" w:cs="Times New Roman"/>
          <w:sz w:val="26"/>
          <w:szCs w:val="26"/>
        </w:rPr>
        <w:t>.</w:t>
      </w:r>
    </w:p>
    <w:p w:rsidR="00CD5CAA" w:rsidRPr="00087CEC" w:rsidRDefault="00CD5CAA" w:rsidP="009E4E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87CEC">
        <w:rPr>
          <w:rFonts w:ascii="Times New Roman" w:hAnsi="Times New Roman" w:cs="Times New Roman"/>
          <w:sz w:val="26"/>
          <w:szCs w:val="26"/>
        </w:rPr>
        <w:t>14.Основными функциями работы электронной почты являются:</w:t>
      </w:r>
    </w:p>
    <w:p w:rsidR="00CD5CAA" w:rsidRPr="00087CEC" w:rsidRDefault="00CD5CAA" w:rsidP="00087C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CEC">
        <w:rPr>
          <w:rFonts w:ascii="Times New Roman" w:hAnsi="Times New Roman" w:cs="Times New Roman"/>
          <w:sz w:val="26"/>
          <w:szCs w:val="26"/>
        </w:rPr>
        <w:t>-обеспечение оперативного приёма, учёта и рассмотрения заявлений граждан и юридических лиц, поступивших по электронной почте;</w:t>
      </w:r>
    </w:p>
    <w:p w:rsidR="00CD5CAA" w:rsidRPr="00087CEC" w:rsidRDefault="00CD5CAA" w:rsidP="00087C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CEC">
        <w:rPr>
          <w:rFonts w:ascii="Times New Roman" w:hAnsi="Times New Roman" w:cs="Times New Roman"/>
          <w:sz w:val="26"/>
          <w:szCs w:val="26"/>
        </w:rPr>
        <w:t>-обработка и направление заявлений для рассмотрения и</w:t>
      </w:r>
      <w:r>
        <w:rPr>
          <w:rFonts w:ascii="Times New Roman" w:hAnsi="Times New Roman" w:cs="Times New Roman"/>
          <w:sz w:val="26"/>
          <w:szCs w:val="26"/>
        </w:rPr>
        <w:t xml:space="preserve"> принятия мер;</w:t>
      </w:r>
    </w:p>
    <w:p w:rsidR="00CD5CAA" w:rsidRPr="00087CEC" w:rsidRDefault="00CD5CAA" w:rsidP="00087C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CEC">
        <w:rPr>
          <w:rFonts w:ascii="Times New Roman" w:hAnsi="Times New Roman" w:cs="Times New Roman"/>
          <w:sz w:val="26"/>
          <w:szCs w:val="26"/>
        </w:rPr>
        <w:t>-анализ обращений и заявлений граждан, поступивших по электронной почте их учёт при разработке и реализации антикоррупционных мероприятий.</w:t>
      </w:r>
    </w:p>
    <w:p w:rsidR="00CD5CAA" w:rsidRDefault="00CD5CAA" w:rsidP="00087CEC">
      <w:pPr>
        <w:jc w:val="both"/>
        <w:rPr>
          <w:rStyle w:val="FontStyle25"/>
          <w:sz w:val="26"/>
          <w:szCs w:val="26"/>
        </w:rPr>
      </w:pPr>
      <w:r w:rsidRPr="00087CEC">
        <w:rPr>
          <w:sz w:val="26"/>
          <w:szCs w:val="26"/>
        </w:rPr>
        <w:t xml:space="preserve">            </w:t>
      </w:r>
      <w:r w:rsidRPr="00087CEC">
        <w:rPr>
          <w:color w:val="000000"/>
          <w:sz w:val="26"/>
          <w:szCs w:val="26"/>
        </w:rPr>
        <w:t xml:space="preserve">Непосредственный прием обращений на электронную почту осуществляет </w:t>
      </w:r>
      <w:r w:rsidRPr="00087CEC">
        <w:rPr>
          <w:sz w:val="26"/>
          <w:szCs w:val="26"/>
        </w:rPr>
        <w:t>главный специалист службы информационных технологий,</w:t>
      </w:r>
      <w:r w:rsidRPr="00087CEC">
        <w:rPr>
          <w:color w:val="000000"/>
          <w:sz w:val="26"/>
          <w:szCs w:val="26"/>
        </w:rPr>
        <w:t xml:space="preserve"> в рабочее время с 8.00 до 12.00 и с 13.00 до</w:t>
      </w:r>
      <w:r w:rsidRPr="009D4C75">
        <w:rPr>
          <w:color w:val="000000"/>
          <w:sz w:val="26"/>
          <w:szCs w:val="26"/>
        </w:rPr>
        <w:t> 17.00 с понедельника по пятницу</w:t>
      </w:r>
      <w:r>
        <w:rPr>
          <w:color w:val="000000"/>
          <w:sz w:val="26"/>
          <w:szCs w:val="26"/>
        </w:rPr>
        <w:t>, лично.</w:t>
      </w:r>
    </w:p>
    <w:p w:rsidR="00CD5CAA" w:rsidRDefault="00CD5CAA" w:rsidP="009E4E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9D4C75">
        <w:rPr>
          <w:rFonts w:ascii="Times New Roman" w:hAnsi="Times New Roman" w:cs="Times New Roman"/>
          <w:sz w:val="26"/>
          <w:szCs w:val="26"/>
        </w:rPr>
        <w:t>.Организацию учета и обеспечение своевременного рассмотрения сообщений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D4C75">
        <w:rPr>
          <w:rFonts w:ascii="Times New Roman" w:hAnsi="Times New Roman" w:cs="Times New Roman"/>
          <w:sz w:val="26"/>
          <w:szCs w:val="26"/>
        </w:rPr>
        <w:t xml:space="preserve">  поступающих на электронную почту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D4C75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>
        <w:rPr>
          <w:rFonts w:ascii="Times New Roman" w:hAnsi="Times New Roman" w:cs="Times New Roman"/>
          <w:sz w:val="26"/>
          <w:szCs w:val="26"/>
        </w:rPr>
        <w:t>ведущий специалист службы организационной работы и делопроизводства Администрации Куртамышского района.</w:t>
      </w:r>
    </w:p>
    <w:p w:rsidR="00CD5CAA" w:rsidRDefault="00CD5CAA" w:rsidP="009E4E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Pr="009D4C75">
        <w:rPr>
          <w:rFonts w:ascii="Times New Roman" w:hAnsi="Times New Roman" w:cs="Times New Roman"/>
          <w:sz w:val="26"/>
          <w:szCs w:val="26"/>
        </w:rPr>
        <w:t xml:space="preserve">Информация о функционировании и режиме работы </w:t>
      </w:r>
      <w:r>
        <w:rPr>
          <w:rFonts w:ascii="Times New Roman" w:hAnsi="Times New Roman" w:cs="Times New Roman"/>
          <w:sz w:val="26"/>
          <w:szCs w:val="26"/>
        </w:rPr>
        <w:t xml:space="preserve">электронной почты </w:t>
      </w:r>
      <w:r w:rsidRPr="009D4C75">
        <w:rPr>
          <w:rFonts w:ascii="Times New Roman" w:hAnsi="Times New Roman" w:cs="Times New Roman"/>
          <w:sz w:val="26"/>
          <w:szCs w:val="26"/>
        </w:rPr>
        <w:t>доводится до сведения населения Куртамышского района через средства массовой информации, размещение информации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9D4C75">
        <w:rPr>
          <w:rFonts w:ascii="Times New Roman" w:hAnsi="Times New Roman" w:cs="Times New Roman"/>
          <w:sz w:val="26"/>
          <w:szCs w:val="26"/>
        </w:rPr>
        <w:t xml:space="preserve"> Куртамышского района.</w:t>
      </w:r>
    </w:p>
    <w:p w:rsidR="00CD5CAA" w:rsidRPr="009D4C75" w:rsidRDefault="00CD5CAA" w:rsidP="009E4E51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</w:t>
      </w:r>
      <w:r w:rsidRPr="009D4C75">
        <w:rPr>
          <w:color w:val="000000"/>
          <w:sz w:val="26"/>
          <w:szCs w:val="26"/>
        </w:rPr>
        <w:t>Заявления, поступив</w:t>
      </w:r>
      <w:r>
        <w:rPr>
          <w:color w:val="000000"/>
          <w:sz w:val="26"/>
          <w:szCs w:val="26"/>
        </w:rPr>
        <w:t>шие от граждан и юридических лиц по электронной почте, подлежат хранению в течение</w:t>
      </w:r>
      <w:r w:rsidRPr="009D4C75">
        <w:rPr>
          <w:color w:val="000000"/>
          <w:sz w:val="26"/>
          <w:szCs w:val="26"/>
        </w:rPr>
        <w:t xml:space="preserve"> одного года.</w:t>
      </w:r>
    </w:p>
    <w:p w:rsidR="00CD5CAA" w:rsidRDefault="00CD5CAA" w:rsidP="009E4E5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D5CAA" w:rsidRPr="00F512AF" w:rsidRDefault="00CD5CAA" w:rsidP="009E4E51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2AF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 Прочие положения</w:t>
      </w:r>
    </w:p>
    <w:p w:rsidR="00CD5CAA" w:rsidRPr="002F59C7" w:rsidRDefault="00CD5CAA" w:rsidP="009E4E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5CAA" w:rsidRPr="009D4C75" w:rsidRDefault="00CD5CAA" w:rsidP="009E4E51">
      <w:pPr>
        <w:pStyle w:val="Style4"/>
        <w:widowControl/>
        <w:tabs>
          <w:tab w:val="left" w:pos="830"/>
        </w:tabs>
        <w:spacing w:line="298" w:lineRule="exact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18.</w:t>
      </w:r>
      <w:r w:rsidRPr="009D4C75">
        <w:rPr>
          <w:color w:val="000000"/>
          <w:sz w:val="26"/>
          <w:szCs w:val="26"/>
        </w:rPr>
        <w:t>Заявления, содержащие паспортные данные (фамилия, имя, отчество</w:t>
      </w:r>
      <w:r>
        <w:rPr>
          <w:color w:val="000000"/>
          <w:sz w:val="26"/>
          <w:szCs w:val="26"/>
        </w:rPr>
        <w:t xml:space="preserve"> (при его наличии)</w:t>
      </w:r>
      <w:r w:rsidRPr="009D4C75">
        <w:rPr>
          <w:color w:val="000000"/>
          <w:sz w:val="26"/>
          <w:szCs w:val="26"/>
        </w:rPr>
        <w:t>, адрес) заявителя официально рассматриваются в установленном порядке в соответствии</w:t>
      </w:r>
      <w:r>
        <w:rPr>
          <w:color w:val="000000"/>
          <w:sz w:val="26"/>
          <w:szCs w:val="26"/>
        </w:rPr>
        <w:t xml:space="preserve"> с Федеральным законом от 02 мая 2006 года № 59–</w:t>
      </w:r>
      <w:r w:rsidRPr="009D4C75">
        <w:rPr>
          <w:color w:val="000000"/>
          <w:sz w:val="26"/>
          <w:szCs w:val="26"/>
        </w:rPr>
        <w:t xml:space="preserve">ФЗ </w:t>
      </w:r>
      <w:r>
        <w:rPr>
          <w:color w:val="000000"/>
          <w:sz w:val="26"/>
          <w:szCs w:val="26"/>
        </w:rPr>
        <w:t>«О</w:t>
      </w:r>
      <w:r w:rsidRPr="009D4C75">
        <w:rPr>
          <w:color w:val="000000"/>
          <w:sz w:val="26"/>
          <w:szCs w:val="26"/>
        </w:rPr>
        <w:t xml:space="preserve"> порядке рассмотрения обращений граждан Российской Федерации».</w:t>
      </w:r>
    </w:p>
    <w:p w:rsidR="00CD5CAA" w:rsidRPr="00F512AF" w:rsidRDefault="00CD5CAA" w:rsidP="009E4E51">
      <w:pPr>
        <w:widowControl/>
        <w:shd w:val="clear" w:color="auto" w:fill="FFFFFF"/>
        <w:autoSpaceDE/>
        <w:autoSpaceDN/>
        <w:adjustRightInd/>
        <w:ind w:firstLine="720"/>
        <w:jc w:val="both"/>
        <w:rPr>
          <w:rStyle w:val="FontStyle25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</w:t>
      </w:r>
      <w:r w:rsidRPr="009D4C75">
        <w:rPr>
          <w:color w:val="000000"/>
          <w:sz w:val="26"/>
          <w:szCs w:val="26"/>
        </w:rPr>
        <w:t>Заявление гражданина</w:t>
      </w:r>
      <w:r>
        <w:rPr>
          <w:color w:val="000000"/>
          <w:sz w:val="26"/>
          <w:szCs w:val="26"/>
        </w:rPr>
        <w:t xml:space="preserve"> и юридического лица </w:t>
      </w:r>
      <w:r w:rsidRPr="009D4C75">
        <w:rPr>
          <w:color w:val="000000"/>
          <w:sz w:val="26"/>
          <w:szCs w:val="26"/>
        </w:rPr>
        <w:t>считается рассмотренным, если по всем поставленным в нём вопросам приняты необходимые меры.</w:t>
      </w:r>
    </w:p>
    <w:p w:rsidR="00CD5CAA" w:rsidRPr="009D4C75" w:rsidRDefault="00CD5CAA" w:rsidP="009E4E51">
      <w:pPr>
        <w:pStyle w:val="BodyText2"/>
        <w:spacing w:before="0" w:beforeAutospacing="0" w:after="0" w:afterAutospacing="0"/>
        <w:ind w:firstLine="720"/>
        <w:jc w:val="both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20</w:t>
      </w:r>
      <w:r w:rsidRPr="009D4C75">
        <w:rPr>
          <w:rStyle w:val="FontStyle25"/>
          <w:sz w:val="26"/>
          <w:szCs w:val="26"/>
        </w:rPr>
        <w:t xml:space="preserve">.По результатам рассмотрения обращения о проявлениях коррупции в деятельности </w:t>
      </w:r>
      <w:r w:rsidRPr="009D4C75">
        <w:rPr>
          <w:sz w:val="26"/>
          <w:szCs w:val="26"/>
        </w:rPr>
        <w:t>Администрации Куртамышского района, в течение тридцати дней  с момента его регистрации,</w:t>
      </w:r>
      <w:r w:rsidRPr="009D4C75">
        <w:rPr>
          <w:rStyle w:val="FontStyle25"/>
          <w:sz w:val="26"/>
          <w:szCs w:val="26"/>
        </w:rPr>
        <w:t xml:space="preserve"> заявителю направляется письменный ответ по существу поставленных в обращении вопросов, за исключением случаев, установленных законодательством, либо уведомление о передаче обращения в соответствующий орган или соответствующему должностному лицу, в компетенцию которых входит рассмотрение поставленных в обращении вопросов. </w:t>
      </w:r>
    </w:p>
    <w:p w:rsidR="00CD5CAA" w:rsidRPr="009D4C75" w:rsidRDefault="00CD5CAA" w:rsidP="009E4E51">
      <w:pPr>
        <w:pStyle w:val="BodyText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4C75">
        <w:rPr>
          <w:sz w:val="26"/>
          <w:szCs w:val="26"/>
        </w:rPr>
        <w:t>В случае если факты, содержащиеся в обращениях граждан</w:t>
      </w:r>
      <w:r>
        <w:rPr>
          <w:sz w:val="26"/>
          <w:szCs w:val="26"/>
        </w:rPr>
        <w:t xml:space="preserve"> или юридических лиц</w:t>
      </w:r>
      <w:r w:rsidRPr="009D4C75">
        <w:rPr>
          <w:sz w:val="26"/>
          <w:szCs w:val="26"/>
        </w:rPr>
        <w:t>, требуют экстренного принятия решений, они рассматриваются в 3-дневный срок, что отражается в резолюции на обращении.</w:t>
      </w:r>
    </w:p>
    <w:p w:rsidR="00CD5CAA" w:rsidRPr="009D4C75" w:rsidRDefault="00CD5CAA" w:rsidP="009E4E51">
      <w:pPr>
        <w:pStyle w:val="Style4"/>
        <w:widowControl/>
        <w:tabs>
          <w:tab w:val="left" w:pos="1368"/>
        </w:tabs>
        <w:spacing w:line="298" w:lineRule="exact"/>
        <w:ind w:firstLine="709"/>
        <w:rPr>
          <w:rStyle w:val="FontStyle25"/>
          <w:sz w:val="26"/>
          <w:szCs w:val="26"/>
        </w:rPr>
      </w:pPr>
      <w:r w:rsidRPr="009D4C75">
        <w:rPr>
          <w:rStyle w:val="FontStyle25"/>
          <w:sz w:val="26"/>
          <w:szCs w:val="26"/>
        </w:rPr>
        <w:t>Копии ответов заявителю с материалами рассмотрения обращения направляются исполнителем в сектор правовой работы</w:t>
      </w:r>
      <w:r>
        <w:rPr>
          <w:rStyle w:val="FontStyle25"/>
          <w:sz w:val="26"/>
          <w:szCs w:val="26"/>
        </w:rPr>
        <w:t xml:space="preserve">, муниципальной службы и противодействия коррупции Администрации Куртамышского района </w:t>
      </w:r>
      <w:r w:rsidRPr="009D4C75">
        <w:rPr>
          <w:rStyle w:val="FontStyle25"/>
          <w:sz w:val="26"/>
          <w:szCs w:val="26"/>
        </w:rPr>
        <w:t>для анализа, организации учета коррупционных рисков и принятия мер по их снижению.</w:t>
      </w:r>
    </w:p>
    <w:p w:rsidR="00CD5CAA" w:rsidRPr="009D4C75" w:rsidRDefault="00CD5CAA" w:rsidP="009E4E51">
      <w:pPr>
        <w:pStyle w:val="Style4"/>
        <w:widowControl/>
        <w:tabs>
          <w:tab w:val="left" w:pos="802"/>
        </w:tabs>
        <w:spacing w:line="298" w:lineRule="exact"/>
        <w:ind w:firstLine="709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21.</w:t>
      </w:r>
      <w:r w:rsidRPr="009D4C75">
        <w:rPr>
          <w:rStyle w:val="FontStyle25"/>
          <w:sz w:val="26"/>
          <w:szCs w:val="26"/>
        </w:rPr>
        <w:t>При рассмотрении обращений граждан, поступивших по электронной почте и на «телефон доверия», не допускается разглашение сведений, касающихся частной жизни граждан, без их согласия.</w:t>
      </w:r>
    </w:p>
    <w:p w:rsidR="00CD5CAA" w:rsidRPr="009D4C75" w:rsidRDefault="00CD5CAA" w:rsidP="009E4E51">
      <w:pPr>
        <w:pStyle w:val="Style4"/>
        <w:widowControl/>
        <w:tabs>
          <w:tab w:val="left" w:pos="802"/>
        </w:tabs>
        <w:spacing w:line="298" w:lineRule="exact"/>
        <w:ind w:firstLine="709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22.</w:t>
      </w:r>
      <w:r w:rsidRPr="009D4C75">
        <w:rPr>
          <w:rStyle w:val="FontStyle25"/>
          <w:sz w:val="26"/>
          <w:szCs w:val="26"/>
        </w:rPr>
        <w:t>В своем обращении заявитель указывает фамилию, имя, отчество</w:t>
      </w:r>
      <w:r>
        <w:rPr>
          <w:rStyle w:val="FontStyle2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(при его наличии)</w:t>
      </w:r>
      <w:r w:rsidRPr="009D4C75">
        <w:rPr>
          <w:color w:val="000000"/>
          <w:sz w:val="26"/>
          <w:szCs w:val="26"/>
        </w:rPr>
        <w:t xml:space="preserve">, </w:t>
      </w:r>
      <w:r w:rsidRPr="009D4C75">
        <w:rPr>
          <w:rStyle w:val="FontStyle25"/>
          <w:sz w:val="26"/>
          <w:szCs w:val="26"/>
        </w:rPr>
        <w:t>номер телефона (при желании), почтовый адрес, по которому должен быть направлен ответ или уведомление о передаче обращения по подведомственности, излагает суть обращения.</w:t>
      </w:r>
    </w:p>
    <w:p w:rsidR="00CD5CAA" w:rsidRPr="009D4C75" w:rsidRDefault="00CD5CAA" w:rsidP="009E4E51">
      <w:pPr>
        <w:pStyle w:val="Style4"/>
        <w:widowControl/>
        <w:tabs>
          <w:tab w:val="left" w:pos="806"/>
        </w:tabs>
        <w:spacing w:line="298" w:lineRule="exact"/>
        <w:ind w:firstLine="709"/>
        <w:rPr>
          <w:rStyle w:val="FontStyle25"/>
          <w:sz w:val="26"/>
          <w:szCs w:val="26"/>
        </w:rPr>
      </w:pPr>
      <w:r w:rsidRPr="009D4C75">
        <w:rPr>
          <w:rStyle w:val="FontStyle25"/>
          <w:sz w:val="26"/>
          <w:szCs w:val="26"/>
        </w:rPr>
        <w:t>Обращение должно содержать следующую информацию:</w:t>
      </w:r>
    </w:p>
    <w:p w:rsidR="00CD5CAA" w:rsidRPr="009D4C75" w:rsidRDefault="00CD5CAA" w:rsidP="009E4E51">
      <w:pPr>
        <w:pStyle w:val="Style4"/>
        <w:widowControl/>
        <w:tabs>
          <w:tab w:val="left" w:pos="701"/>
        </w:tabs>
        <w:spacing w:line="298" w:lineRule="exact"/>
        <w:ind w:firstLine="709"/>
        <w:rPr>
          <w:rStyle w:val="FontStyle25"/>
          <w:sz w:val="26"/>
          <w:szCs w:val="26"/>
        </w:rPr>
      </w:pPr>
      <w:r w:rsidRPr="009D4C75">
        <w:rPr>
          <w:rStyle w:val="FontStyle25"/>
          <w:sz w:val="26"/>
          <w:szCs w:val="26"/>
        </w:rPr>
        <w:t>-фамилию, имя, отчество</w:t>
      </w:r>
      <w:r>
        <w:rPr>
          <w:rStyle w:val="FontStyle2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(при его наличии)</w:t>
      </w:r>
      <w:r w:rsidRPr="009D4C75">
        <w:rPr>
          <w:color w:val="000000"/>
          <w:sz w:val="26"/>
          <w:szCs w:val="26"/>
        </w:rPr>
        <w:t xml:space="preserve"> </w:t>
      </w:r>
      <w:r w:rsidRPr="009D4C75">
        <w:rPr>
          <w:rStyle w:val="FontStyle25"/>
          <w:sz w:val="26"/>
          <w:szCs w:val="26"/>
        </w:rPr>
        <w:t xml:space="preserve"> и должность лица, допу</w:t>
      </w:r>
      <w:r>
        <w:rPr>
          <w:rStyle w:val="FontStyle25"/>
          <w:sz w:val="26"/>
          <w:szCs w:val="26"/>
        </w:rPr>
        <w:t xml:space="preserve">стившего проявления </w:t>
      </w:r>
      <w:r w:rsidRPr="009D4C75">
        <w:rPr>
          <w:rStyle w:val="FontStyle25"/>
          <w:sz w:val="26"/>
          <w:szCs w:val="26"/>
        </w:rPr>
        <w:t>коррупции;</w:t>
      </w:r>
    </w:p>
    <w:p w:rsidR="00CD5CAA" w:rsidRPr="009D4C75" w:rsidRDefault="00CD5CAA" w:rsidP="009E4E51">
      <w:pPr>
        <w:pStyle w:val="Style4"/>
        <w:widowControl/>
        <w:tabs>
          <w:tab w:val="left" w:pos="696"/>
        </w:tabs>
        <w:spacing w:line="298" w:lineRule="exact"/>
        <w:ind w:firstLine="709"/>
        <w:rPr>
          <w:rStyle w:val="FontStyle25"/>
          <w:sz w:val="26"/>
          <w:szCs w:val="26"/>
        </w:rPr>
      </w:pPr>
      <w:r w:rsidRPr="009D4C75">
        <w:rPr>
          <w:rStyle w:val="FontStyle25"/>
          <w:sz w:val="26"/>
          <w:szCs w:val="26"/>
        </w:rPr>
        <w:t>-обстоятельства (место, дата, время) нарушения должностным лицом действующего законодательства, морально-этических норм;</w:t>
      </w:r>
    </w:p>
    <w:p w:rsidR="00CD5CAA" w:rsidRPr="009D4C75" w:rsidRDefault="00CD5CAA" w:rsidP="009E4E51">
      <w:pPr>
        <w:pStyle w:val="Style6"/>
        <w:widowControl/>
        <w:spacing w:line="298" w:lineRule="exact"/>
        <w:ind w:firstLine="709"/>
        <w:rPr>
          <w:rStyle w:val="FontStyle25"/>
          <w:sz w:val="26"/>
          <w:szCs w:val="26"/>
        </w:rPr>
      </w:pPr>
      <w:r w:rsidRPr="009D4C75">
        <w:rPr>
          <w:rStyle w:val="FontStyle25"/>
          <w:sz w:val="26"/>
          <w:szCs w:val="26"/>
        </w:rPr>
        <w:t>-наличие доказательств, документов или свидетелей проявления коррупции в деятельности указанного должностного лица;</w:t>
      </w:r>
    </w:p>
    <w:p w:rsidR="00CD5CAA" w:rsidRPr="009D4C75" w:rsidRDefault="00CD5CAA" w:rsidP="009E4E51">
      <w:pPr>
        <w:pStyle w:val="Style4"/>
        <w:widowControl/>
        <w:tabs>
          <w:tab w:val="left" w:pos="701"/>
        </w:tabs>
        <w:spacing w:line="298" w:lineRule="exact"/>
        <w:ind w:firstLine="709"/>
        <w:rPr>
          <w:rStyle w:val="FontStyle25"/>
          <w:sz w:val="26"/>
          <w:szCs w:val="26"/>
        </w:rPr>
      </w:pPr>
      <w:r w:rsidRPr="009D4C75">
        <w:rPr>
          <w:rStyle w:val="FontStyle25"/>
          <w:sz w:val="26"/>
          <w:szCs w:val="26"/>
        </w:rPr>
        <w:t>-иную информацию, способствующую объективному рассмотрению обращения.</w:t>
      </w:r>
    </w:p>
    <w:p w:rsidR="00CD5CAA" w:rsidRPr="009D4C75" w:rsidRDefault="00CD5CAA" w:rsidP="009E4E51">
      <w:pPr>
        <w:pStyle w:val="Style4"/>
        <w:widowControl/>
        <w:tabs>
          <w:tab w:val="left" w:pos="802"/>
        </w:tabs>
        <w:spacing w:line="298" w:lineRule="exact"/>
        <w:ind w:firstLine="709"/>
        <w:rPr>
          <w:rStyle w:val="FontStyle25"/>
          <w:sz w:val="26"/>
          <w:szCs w:val="26"/>
        </w:rPr>
      </w:pPr>
      <w:r w:rsidRPr="009D4C75">
        <w:rPr>
          <w:rStyle w:val="FontStyle25"/>
          <w:sz w:val="26"/>
          <w:szCs w:val="26"/>
        </w:rPr>
        <w:t xml:space="preserve">Обращение может содержать информацию об условиях и причинах проявления коррупции в деятельности </w:t>
      </w:r>
      <w:r w:rsidRPr="009D4C75">
        <w:rPr>
          <w:sz w:val="26"/>
          <w:szCs w:val="26"/>
        </w:rPr>
        <w:t>Администрации Куртамышского района</w:t>
      </w:r>
      <w:r w:rsidRPr="009D4C75">
        <w:rPr>
          <w:rStyle w:val="FontStyle25"/>
          <w:sz w:val="26"/>
          <w:szCs w:val="26"/>
        </w:rPr>
        <w:t>, предложениях о мерах по их устранению.</w:t>
      </w:r>
    </w:p>
    <w:p w:rsidR="00CD5CAA" w:rsidRPr="009D4C75" w:rsidRDefault="00CD5CAA" w:rsidP="009E4E51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</w:t>
      </w:r>
      <w:r w:rsidRPr="009D4C75">
        <w:rPr>
          <w:color w:val="000000"/>
          <w:sz w:val="26"/>
          <w:szCs w:val="26"/>
        </w:rPr>
        <w:t>Если в поступившем заявлении содержатся сведения о подготавливаемом, или совершенном противоправном деянии, а также о лице, его подготавливающем, совершающем или совершившим, обращение подлежит направлению в</w:t>
      </w:r>
      <w:r>
        <w:rPr>
          <w:color w:val="000000"/>
          <w:sz w:val="26"/>
          <w:szCs w:val="26"/>
        </w:rPr>
        <w:t xml:space="preserve"> правоохранительные органы</w:t>
      </w:r>
      <w:r w:rsidRPr="009D4C75">
        <w:rPr>
          <w:color w:val="000000"/>
          <w:sz w:val="26"/>
          <w:szCs w:val="26"/>
        </w:rPr>
        <w:t xml:space="preserve"> в соответствии с их компетенцией.</w:t>
      </w:r>
    </w:p>
    <w:p w:rsidR="00CD5CAA" w:rsidRPr="009D4C75" w:rsidRDefault="00CD5CAA" w:rsidP="009E4E51">
      <w:pPr>
        <w:pStyle w:val="Style4"/>
        <w:widowControl/>
        <w:tabs>
          <w:tab w:val="left" w:pos="955"/>
        </w:tabs>
        <w:spacing w:line="298" w:lineRule="exact"/>
        <w:ind w:firstLine="709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24.</w:t>
      </w:r>
      <w:r w:rsidRPr="009D4C75">
        <w:rPr>
          <w:rStyle w:val="FontStyle25"/>
          <w:sz w:val="26"/>
          <w:szCs w:val="26"/>
        </w:rPr>
        <w:t>Гражданин</w:t>
      </w:r>
      <w:r>
        <w:rPr>
          <w:rStyle w:val="FontStyle25"/>
          <w:sz w:val="26"/>
          <w:szCs w:val="26"/>
        </w:rPr>
        <w:t xml:space="preserve"> или юридическое лицо</w:t>
      </w:r>
      <w:r w:rsidRPr="009D4C75">
        <w:rPr>
          <w:rStyle w:val="FontStyle25"/>
          <w:sz w:val="26"/>
          <w:szCs w:val="26"/>
        </w:rPr>
        <w:t xml:space="preserve"> вправе обратиться анонимно. В случае если в обращении не указана фамилия гра</w:t>
      </w:r>
      <w:r>
        <w:rPr>
          <w:rStyle w:val="FontStyle25"/>
          <w:sz w:val="26"/>
          <w:szCs w:val="26"/>
        </w:rPr>
        <w:t>жданина, направившего обращение,</w:t>
      </w:r>
      <w:r w:rsidRPr="009D4C75">
        <w:rPr>
          <w:rStyle w:val="FontStyle25"/>
          <w:sz w:val="26"/>
          <w:szCs w:val="26"/>
        </w:rPr>
        <w:t xml:space="preserve"> и почтовый адрес, по которому должен быть направлен ответ, ответ на обращение не дается. </w:t>
      </w:r>
    </w:p>
    <w:p w:rsidR="00CD5CAA" w:rsidRDefault="00CD5CAA" w:rsidP="009E4E51">
      <w:pPr>
        <w:pStyle w:val="Style4"/>
        <w:widowControl/>
        <w:tabs>
          <w:tab w:val="left" w:pos="955"/>
        </w:tabs>
        <w:spacing w:line="298" w:lineRule="exact"/>
        <w:ind w:firstLine="709"/>
        <w:rPr>
          <w:sz w:val="26"/>
          <w:szCs w:val="26"/>
        </w:rPr>
      </w:pPr>
      <w:r>
        <w:rPr>
          <w:rStyle w:val="FontStyle25"/>
          <w:sz w:val="26"/>
          <w:szCs w:val="26"/>
        </w:rPr>
        <w:t>25</w:t>
      </w:r>
      <w:r w:rsidRPr="009D4C75">
        <w:rPr>
          <w:rStyle w:val="FontStyle25"/>
          <w:sz w:val="26"/>
          <w:szCs w:val="26"/>
        </w:rPr>
        <w:t>.</w:t>
      </w:r>
      <w:r>
        <w:rPr>
          <w:sz w:val="26"/>
          <w:szCs w:val="26"/>
        </w:rPr>
        <w:t>Муниципальные служащие, работающие с информацией, поступившей по электронной почте и на «телефон доверия», несут персональную ответственность за сохранность конфиденциальных сведений в соответствии с Федеральным законом от 2 марта 2007 года № 25–ФЗ «О муниципальной службе в Российской Федерации».</w:t>
      </w:r>
    </w:p>
    <w:p w:rsidR="00CD5CAA" w:rsidRDefault="00CD5CAA" w:rsidP="009E4E51">
      <w:pPr>
        <w:pStyle w:val="Style4"/>
        <w:widowControl/>
        <w:tabs>
          <w:tab w:val="left" w:pos="955"/>
        </w:tabs>
        <w:spacing w:line="298" w:lineRule="exact"/>
        <w:ind w:firstLine="0"/>
        <w:rPr>
          <w:sz w:val="26"/>
          <w:szCs w:val="26"/>
        </w:rPr>
      </w:pPr>
    </w:p>
    <w:p w:rsidR="00CD5CAA" w:rsidRDefault="00CD5CAA" w:rsidP="009E4E51">
      <w:pPr>
        <w:pStyle w:val="Style4"/>
        <w:widowControl/>
        <w:tabs>
          <w:tab w:val="left" w:pos="955"/>
        </w:tabs>
        <w:spacing w:line="298" w:lineRule="exact"/>
        <w:ind w:firstLine="0"/>
        <w:rPr>
          <w:sz w:val="26"/>
          <w:szCs w:val="26"/>
        </w:rPr>
      </w:pPr>
    </w:p>
    <w:p w:rsidR="00CD5CAA" w:rsidRDefault="00CD5CAA" w:rsidP="009E4E51">
      <w:pPr>
        <w:pStyle w:val="Style4"/>
        <w:widowControl/>
        <w:tabs>
          <w:tab w:val="left" w:pos="955"/>
        </w:tabs>
        <w:spacing w:line="298" w:lineRule="exact"/>
        <w:ind w:firstLine="0"/>
        <w:rPr>
          <w:sz w:val="26"/>
          <w:szCs w:val="26"/>
        </w:rPr>
      </w:pPr>
    </w:p>
    <w:p w:rsidR="00CD5CAA" w:rsidRDefault="00CD5CAA" w:rsidP="009E4E51">
      <w:pPr>
        <w:pStyle w:val="Style4"/>
        <w:widowControl/>
        <w:tabs>
          <w:tab w:val="left" w:pos="955"/>
        </w:tabs>
        <w:spacing w:line="298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- руководитель аппарата </w:t>
      </w:r>
    </w:p>
    <w:p w:rsidR="00CD5CAA" w:rsidRDefault="00CD5CAA" w:rsidP="009E4E51">
      <w:pPr>
        <w:pStyle w:val="Style4"/>
        <w:widowControl/>
        <w:tabs>
          <w:tab w:val="left" w:pos="955"/>
        </w:tabs>
        <w:spacing w:line="298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Администрации Куртамышского района                                               Т.В.Большакова</w:t>
      </w:r>
    </w:p>
    <w:p w:rsidR="00CD5CAA" w:rsidRPr="004F4899" w:rsidRDefault="00CD5CAA" w:rsidP="009E4E51">
      <w:pPr>
        <w:pStyle w:val="Style4"/>
        <w:widowControl/>
        <w:tabs>
          <w:tab w:val="left" w:pos="955"/>
        </w:tabs>
        <w:spacing w:line="298" w:lineRule="exact"/>
        <w:ind w:firstLine="0"/>
        <w:rPr>
          <w:rStyle w:val="FontStyle27"/>
          <w:rFonts w:ascii="Times New Roman" w:hAnsi="Times New Roman" w:cs="Times New Roman"/>
          <w:sz w:val="26"/>
          <w:szCs w:val="26"/>
        </w:rPr>
      </w:pPr>
    </w:p>
    <w:sectPr w:rsidR="00CD5CAA" w:rsidRPr="004F4899" w:rsidSect="009E4E51">
      <w:headerReference w:type="default" r:id="rId8"/>
      <w:pgSz w:w="11905" w:h="16837"/>
      <w:pgMar w:top="1134" w:right="706" w:bottom="993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AA" w:rsidRDefault="00CD5CAA">
      <w:r>
        <w:separator/>
      </w:r>
    </w:p>
  </w:endnote>
  <w:endnote w:type="continuationSeparator" w:id="1">
    <w:p w:rsidR="00CD5CAA" w:rsidRDefault="00CD5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AA" w:rsidRDefault="00CD5CAA">
      <w:r>
        <w:separator/>
      </w:r>
    </w:p>
  </w:footnote>
  <w:footnote w:type="continuationSeparator" w:id="1">
    <w:p w:rsidR="00CD5CAA" w:rsidRDefault="00CD5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AA" w:rsidRDefault="00CD5CAA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CC3266"/>
    <w:lvl w:ilvl="0">
      <w:numFmt w:val="bullet"/>
      <w:lvlText w:val="*"/>
      <w:lvlJc w:val="left"/>
    </w:lvl>
  </w:abstractNum>
  <w:abstractNum w:abstractNumId="1">
    <w:nsid w:val="00B843B6"/>
    <w:multiLevelType w:val="singleLevel"/>
    <w:tmpl w:val="CF625EF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435240A"/>
    <w:multiLevelType w:val="hybridMultilevel"/>
    <w:tmpl w:val="DBCA8C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BB75C9"/>
    <w:multiLevelType w:val="hybridMultilevel"/>
    <w:tmpl w:val="E43A085A"/>
    <w:lvl w:ilvl="0" w:tplc="70E20E5C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DC68D7"/>
    <w:multiLevelType w:val="singleLevel"/>
    <w:tmpl w:val="90A0CDC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3815EED"/>
    <w:multiLevelType w:val="hybridMultilevel"/>
    <w:tmpl w:val="7A5A70B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4A2E4B"/>
    <w:multiLevelType w:val="singleLevel"/>
    <w:tmpl w:val="70E20E5C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90169F6"/>
    <w:multiLevelType w:val="singleLevel"/>
    <w:tmpl w:val="8474DECC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19FC0FF2"/>
    <w:multiLevelType w:val="hybridMultilevel"/>
    <w:tmpl w:val="F2160048"/>
    <w:lvl w:ilvl="0" w:tplc="70E20E5C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C45DBB"/>
    <w:multiLevelType w:val="hybridMultilevel"/>
    <w:tmpl w:val="DD4A123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2E2CE4"/>
    <w:multiLevelType w:val="hybridMultilevel"/>
    <w:tmpl w:val="F7C4D4F4"/>
    <w:lvl w:ilvl="0" w:tplc="9D3A5DE8">
      <w:start w:val="1"/>
      <w:numFmt w:val="decimal"/>
      <w:lvlText w:val="%1."/>
      <w:lvlJc w:val="left"/>
      <w:pPr>
        <w:ind w:left="10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11">
    <w:nsid w:val="33463821"/>
    <w:multiLevelType w:val="singleLevel"/>
    <w:tmpl w:val="09DCB7E0"/>
    <w:lvl w:ilvl="0">
      <w:start w:val="1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49603BEA"/>
    <w:multiLevelType w:val="hybridMultilevel"/>
    <w:tmpl w:val="99F0F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A27055"/>
    <w:multiLevelType w:val="singleLevel"/>
    <w:tmpl w:val="9530C37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4BA70FE6"/>
    <w:multiLevelType w:val="hybridMultilevel"/>
    <w:tmpl w:val="5964E78C"/>
    <w:lvl w:ilvl="0" w:tplc="F82EBB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D8364A"/>
    <w:multiLevelType w:val="singleLevel"/>
    <w:tmpl w:val="F2344A8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57715DC5"/>
    <w:multiLevelType w:val="singleLevel"/>
    <w:tmpl w:val="35380CE4"/>
    <w:lvl w:ilvl="0">
      <w:start w:val="2"/>
      <w:numFmt w:val="decimal"/>
      <w:lvlText w:val="1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7">
    <w:nsid w:val="57786A5F"/>
    <w:multiLevelType w:val="hybridMultilevel"/>
    <w:tmpl w:val="5840EC7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968E2"/>
    <w:multiLevelType w:val="hybridMultilevel"/>
    <w:tmpl w:val="13F4C21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6E0A05"/>
    <w:multiLevelType w:val="multilevel"/>
    <w:tmpl w:val="F0BCE828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2"/>
        </w:tabs>
        <w:ind w:left="1442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cs="Times New Roman" w:hint="default"/>
      </w:rPr>
    </w:lvl>
  </w:abstractNum>
  <w:abstractNum w:abstractNumId="20">
    <w:nsid w:val="61942C87"/>
    <w:multiLevelType w:val="singleLevel"/>
    <w:tmpl w:val="C1A0A09C"/>
    <w:lvl w:ilvl="0">
      <w:start w:val="9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69FF2F7B"/>
    <w:multiLevelType w:val="singleLevel"/>
    <w:tmpl w:val="92E4AC8A"/>
    <w:lvl w:ilvl="0">
      <w:start w:val="7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2">
    <w:nsid w:val="7B483CEC"/>
    <w:multiLevelType w:val="multilevel"/>
    <w:tmpl w:val="F0BCE828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2"/>
        </w:tabs>
        <w:ind w:left="1442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cs="Times New Roman" w:hint="default"/>
      </w:rPr>
    </w:lvl>
  </w:abstractNum>
  <w:abstractNum w:abstractNumId="23">
    <w:nsid w:val="7E8621DA"/>
    <w:multiLevelType w:val="hybridMultilevel"/>
    <w:tmpl w:val="B936BAB2"/>
    <w:lvl w:ilvl="0" w:tplc="35380CE4">
      <w:start w:val="4"/>
      <w:numFmt w:val="decimal"/>
      <w:lvlText w:val="11.%1."/>
      <w:legacy w:legacy="1" w:legacySpace="0" w:legacyIndent="80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5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7"/>
  </w:num>
  <w:num w:numId="6">
    <w:abstractNumId w:val="21"/>
  </w:num>
  <w:num w:numId="7">
    <w:abstractNumId w:val="21"/>
    <w:lvlOverride w:ilvl="0">
      <w:lvl w:ilvl="0">
        <w:start w:val="7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6"/>
  </w:num>
  <w:num w:numId="11">
    <w:abstractNumId w:val="11"/>
  </w:num>
  <w:num w:numId="12">
    <w:abstractNumId w:val="16"/>
  </w:num>
  <w:num w:numId="13">
    <w:abstractNumId w:val="16"/>
    <w:lvlOverride w:ilvl="0">
      <w:lvl w:ilvl="0">
        <w:start w:val="2"/>
        <w:numFmt w:val="decimal"/>
        <w:lvlText w:val="11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  <w:lvlOverride w:ilvl="0">
      <w:lvl w:ilvl="0">
        <w:start w:val="4"/>
        <w:numFmt w:val="decimal"/>
        <w:lvlText w:val="11.%1."/>
        <w:legacy w:legacy="1" w:legacySpace="0" w:legacyIndent="8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  <w:lvlOverride w:ilvl="0">
      <w:lvl w:ilvl="0">
        <w:start w:val="4"/>
        <w:numFmt w:val="decimal"/>
        <w:lvlText w:val="11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2"/>
  </w:num>
  <w:num w:numId="18">
    <w:abstractNumId w:val="23"/>
  </w:num>
  <w:num w:numId="19">
    <w:abstractNumId w:val="22"/>
  </w:num>
  <w:num w:numId="20">
    <w:abstractNumId w:val="19"/>
  </w:num>
  <w:num w:numId="21">
    <w:abstractNumId w:val="2"/>
  </w:num>
  <w:num w:numId="22">
    <w:abstractNumId w:val="9"/>
  </w:num>
  <w:num w:numId="23">
    <w:abstractNumId w:val="17"/>
  </w:num>
  <w:num w:numId="24">
    <w:abstractNumId w:val="18"/>
  </w:num>
  <w:num w:numId="25">
    <w:abstractNumId w:val="8"/>
  </w:num>
  <w:num w:numId="26">
    <w:abstractNumId w:val="3"/>
  </w:num>
  <w:num w:numId="27">
    <w:abstractNumId w:val="5"/>
  </w:num>
  <w:num w:numId="28">
    <w:abstractNumId w:val="1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BC0"/>
    <w:rsid w:val="00013339"/>
    <w:rsid w:val="00017D11"/>
    <w:rsid w:val="000279A4"/>
    <w:rsid w:val="000435F0"/>
    <w:rsid w:val="000679CF"/>
    <w:rsid w:val="000879E2"/>
    <w:rsid w:val="00087CEC"/>
    <w:rsid w:val="000A0A08"/>
    <w:rsid w:val="000A45FD"/>
    <w:rsid w:val="000A793C"/>
    <w:rsid w:val="000C5D4B"/>
    <w:rsid w:val="000E3C7E"/>
    <w:rsid w:val="000F5904"/>
    <w:rsid w:val="0010042C"/>
    <w:rsid w:val="0017104B"/>
    <w:rsid w:val="0019241D"/>
    <w:rsid w:val="00193B6E"/>
    <w:rsid w:val="001A4A14"/>
    <w:rsid w:val="001B2324"/>
    <w:rsid w:val="001C4A03"/>
    <w:rsid w:val="001D3058"/>
    <w:rsid w:val="001D6C10"/>
    <w:rsid w:val="001E11E4"/>
    <w:rsid w:val="001F0F86"/>
    <w:rsid w:val="002310EE"/>
    <w:rsid w:val="00272170"/>
    <w:rsid w:val="002762D4"/>
    <w:rsid w:val="00292CF4"/>
    <w:rsid w:val="00294CE1"/>
    <w:rsid w:val="002A3F7C"/>
    <w:rsid w:val="002A58EE"/>
    <w:rsid w:val="002B7A19"/>
    <w:rsid w:val="002E6E36"/>
    <w:rsid w:val="002F59C7"/>
    <w:rsid w:val="00304486"/>
    <w:rsid w:val="00307270"/>
    <w:rsid w:val="00311DED"/>
    <w:rsid w:val="0034775E"/>
    <w:rsid w:val="0035695E"/>
    <w:rsid w:val="00371414"/>
    <w:rsid w:val="0037383C"/>
    <w:rsid w:val="00375D4E"/>
    <w:rsid w:val="003845CC"/>
    <w:rsid w:val="00384ADA"/>
    <w:rsid w:val="003857DA"/>
    <w:rsid w:val="00395553"/>
    <w:rsid w:val="003C2B7B"/>
    <w:rsid w:val="003D6648"/>
    <w:rsid w:val="003E1F8B"/>
    <w:rsid w:val="003E2A4F"/>
    <w:rsid w:val="003F02A6"/>
    <w:rsid w:val="003F0FFB"/>
    <w:rsid w:val="003F1111"/>
    <w:rsid w:val="00421B93"/>
    <w:rsid w:val="00435C45"/>
    <w:rsid w:val="004408A0"/>
    <w:rsid w:val="004416FB"/>
    <w:rsid w:val="00453474"/>
    <w:rsid w:val="004612E3"/>
    <w:rsid w:val="00477A99"/>
    <w:rsid w:val="00490315"/>
    <w:rsid w:val="004947DE"/>
    <w:rsid w:val="004A4F3D"/>
    <w:rsid w:val="004D2C3C"/>
    <w:rsid w:val="004D7B92"/>
    <w:rsid w:val="004F1027"/>
    <w:rsid w:val="004F4899"/>
    <w:rsid w:val="00503187"/>
    <w:rsid w:val="00524C9C"/>
    <w:rsid w:val="00550B12"/>
    <w:rsid w:val="005539B4"/>
    <w:rsid w:val="00575ED2"/>
    <w:rsid w:val="005A2B33"/>
    <w:rsid w:val="005A322F"/>
    <w:rsid w:val="005A3882"/>
    <w:rsid w:val="005C70B1"/>
    <w:rsid w:val="005E0006"/>
    <w:rsid w:val="00615F1B"/>
    <w:rsid w:val="006161DA"/>
    <w:rsid w:val="006168E9"/>
    <w:rsid w:val="00635E12"/>
    <w:rsid w:val="006404C0"/>
    <w:rsid w:val="00676E71"/>
    <w:rsid w:val="006A244A"/>
    <w:rsid w:val="006B35F6"/>
    <w:rsid w:val="006B3AE9"/>
    <w:rsid w:val="006C78EB"/>
    <w:rsid w:val="006E4AD4"/>
    <w:rsid w:val="00735D4D"/>
    <w:rsid w:val="00737A1D"/>
    <w:rsid w:val="00746FD4"/>
    <w:rsid w:val="00751D7F"/>
    <w:rsid w:val="00765CE2"/>
    <w:rsid w:val="00777051"/>
    <w:rsid w:val="00782FFD"/>
    <w:rsid w:val="007A283C"/>
    <w:rsid w:val="007A7D2F"/>
    <w:rsid w:val="007B13DD"/>
    <w:rsid w:val="007B3317"/>
    <w:rsid w:val="007C4534"/>
    <w:rsid w:val="007D450D"/>
    <w:rsid w:val="007D4CE5"/>
    <w:rsid w:val="007D732C"/>
    <w:rsid w:val="007E1F8A"/>
    <w:rsid w:val="007F1980"/>
    <w:rsid w:val="007F2EA2"/>
    <w:rsid w:val="00800F43"/>
    <w:rsid w:val="00811CF5"/>
    <w:rsid w:val="008124F9"/>
    <w:rsid w:val="00813285"/>
    <w:rsid w:val="00825676"/>
    <w:rsid w:val="008317BC"/>
    <w:rsid w:val="00870263"/>
    <w:rsid w:val="00875F74"/>
    <w:rsid w:val="008D38EE"/>
    <w:rsid w:val="008D71F7"/>
    <w:rsid w:val="00917B5C"/>
    <w:rsid w:val="00917F41"/>
    <w:rsid w:val="009327D0"/>
    <w:rsid w:val="0093354F"/>
    <w:rsid w:val="00935325"/>
    <w:rsid w:val="00940F70"/>
    <w:rsid w:val="00945364"/>
    <w:rsid w:val="00947238"/>
    <w:rsid w:val="0097620A"/>
    <w:rsid w:val="00995E62"/>
    <w:rsid w:val="009C548D"/>
    <w:rsid w:val="009D4C75"/>
    <w:rsid w:val="009E4E51"/>
    <w:rsid w:val="009F02D3"/>
    <w:rsid w:val="009F2171"/>
    <w:rsid w:val="00A0034A"/>
    <w:rsid w:val="00A038E9"/>
    <w:rsid w:val="00A06949"/>
    <w:rsid w:val="00A15AC1"/>
    <w:rsid w:val="00A54322"/>
    <w:rsid w:val="00A6097C"/>
    <w:rsid w:val="00A63F43"/>
    <w:rsid w:val="00A661E3"/>
    <w:rsid w:val="00A7418B"/>
    <w:rsid w:val="00A75FB9"/>
    <w:rsid w:val="00AD0210"/>
    <w:rsid w:val="00AF0BA1"/>
    <w:rsid w:val="00B51DF9"/>
    <w:rsid w:val="00B55EC6"/>
    <w:rsid w:val="00B76C8C"/>
    <w:rsid w:val="00B840DE"/>
    <w:rsid w:val="00B84973"/>
    <w:rsid w:val="00B97D74"/>
    <w:rsid w:val="00BA7FBD"/>
    <w:rsid w:val="00BB33D9"/>
    <w:rsid w:val="00BD0E15"/>
    <w:rsid w:val="00C31045"/>
    <w:rsid w:val="00C70FB0"/>
    <w:rsid w:val="00CA0598"/>
    <w:rsid w:val="00CA18A8"/>
    <w:rsid w:val="00CC4A13"/>
    <w:rsid w:val="00CD5CAA"/>
    <w:rsid w:val="00CE64D3"/>
    <w:rsid w:val="00CE686E"/>
    <w:rsid w:val="00CE7477"/>
    <w:rsid w:val="00CF1A1A"/>
    <w:rsid w:val="00D15F36"/>
    <w:rsid w:val="00D24C2B"/>
    <w:rsid w:val="00D4350A"/>
    <w:rsid w:val="00D5010D"/>
    <w:rsid w:val="00D72026"/>
    <w:rsid w:val="00D946B4"/>
    <w:rsid w:val="00DD0C65"/>
    <w:rsid w:val="00E17316"/>
    <w:rsid w:val="00E222F3"/>
    <w:rsid w:val="00E24B80"/>
    <w:rsid w:val="00E32683"/>
    <w:rsid w:val="00E349B1"/>
    <w:rsid w:val="00E4224B"/>
    <w:rsid w:val="00E60BE5"/>
    <w:rsid w:val="00E72AA9"/>
    <w:rsid w:val="00E73ACE"/>
    <w:rsid w:val="00E75BBD"/>
    <w:rsid w:val="00E774B3"/>
    <w:rsid w:val="00E93F62"/>
    <w:rsid w:val="00EA0AF7"/>
    <w:rsid w:val="00EA0F2D"/>
    <w:rsid w:val="00EB3A45"/>
    <w:rsid w:val="00EB7D66"/>
    <w:rsid w:val="00ED3EF6"/>
    <w:rsid w:val="00ED422C"/>
    <w:rsid w:val="00EF6C34"/>
    <w:rsid w:val="00F01705"/>
    <w:rsid w:val="00F0174E"/>
    <w:rsid w:val="00F02278"/>
    <w:rsid w:val="00F063D4"/>
    <w:rsid w:val="00F25A11"/>
    <w:rsid w:val="00F25B56"/>
    <w:rsid w:val="00F512AF"/>
    <w:rsid w:val="00F52A96"/>
    <w:rsid w:val="00F578DF"/>
    <w:rsid w:val="00F60AE1"/>
    <w:rsid w:val="00F61E8D"/>
    <w:rsid w:val="00F82F2C"/>
    <w:rsid w:val="00F9088D"/>
    <w:rsid w:val="00F92BC0"/>
    <w:rsid w:val="00FC21BB"/>
    <w:rsid w:val="00FC4D00"/>
    <w:rsid w:val="00FE39A6"/>
    <w:rsid w:val="00FE5E1A"/>
    <w:rsid w:val="00FF1762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78DF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78DF"/>
    <w:pPr>
      <w:keepNext/>
      <w:widowControl/>
      <w:autoSpaceDE/>
      <w:autoSpaceDN/>
      <w:adjustRightInd/>
      <w:jc w:val="center"/>
      <w:outlineLvl w:val="4"/>
    </w:pPr>
    <w:rPr>
      <w:b/>
      <w:bCs/>
      <w:sz w:val="4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78DF"/>
    <w:pPr>
      <w:keepNext/>
      <w:widowControl/>
      <w:autoSpaceDE/>
      <w:autoSpaceDN/>
      <w:adjustRightInd/>
      <w:jc w:val="center"/>
      <w:outlineLvl w:val="7"/>
    </w:pPr>
    <w:rPr>
      <w:b/>
      <w:bCs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78DF"/>
    <w:pPr>
      <w:keepNext/>
      <w:widowControl/>
      <w:autoSpaceDE/>
      <w:autoSpaceDN/>
      <w:adjustRightInd/>
      <w:jc w:val="both"/>
      <w:outlineLvl w:val="8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45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45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450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450D"/>
    <w:rPr>
      <w:rFonts w:ascii="Cambria" w:hAnsi="Cambria" w:cs="Times New Roman"/>
    </w:rPr>
  </w:style>
  <w:style w:type="paragraph" w:customStyle="1" w:styleId="Style1">
    <w:name w:val="Style1"/>
    <w:basedOn w:val="Normal"/>
    <w:uiPriority w:val="99"/>
    <w:rsid w:val="007D732C"/>
    <w:pPr>
      <w:spacing w:line="298" w:lineRule="exact"/>
      <w:jc w:val="center"/>
    </w:pPr>
  </w:style>
  <w:style w:type="paragraph" w:customStyle="1" w:styleId="Style2">
    <w:name w:val="Style2"/>
    <w:basedOn w:val="Normal"/>
    <w:uiPriority w:val="99"/>
    <w:rsid w:val="007D732C"/>
    <w:pPr>
      <w:spacing w:line="301" w:lineRule="exact"/>
      <w:ind w:firstLine="706"/>
      <w:jc w:val="both"/>
    </w:pPr>
  </w:style>
  <w:style w:type="paragraph" w:customStyle="1" w:styleId="Style3">
    <w:name w:val="Style3"/>
    <w:basedOn w:val="Normal"/>
    <w:uiPriority w:val="99"/>
    <w:rsid w:val="007D732C"/>
    <w:pPr>
      <w:spacing w:line="300" w:lineRule="exact"/>
      <w:ind w:firstLine="701"/>
    </w:pPr>
  </w:style>
  <w:style w:type="paragraph" w:customStyle="1" w:styleId="Style4">
    <w:name w:val="Style4"/>
    <w:basedOn w:val="Normal"/>
    <w:uiPriority w:val="99"/>
    <w:rsid w:val="007D732C"/>
    <w:pPr>
      <w:spacing w:line="302" w:lineRule="exact"/>
      <w:ind w:firstLine="542"/>
      <w:jc w:val="both"/>
    </w:pPr>
  </w:style>
  <w:style w:type="paragraph" w:customStyle="1" w:styleId="Style5">
    <w:name w:val="Style5"/>
    <w:basedOn w:val="Normal"/>
    <w:uiPriority w:val="99"/>
    <w:rsid w:val="007D732C"/>
    <w:pPr>
      <w:spacing w:line="259" w:lineRule="exact"/>
      <w:ind w:hanging="130"/>
    </w:pPr>
  </w:style>
  <w:style w:type="paragraph" w:customStyle="1" w:styleId="Style6">
    <w:name w:val="Style6"/>
    <w:basedOn w:val="Normal"/>
    <w:uiPriority w:val="99"/>
    <w:rsid w:val="007D732C"/>
    <w:pPr>
      <w:jc w:val="both"/>
    </w:pPr>
  </w:style>
  <w:style w:type="paragraph" w:customStyle="1" w:styleId="Style7">
    <w:name w:val="Style7"/>
    <w:basedOn w:val="Normal"/>
    <w:uiPriority w:val="99"/>
    <w:rsid w:val="007D732C"/>
  </w:style>
  <w:style w:type="paragraph" w:customStyle="1" w:styleId="Style8">
    <w:name w:val="Style8"/>
    <w:basedOn w:val="Normal"/>
    <w:uiPriority w:val="99"/>
    <w:rsid w:val="007D732C"/>
  </w:style>
  <w:style w:type="paragraph" w:customStyle="1" w:styleId="Style9">
    <w:name w:val="Style9"/>
    <w:basedOn w:val="Normal"/>
    <w:uiPriority w:val="99"/>
    <w:rsid w:val="007D732C"/>
  </w:style>
  <w:style w:type="paragraph" w:customStyle="1" w:styleId="Style10">
    <w:name w:val="Style10"/>
    <w:basedOn w:val="Normal"/>
    <w:uiPriority w:val="99"/>
    <w:rsid w:val="007D732C"/>
  </w:style>
  <w:style w:type="paragraph" w:customStyle="1" w:styleId="Style11">
    <w:name w:val="Style11"/>
    <w:basedOn w:val="Normal"/>
    <w:uiPriority w:val="99"/>
    <w:rsid w:val="007D732C"/>
  </w:style>
  <w:style w:type="paragraph" w:customStyle="1" w:styleId="Style12">
    <w:name w:val="Style12"/>
    <w:basedOn w:val="Normal"/>
    <w:uiPriority w:val="99"/>
    <w:rsid w:val="007D732C"/>
  </w:style>
  <w:style w:type="paragraph" w:customStyle="1" w:styleId="Style13">
    <w:name w:val="Style13"/>
    <w:basedOn w:val="Normal"/>
    <w:uiPriority w:val="99"/>
    <w:rsid w:val="007D732C"/>
  </w:style>
  <w:style w:type="paragraph" w:customStyle="1" w:styleId="Style14">
    <w:name w:val="Style14"/>
    <w:basedOn w:val="Normal"/>
    <w:uiPriority w:val="99"/>
    <w:rsid w:val="007D732C"/>
  </w:style>
  <w:style w:type="paragraph" w:customStyle="1" w:styleId="Style15">
    <w:name w:val="Style15"/>
    <w:basedOn w:val="Normal"/>
    <w:uiPriority w:val="99"/>
    <w:rsid w:val="007D732C"/>
  </w:style>
  <w:style w:type="paragraph" w:customStyle="1" w:styleId="Style16">
    <w:name w:val="Style16"/>
    <w:basedOn w:val="Normal"/>
    <w:uiPriority w:val="99"/>
    <w:rsid w:val="007D732C"/>
  </w:style>
  <w:style w:type="paragraph" w:customStyle="1" w:styleId="Style17">
    <w:name w:val="Style17"/>
    <w:basedOn w:val="Normal"/>
    <w:uiPriority w:val="99"/>
    <w:rsid w:val="007D732C"/>
    <w:pPr>
      <w:spacing w:line="250" w:lineRule="exact"/>
      <w:ind w:firstLine="82"/>
      <w:jc w:val="both"/>
    </w:pPr>
  </w:style>
  <w:style w:type="paragraph" w:customStyle="1" w:styleId="Style18">
    <w:name w:val="Style18"/>
    <w:basedOn w:val="Normal"/>
    <w:uiPriority w:val="99"/>
    <w:rsid w:val="007D732C"/>
  </w:style>
  <w:style w:type="paragraph" w:customStyle="1" w:styleId="Style19">
    <w:name w:val="Style19"/>
    <w:basedOn w:val="Normal"/>
    <w:uiPriority w:val="99"/>
    <w:rsid w:val="007D732C"/>
    <w:pPr>
      <w:spacing w:line="259" w:lineRule="exact"/>
      <w:ind w:firstLine="226"/>
    </w:pPr>
  </w:style>
  <w:style w:type="paragraph" w:customStyle="1" w:styleId="Style20">
    <w:name w:val="Style20"/>
    <w:basedOn w:val="Normal"/>
    <w:uiPriority w:val="99"/>
    <w:rsid w:val="007D732C"/>
  </w:style>
  <w:style w:type="character" w:customStyle="1" w:styleId="FontStyle22">
    <w:name w:val="Font Style22"/>
    <w:basedOn w:val="DefaultParagraphFont"/>
    <w:uiPriority w:val="99"/>
    <w:rsid w:val="007D732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basedOn w:val="DefaultParagraphFont"/>
    <w:uiPriority w:val="99"/>
    <w:rsid w:val="007D732C"/>
    <w:rPr>
      <w:rFonts w:ascii="Arial" w:hAnsi="Arial" w:cs="Arial"/>
      <w:spacing w:val="250"/>
      <w:sz w:val="12"/>
      <w:szCs w:val="12"/>
    </w:rPr>
  </w:style>
  <w:style w:type="character" w:customStyle="1" w:styleId="FontStyle24">
    <w:name w:val="Font Style24"/>
    <w:basedOn w:val="DefaultParagraphFont"/>
    <w:uiPriority w:val="99"/>
    <w:rsid w:val="007D732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7D732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7D732C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7D732C"/>
    <w:rPr>
      <w:rFonts w:ascii="Arial" w:hAnsi="Arial" w:cs="Arial"/>
      <w:sz w:val="16"/>
      <w:szCs w:val="16"/>
    </w:rPr>
  </w:style>
  <w:style w:type="character" w:customStyle="1" w:styleId="FontStyle28">
    <w:name w:val="Font Style28"/>
    <w:basedOn w:val="DefaultParagraphFont"/>
    <w:uiPriority w:val="99"/>
    <w:rsid w:val="007D732C"/>
    <w:rPr>
      <w:rFonts w:ascii="Arial" w:hAnsi="Arial" w:cs="Arial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7D732C"/>
    <w:rPr>
      <w:rFonts w:ascii="Microsoft Sans Serif" w:hAnsi="Microsoft Sans Serif" w:cs="Microsoft Sans Serif"/>
      <w:sz w:val="26"/>
      <w:szCs w:val="26"/>
    </w:rPr>
  </w:style>
  <w:style w:type="character" w:styleId="Hyperlink">
    <w:name w:val="Hyperlink"/>
    <w:basedOn w:val="DefaultParagraphFont"/>
    <w:uiPriority w:val="99"/>
    <w:rsid w:val="007D732C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F578DF"/>
    <w:pPr>
      <w:widowControl/>
      <w:autoSpaceDE/>
      <w:autoSpaceDN/>
      <w:adjustRightInd/>
      <w:spacing w:before="100" w:beforeAutospacing="1" w:after="119"/>
    </w:pPr>
  </w:style>
  <w:style w:type="table" w:styleId="TableGrid">
    <w:name w:val="Table Grid"/>
    <w:basedOn w:val="TableNormal"/>
    <w:uiPriority w:val="99"/>
    <w:rsid w:val="00CE74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BB33D9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BA7FB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50D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7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75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7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BA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066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zhdane-pishu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1839</TotalTime>
  <Pages>5</Pages>
  <Words>1734</Words>
  <Characters>9888</Characters>
  <Application>Microsoft Office Outlook</Application>
  <DocSecurity>0</DocSecurity>
  <Lines>0</Lines>
  <Paragraphs>0</Paragraphs>
  <ScaleCrop>false</ScaleCrop>
  <Company>Notbadsoft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 </dc:title>
  <dc:subject/>
  <dc:creator>mashburo</dc:creator>
  <cp:keywords/>
  <dc:description/>
  <cp:lastModifiedBy>specialist</cp:lastModifiedBy>
  <cp:revision>45</cp:revision>
  <cp:lastPrinted>2016-03-16T09:52:00Z</cp:lastPrinted>
  <dcterms:created xsi:type="dcterms:W3CDTF">2016-01-19T07:24:00Z</dcterms:created>
  <dcterms:modified xsi:type="dcterms:W3CDTF">2016-03-17T04:21:00Z</dcterms:modified>
</cp:coreProperties>
</file>