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3A" w:rsidRPr="003F0155" w:rsidRDefault="0036633A" w:rsidP="00242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3F0155">
        <w:rPr>
          <w:rFonts w:ascii="Times New Roman" w:hAnsi="Times New Roman"/>
          <w:b/>
          <w:bCs/>
          <w:sz w:val="24"/>
          <w:szCs w:val="24"/>
        </w:rPr>
        <w:t>КУРГАНСКАЯ ОБЛАСТЬ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36633A" w:rsidRDefault="0036633A" w:rsidP="00242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33A" w:rsidRPr="003F0155" w:rsidRDefault="0036633A" w:rsidP="00242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155">
        <w:rPr>
          <w:rFonts w:ascii="Times New Roman" w:hAnsi="Times New Roman"/>
          <w:b/>
          <w:bCs/>
          <w:sz w:val="24"/>
          <w:szCs w:val="24"/>
        </w:rPr>
        <w:t xml:space="preserve">  КУРТАМЫШСКИЙ РАЙОН </w:t>
      </w:r>
    </w:p>
    <w:p w:rsidR="0036633A" w:rsidRDefault="0036633A" w:rsidP="00242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33A" w:rsidRPr="003F0155" w:rsidRDefault="0036633A" w:rsidP="002429D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3F0155">
        <w:rPr>
          <w:rFonts w:ascii="Times New Roman" w:hAnsi="Times New Roman"/>
          <w:b/>
          <w:bCs/>
          <w:sz w:val="24"/>
          <w:szCs w:val="24"/>
        </w:rPr>
        <w:t>АДМИНИСТРАЦИЯ КУРТАМЫШСКОГО РАЙОНА</w:t>
      </w:r>
    </w:p>
    <w:p w:rsidR="0036633A" w:rsidRDefault="0036633A" w:rsidP="002429D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6633A" w:rsidRPr="003F0155" w:rsidRDefault="0036633A" w:rsidP="002429D9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3F0155">
        <w:rPr>
          <w:rFonts w:ascii="Times New Roman" w:hAnsi="Times New Roman"/>
          <w:b/>
          <w:sz w:val="44"/>
        </w:rPr>
        <w:t>ПОСТАНОВЛЕНИЕ</w:t>
      </w:r>
    </w:p>
    <w:p w:rsidR="0036633A" w:rsidRPr="003F0155" w:rsidRDefault="0036633A" w:rsidP="002429D9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36633A" w:rsidRPr="00843CC4" w:rsidTr="00D0154B">
        <w:tc>
          <w:tcPr>
            <w:tcW w:w="4181" w:type="dxa"/>
          </w:tcPr>
          <w:p w:rsidR="0036633A" w:rsidRPr="00843CC4" w:rsidRDefault="0036633A" w:rsidP="006F6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11.12.2017 г. №   110</w:t>
            </w:r>
          </w:p>
        </w:tc>
      </w:tr>
      <w:tr w:rsidR="0036633A" w:rsidRPr="00843CC4" w:rsidTr="00D0154B">
        <w:tc>
          <w:tcPr>
            <w:tcW w:w="4181" w:type="dxa"/>
          </w:tcPr>
          <w:p w:rsidR="0036633A" w:rsidRPr="00843CC4" w:rsidRDefault="0036633A" w:rsidP="00D01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C4">
              <w:rPr>
                <w:rFonts w:ascii="Times New Roman" w:hAnsi="Times New Roman"/>
                <w:sz w:val="24"/>
                <w:szCs w:val="24"/>
              </w:rPr>
              <w:t>г. Куртамыш</w:t>
            </w:r>
          </w:p>
        </w:tc>
      </w:tr>
    </w:tbl>
    <w:p w:rsidR="0036633A" w:rsidRPr="002429D9" w:rsidRDefault="0036633A" w:rsidP="002429D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36633A" w:rsidRPr="00843CC4" w:rsidTr="00D0154B">
        <w:tc>
          <w:tcPr>
            <w:tcW w:w="9855" w:type="dxa"/>
          </w:tcPr>
          <w:p w:rsidR="0036633A" w:rsidRPr="00843CC4" w:rsidRDefault="0036633A" w:rsidP="00D01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CC4">
              <w:rPr>
                <w:rFonts w:ascii="Times New Roman" w:hAnsi="Times New Roman"/>
                <w:b/>
                <w:sz w:val="24"/>
                <w:szCs w:val="24"/>
              </w:rPr>
              <w:t>О внесении изменения в постановление Администрации Куртамышского района</w:t>
            </w:r>
            <w:r w:rsidRPr="00843C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3CC4">
              <w:rPr>
                <w:rFonts w:ascii="Times New Roman" w:hAnsi="Times New Roman"/>
                <w:b/>
                <w:sz w:val="24"/>
                <w:szCs w:val="24"/>
              </w:rPr>
              <w:t>от 01.09.2011г.  №   78  «</w:t>
            </w:r>
            <w:r w:rsidRPr="00843CC4">
              <w:rPr>
                <w:rFonts w:ascii="Times New Roman" w:hAnsi="Times New Roman"/>
                <w:b/>
                <w:bCs/>
                <w:sz w:val="24"/>
                <w:szCs w:val="24"/>
              </w:rPr>
              <w:t>О создании единой дежурно - диспетчерской службы Куртамышского района Курганской области»</w:t>
            </w:r>
          </w:p>
        </w:tc>
      </w:tr>
    </w:tbl>
    <w:p w:rsidR="0036633A" w:rsidRPr="003F0155" w:rsidRDefault="0036633A" w:rsidP="00242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33A" w:rsidRPr="00F833E3" w:rsidRDefault="0036633A" w:rsidP="00D275A0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В соответствии с решением Комиссии Правительства Курганской области по предупреждению и ликвидации чрезвычайных ситуаций и обеспечения пожарной безопасности от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0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2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.11.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2017 года №17/1 «О создании и развитии служб РС4С на территории муниципальных образований Курганской области», Администрация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 xml:space="preserve">Куртамышского 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36633A" w:rsidRPr="00F833E3" w:rsidRDefault="0036633A" w:rsidP="00D275A0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ПОСТАНОВЛЯЕТ:</w:t>
      </w:r>
    </w:p>
    <w:p w:rsidR="0036633A" w:rsidRPr="00F833E3" w:rsidRDefault="0036633A" w:rsidP="00D275A0">
      <w:pPr>
        <w:pStyle w:val="BodyText"/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Куртамышского района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01.09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.2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011 г. № 78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 «О создании единой дежурно-диспетчерской службы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 xml:space="preserve">Куртамышского 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 рай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она Курганской области» следующее изменение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:</w:t>
      </w:r>
    </w:p>
    <w:p w:rsidR="0036633A" w:rsidRPr="00F833E3" w:rsidRDefault="0036633A" w:rsidP="00F833E3">
      <w:pPr>
        <w:pStyle w:val="BodyText"/>
        <w:spacing w:after="0" w:line="245" w:lineRule="exact"/>
        <w:ind w:left="20" w:firstLine="620"/>
        <w:jc w:val="both"/>
        <w:rPr>
          <w:rFonts w:ascii="Times New Roman" w:hAnsi="Times New Roman"/>
          <w:sz w:val="24"/>
          <w:szCs w:val="24"/>
        </w:rPr>
      </w:pP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1) в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 xml:space="preserve">приложении 1 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пункт 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7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 раздела I изложить в следующей редакции:</w:t>
      </w:r>
    </w:p>
    <w:p w:rsidR="0036633A" w:rsidRPr="00F833E3" w:rsidRDefault="0036633A" w:rsidP="00F833E3">
      <w:pPr>
        <w:pStyle w:val="BodyText"/>
        <w:spacing w:after="0" w:line="245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«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7.  ЕДД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С взаимодействует с Гла</w:t>
      </w:r>
      <w:r>
        <w:rPr>
          <w:rStyle w:val="a"/>
          <w:rFonts w:ascii="Times New Roman" w:hAnsi="Times New Roman"/>
          <w:color w:val="000000"/>
          <w:sz w:val="24"/>
          <w:szCs w:val="24"/>
        </w:rPr>
        <w:t>вным управлением (далее - ГУ) МЧ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>С России по Курганской области, ФКУ «ЦУКС МЧС России по Курганской области», с дежурно - диспетчерскими службами</w:t>
      </w:r>
      <w:r>
        <w:rPr>
          <w:rStyle w:val="a"/>
          <w:rFonts w:ascii="Times New Roman" w:hAnsi="Times New Roman"/>
          <w:color w:val="000000"/>
          <w:sz w:val="24"/>
          <w:szCs w:val="24"/>
        </w:rPr>
        <w:t xml:space="preserve"> (далее - ДДС) </w:t>
      </w:r>
      <w:r w:rsidRPr="00F833E3">
        <w:rPr>
          <w:rStyle w:val="a"/>
          <w:rFonts w:ascii="Times New Roman" w:hAnsi="Times New Roman"/>
          <w:color w:val="000000"/>
          <w:sz w:val="24"/>
          <w:szCs w:val="24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или должностными лицами служб РСЧС (при отсутствии ДДС)».</w:t>
      </w:r>
    </w:p>
    <w:p w:rsidR="0036633A" w:rsidRPr="009043EC" w:rsidRDefault="0036633A" w:rsidP="00904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3EC">
        <w:rPr>
          <w:rFonts w:ascii="Times New Roman" w:hAnsi="Times New Roman"/>
          <w:sz w:val="24"/>
          <w:szCs w:val="24"/>
        </w:rPr>
        <w:t xml:space="preserve">          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36633A" w:rsidRPr="009043EC" w:rsidRDefault="0036633A" w:rsidP="0090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EC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первого</w:t>
      </w:r>
      <w:r w:rsidRPr="009043EC">
        <w:rPr>
          <w:rFonts w:ascii="Times New Roman" w:hAnsi="Times New Roman"/>
          <w:sz w:val="24"/>
          <w:szCs w:val="24"/>
        </w:rPr>
        <w:t xml:space="preserve"> заместителя Главы Куртамышского района </w:t>
      </w:r>
      <w:r>
        <w:rPr>
          <w:rFonts w:ascii="Times New Roman" w:hAnsi="Times New Roman"/>
          <w:sz w:val="24"/>
          <w:szCs w:val="24"/>
        </w:rPr>
        <w:t>Максунова А.В.</w:t>
      </w:r>
      <w:r w:rsidRPr="009043EC">
        <w:rPr>
          <w:rFonts w:ascii="Times New Roman" w:hAnsi="Times New Roman"/>
          <w:sz w:val="24"/>
          <w:szCs w:val="24"/>
        </w:rPr>
        <w:t>.</w:t>
      </w:r>
    </w:p>
    <w:p w:rsidR="0036633A" w:rsidRPr="009043EC" w:rsidRDefault="0036633A" w:rsidP="0090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3EC">
        <w:rPr>
          <w:rFonts w:ascii="Times New Roman" w:hAnsi="Times New Roman"/>
          <w:sz w:val="24"/>
          <w:szCs w:val="24"/>
        </w:rPr>
        <w:t xml:space="preserve">  </w:t>
      </w:r>
    </w:p>
    <w:p w:rsidR="0036633A" w:rsidRPr="009043EC" w:rsidRDefault="0036633A" w:rsidP="00904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3A" w:rsidRPr="00CA226B" w:rsidRDefault="0036633A" w:rsidP="009043EC">
      <w:pPr>
        <w:spacing w:after="0" w:line="240" w:lineRule="auto"/>
        <w:jc w:val="both"/>
        <w:rPr>
          <w:sz w:val="24"/>
          <w:szCs w:val="24"/>
        </w:rPr>
      </w:pPr>
      <w:r w:rsidRPr="009043EC">
        <w:rPr>
          <w:rFonts w:ascii="Times New Roman" w:hAnsi="Times New Roman"/>
          <w:sz w:val="24"/>
          <w:szCs w:val="24"/>
        </w:rPr>
        <w:t>Глава Куртамышского района</w:t>
      </w:r>
      <w:r w:rsidRPr="00CA226B">
        <w:rPr>
          <w:sz w:val="24"/>
          <w:szCs w:val="24"/>
        </w:rPr>
        <w:t xml:space="preserve"> </w:t>
      </w:r>
      <w:r w:rsidRPr="00CA226B">
        <w:rPr>
          <w:sz w:val="24"/>
          <w:szCs w:val="24"/>
        </w:rPr>
        <w:tab/>
      </w:r>
      <w:r w:rsidRPr="00CA226B">
        <w:rPr>
          <w:sz w:val="24"/>
          <w:szCs w:val="24"/>
        </w:rPr>
        <w:tab/>
      </w:r>
      <w:r w:rsidRPr="00CA226B">
        <w:rPr>
          <w:sz w:val="24"/>
          <w:szCs w:val="24"/>
        </w:rPr>
        <w:tab/>
      </w:r>
      <w:r w:rsidRPr="00CA226B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043EC">
        <w:rPr>
          <w:rFonts w:ascii="Times New Roman" w:hAnsi="Times New Roman"/>
          <w:sz w:val="24"/>
          <w:szCs w:val="24"/>
        </w:rPr>
        <w:t xml:space="preserve"> С.Г. Куликовских</w:t>
      </w:r>
    </w:p>
    <w:p w:rsidR="0036633A" w:rsidRDefault="0036633A" w:rsidP="009043EC">
      <w:pPr>
        <w:jc w:val="both"/>
      </w:pPr>
    </w:p>
    <w:p w:rsidR="0036633A" w:rsidRDefault="0036633A" w:rsidP="009043EC">
      <w:pPr>
        <w:jc w:val="both"/>
      </w:pPr>
    </w:p>
    <w:p w:rsidR="0036633A" w:rsidRDefault="0036633A" w:rsidP="009043EC">
      <w:pPr>
        <w:jc w:val="both"/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633A" w:rsidRPr="009043EC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43EC">
        <w:rPr>
          <w:rFonts w:ascii="Times New Roman" w:hAnsi="Times New Roman"/>
          <w:sz w:val="18"/>
          <w:szCs w:val="18"/>
        </w:rPr>
        <w:t>Курлов А.В.</w:t>
      </w:r>
    </w:p>
    <w:p w:rsidR="0036633A" w:rsidRPr="009043EC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43EC">
        <w:rPr>
          <w:rFonts w:ascii="Times New Roman" w:hAnsi="Times New Roman"/>
          <w:sz w:val="18"/>
          <w:szCs w:val="18"/>
        </w:rPr>
        <w:t xml:space="preserve">21449 </w:t>
      </w:r>
    </w:p>
    <w:p w:rsidR="0036633A" w:rsidRDefault="0036633A" w:rsidP="009043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43EC">
        <w:rPr>
          <w:rFonts w:ascii="Times New Roman" w:hAnsi="Times New Roman"/>
          <w:sz w:val="18"/>
          <w:szCs w:val="18"/>
        </w:rPr>
        <w:t>Разослано по списку (см. оборот)</w:t>
      </w:r>
    </w:p>
    <w:sectPr w:rsidR="0036633A" w:rsidSect="000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B7764E0"/>
    <w:multiLevelType w:val="hybridMultilevel"/>
    <w:tmpl w:val="6E843786"/>
    <w:lvl w:ilvl="0" w:tplc="6076F18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EB187C"/>
    <w:multiLevelType w:val="hybridMultilevel"/>
    <w:tmpl w:val="FBE411E2"/>
    <w:lvl w:ilvl="0" w:tplc="8D22D4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D9"/>
    <w:rsid w:val="000852DE"/>
    <w:rsid w:val="000E25AF"/>
    <w:rsid w:val="00126680"/>
    <w:rsid w:val="0014041F"/>
    <w:rsid w:val="001463AD"/>
    <w:rsid w:val="00182DBF"/>
    <w:rsid w:val="00193A7D"/>
    <w:rsid w:val="001A2E8C"/>
    <w:rsid w:val="001A6A18"/>
    <w:rsid w:val="002429D9"/>
    <w:rsid w:val="002A3A0D"/>
    <w:rsid w:val="002F6DE2"/>
    <w:rsid w:val="00342183"/>
    <w:rsid w:val="0036633A"/>
    <w:rsid w:val="003F0155"/>
    <w:rsid w:val="004415D5"/>
    <w:rsid w:val="00455742"/>
    <w:rsid w:val="004C084D"/>
    <w:rsid w:val="0057405D"/>
    <w:rsid w:val="005D45D4"/>
    <w:rsid w:val="0062670B"/>
    <w:rsid w:val="00642076"/>
    <w:rsid w:val="006F650A"/>
    <w:rsid w:val="007467AE"/>
    <w:rsid w:val="00827D12"/>
    <w:rsid w:val="00843CC4"/>
    <w:rsid w:val="00872AE3"/>
    <w:rsid w:val="00890AC1"/>
    <w:rsid w:val="009043EC"/>
    <w:rsid w:val="00A972EC"/>
    <w:rsid w:val="00B60F8E"/>
    <w:rsid w:val="00C101B6"/>
    <w:rsid w:val="00C97B40"/>
    <w:rsid w:val="00CA226B"/>
    <w:rsid w:val="00CD4988"/>
    <w:rsid w:val="00D0154B"/>
    <w:rsid w:val="00D275A0"/>
    <w:rsid w:val="00DE5718"/>
    <w:rsid w:val="00E07F76"/>
    <w:rsid w:val="00ED0F26"/>
    <w:rsid w:val="00F365BF"/>
    <w:rsid w:val="00F52C14"/>
    <w:rsid w:val="00F8174C"/>
    <w:rsid w:val="00F833E3"/>
    <w:rsid w:val="00FD58C3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29D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29D9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429D9"/>
    <w:pPr>
      <w:ind w:left="720"/>
      <w:contextualSpacing/>
    </w:pPr>
  </w:style>
  <w:style w:type="character" w:customStyle="1" w:styleId="a">
    <w:name w:val="Основной текст_"/>
    <w:basedOn w:val="DefaultParagraphFont"/>
    <w:uiPriority w:val="99"/>
    <w:rsid w:val="00F833E3"/>
    <w:rPr>
      <w:rFonts w:cs="Times New Roman"/>
      <w:lang w:bidi="ar-SA"/>
    </w:rPr>
  </w:style>
  <w:style w:type="paragraph" w:customStyle="1" w:styleId="a0">
    <w:name w:val="Знак Знак Знак Знак"/>
    <w:basedOn w:val="Normal"/>
    <w:uiPriority w:val="99"/>
    <w:rsid w:val="00F833E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265</Words>
  <Characters>1517</Characters>
  <Application>Microsoft Office Outlook</Application>
  <DocSecurity>0</DocSecurity>
  <Lines>0</Lines>
  <Paragraphs>0</Paragraphs>
  <ScaleCrop>false</ScaleCrop>
  <Company>IYG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</dc:creator>
  <cp:keywords/>
  <dc:description/>
  <cp:lastModifiedBy>Admin</cp:lastModifiedBy>
  <cp:revision>9</cp:revision>
  <cp:lastPrinted>2017-12-13T08:09:00Z</cp:lastPrinted>
  <dcterms:created xsi:type="dcterms:W3CDTF">2015-01-30T02:56:00Z</dcterms:created>
  <dcterms:modified xsi:type="dcterms:W3CDTF">2017-12-21T03:13:00Z</dcterms:modified>
</cp:coreProperties>
</file>