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4A" w:rsidRPr="002B09F4" w:rsidRDefault="00C4514A" w:rsidP="002B09F4">
      <w:pPr>
        <w:tabs>
          <w:tab w:val="center" w:pos="4729"/>
          <w:tab w:val="left" w:pos="7845"/>
        </w:tabs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B09F4">
        <w:rPr>
          <w:rFonts w:ascii="Times New Roman" w:hAnsi="Times New Roman"/>
          <w:b/>
          <w:bCs/>
          <w:sz w:val="24"/>
          <w:szCs w:val="24"/>
        </w:rPr>
        <w:t>КУРГАНСКАЯ ОБЛАСТЬ</w:t>
      </w:r>
    </w:p>
    <w:p w:rsidR="00C4514A" w:rsidRPr="002B09F4" w:rsidRDefault="00C4514A" w:rsidP="002B09F4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514A" w:rsidRPr="002B09F4" w:rsidRDefault="00C4514A" w:rsidP="002B09F4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B09F4">
        <w:rPr>
          <w:rFonts w:ascii="Times New Roman" w:hAnsi="Times New Roman"/>
          <w:b/>
          <w:bCs/>
          <w:sz w:val="24"/>
          <w:szCs w:val="24"/>
        </w:rPr>
        <w:t>КУРТАМЫШСКИЙ РАЙОН</w:t>
      </w:r>
    </w:p>
    <w:p w:rsidR="00C4514A" w:rsidRPr="002B09F4" w:rsidRDefault="00C4514A" w:rsidP="002B09F4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514A" w:rsidRPr="002B09F4" w:rsidRDefault="00C4514A" w:rsidP="002B09F4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B09F4">
        <w:rPr>
          <w:rFonts w:ascii="Times New Roman" w:hAnsi="Times New Roman"/>
          <w:b/>
          <w:bCs/>
          <w:sz w:val="24"/>
          <w:szCs w:val="24"/>
        </w:rPr>
        <w:t>АДМИНИСТРАЦИЯ  КУРТАМЫШСКОГО РАЙОНА</w:t>
      </w:r>
    </w:p>
    <w:p w:rsidR="00C4514A" w:rsidRPr="002B09F4" w:rsidRDefault="00C4514A" w:rsidP="002B09F4">
      <w:pPr>
        <w:contextualSpacing/>
        <w:jc w:val="center"/>
        <w:rPr>
          <w:rFonts w:ascii="Times New Roman" w:hAnsi="Times New Roman"/>
          <w:b/>
          <w:bCs/>
          <w:sz w:val="28"/>
        </w:rPr>
      </w:pPr>
    </w:p>
    <w:p w:rsidR="00C4514A" w:rsidRPr="002B09F4" w:rsidRDefault="00C4514A" w:rsidP="002B09F4">
      <w:pPr>
        <w:pStyle w:val="Heading5"/>
        <w:contextualSpacing/>
        <w:rPr>
          <w:sz w:val="44"/>
        </w:rPr>
      </w:pPr>
      <w:r w:rsidRPr="002B09F4">
        <w:rPr>
          <w:sz w:val="44"/>
        </w:rPr>
        <w:t>ПОСТАНОВЛЕНИЕ</w:t>
      </w:r>
    </w:p>
    <w:p w:rsidR="00C4514A" w:rsidRPr="002B09F4" w:rsidRDefault="00C4514A" w:rsidP="002B09F4">
      <w:pPr>
        <w:contextualSpacing/>
        <w:jc w:val="center"/>
        <w:rPr>
          <w:rFonts w:ascii="Times New Roman" w:hAnsi="Times New Roman"/>
          <w:b/>
          <w:bCs/>
          <w:sz w:val="16"/>
        </w:rPr>
      </w:pPr>
    </w:p>
    <w:p w:rsidR="00C4514A" w:rsidRPr="002B09F4" w:rsidRDefault="00C4514A" w:rsidP="002B09F4">
      <w:pPr>
        <w:contextualSpacing/>
        <w:jc w:val="center"/>
        <w:rPr>
          <w:rFonts w:ascii="Times New Roman" w:hAnsi="Times New Roman"/>
          <w:b/>
          <w:bCs/>
        </w:rPr>
      </w:pPr>
    </w:p>
    <w:p w:rsidR="00C4514A" w:rsidRPr="002B09F4" w:rsidRDefault="00C4514A" w:rsidP="002B09F4">
      <w:pPr>
        <w:contextualSpacing/>
        <w:jc w:val="center"/>
        <w:rPr>
          <w:rFonts w:ascii="Times New Roman" w:hAnsi="Times New Roman"/>
          <w:b/>
          <w:bCs/>
        </w:rPr>
      </w:pPr>
    </w:p>
    <w:p w:rsidR="00C4514A" w:rsidRPr="002B09F4" w:rsidRDefault="00C4514A" w:rsidP="002B09F4">
      <w:pPr>
        <w:contextualSpacing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Look w:val="0000"/>
      </w:tblPr>
      <w:tblGrid>
        <w:gridCol w:w="4843"/>
        <w:gridCol w:w="4728"/>
      </w:tblGrid>
      <w:tr w:rsidR="00C4514A" w:rsidRPr="00462D6C" w:rsidTr="002B09F4">
        <w:tc>
          <w:tcPr>
            <w:tcW w:w="5211" w:type="dxa"/>
          </w:tcPr>
          <w:p w:rsidR="00C4514A" w:rsidRPr="00462D6C" w:rsidRDefault="00C4514A" w:rsidP="002638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2D6C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23.04.2015 г. </w:t>
            </w:r>
            <w:r w:rsidRPr="00462D6C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  <w:p w:rsidR="00C4514A" w:rsidRPr="00462D6C" w:rsidRDefault="00C4514A" w:rsidP="0026381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2D6C">
              <w:rPr>
                <w:rFonts w:ascii="Times New Roman" w:hAnsi="Times New Roman"/>
                <w:sz w:val="26"/>
                <w:szCs w:val="26"/>
              </w:rPr>
              <w:t>г. Куртамыш</w:t>
            </w:r>
          </w:p>
        </w:tc>
        <w:tc>
          <w:tcPr>
            <w:tcW w:w="5211" w:type="dxa"/>
          </w:tcPr>
          <w:p w:rsidR="00C4514A" w:rsidRPr="00462D6C" w:rsidRDefault="00C4514A" w:rsidP="002B09F4">
            <w:pPr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164"/>
        <w:tblW w:w="0" w:type="auto"/>
        <w:tblLook w:val="0000"/>
      </w:tblPr>
      <w:tblGrid>
        <w:gridCol w:w="9571"/>
      </w:tblGrid>
      <w:tr w:rsidR="00C4514A" w:rsidRPr="00462D6C" w:rsidTr="00015644">
        <w:tc>
          <w:tcPr>
            <w:tcW w:w="9571" w:type="dxa"/>
          </w:tcPr>
          <w:p w:rsidR="00C4514A" w:rsidRDefault="00C4514A" w:rsidP="00A14AA5">
            <w:pPr>
              <w:ind w:right="57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2D6C"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 постановление Администрации Куртамышского района от 21.02.2014 г. № 15 «О единой комиссии по </w:t>
            </w:r>
            <w:r w:rsidRPr="00462D6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определению поставщиков (подрядчиков, исполнителей) </w:t>
            </w:r>
            <w:r w:rsidRPr="00462D6C">
              <w:rPr>
                <w:rFonts w:ascii="Times New Roman" w:hAnsi="Times New Roman"/>
                <w:b/>
                <w:sz w:val="26"/>
                <w:szCs w:val="26"/>
              </w:rPr>
              <w:t>для заключения контрактов на закупку товаров, работ, услуг для обеспечения муниципальных нужд Куртамышского района»</w:t>
            </w:r>
          </w:p>
          <w:p w:rsidR="00C4514A" w:rsidRPr="00462D6C" w:rsidRDefault="00C4514A" w:rsidP="00A14AA5">
            <w:pPr>
              <w:ind w:right="57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C4514A" w:rsidRPr="00462D6C" w:rsidRDefault="00C4514A" w:rsidP="000C520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462D6C">
        <w:rPr>
          <w:rFonts w:ascii="Times New Roman" w:hAnsi="Times New Roman"/>
          <w:sz w:val="26"/>
          <w:szCs w:val="26"/>
        </w:rPr>
        <w:t>В связи с изменением структуры Администрации Куртамышского района</w:t>
      </w:r>
      <w:r w:rsidRPr="00462D6C">
        <w:rPr>
          <w:rFonts w:ascii="Times New Roman" w:hAnsi="Times New Roman"/>
          <w:color w:val="000000"/>
          <w:sz w:val="26"/>
          <w:szCs w:val="26"/>
        </w:rPr>
        <w:t xml:space="preserve">, Администрация Куртамышского района </w:t>
      </w:r>
    </w:p>
    <w:p w:rsidR="00C4514A" w:rsidRPr="00462D6C" w:rsidRDefault="00C4514A" w:rsidP="000C5201">
      <w:pPr>
        <w:spacing w:after="0" w:line="240" w:lineRule="auto"/>
        <w:ind w:right="-5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462D6C">
        <w:rPr>
          <w:rFonts w:ascii="Times New Roman" w:hAnsi="Times New Roman"/>
          <w:color w:val="000000"/>
          <w:sz w:val="26"/>
          <w:szCs w:val="26"/>
        </w:rPr>
        <w:t>ПОСТАНОВЛЯЕТ:</w:t>
      </w:r>
    </w:p>
    <w:p w:rsidR="00C4514A" w:rsidRPr="00462D6C" w:rsidRDefault="00C4514A" w:rsidP="000C5201">
      <w:pPr>
        <w:widowControl w:val="0"/>
        <w:autoSpaceDE w:val="0"/>
        <w:autoSpaceDN w:val="0"/>
        <w:adjustRightInd w:val="0"/>
        <w:spacing w:after="0" w:line="240" w:lineRule="auto"/>
        <w:ind w:right="-57"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462D6C">
        <w:rPr>
          <w:rFonts w:ascii="Times New Roman" w:hAnsi="Times New Roman"/>
          <w:color w:val="000000"/>
          <w:sz w:val="26"/>
          <w:szCs w:val="26"/>
        </w:rPr>
        <w:t xml:space="preserve">1. В </w:t>
      </w:r>
      <w:r w:rsidRPr="00462D6C">
        <w:rPr>
          <w:rFonts w:ascii="Times New Roman" w:hAnsi="Times New Roman"/>
          <w:sz w:val="26"/>
          <w:szCs w:val="26"/>
        </w:rPr>
        <w:t xml:space="preserve">постановление Администрации Куртамышского района от 21.02.2014 г.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462D6C">
        <w:rPr>
          <w:rFonts w:ascii="Times New Roman" w:hAnsi="Times New Roman"/>
          <w:sz w:val="26"/>
          <w:szCs w:val="26"/>
        </w:rPr>
        <w:t xml:space="preserve">№ 15 «О единой комиссии по </w:t>
      </w:r>
      <w:r w:rsidRPr="00462D6C">
        <w:rPr>
          <w:rFonts w:ascii="Times New Roman" w:hAnsi="Times New Roman"/>
          <w:bCs/>
          <w:sz w:val="26"/>
          <w:szCs w:val="26"/>
        </w:rPr>
        <w:t xml:space="preserve"> определению поставщиков (подрядчиков, исполнителей) </w:t>
      </w:r>
      <w:r w:rsidRPr="00462D6C">
        <w:rPr>
          <w:rFonts w:ascii="Times New Roman" w:hAnsi="Times New Roman"/>
          <w:sz w:val="26"/>
          <w:szCs w:val="26"/>
        </w:rPr>
        <w:t>для заключения контрактов на закупку товаров, работ, услуг для обеспечения муниципальных нужд Куртамышского района» внести следующее изменение:</w:t>
      </w:r>
    </w:p>
    <w:p w:rsidR="00C4514A" w:rsidRPr="00462D6C" w:rsidRDefault="00C4514A" w:rsidP="000C5201">
      <w:pPr>
        <w:spacing w:after="0" w:line="240" w:lineRule="auto"/>
        <w:ind w:right="-57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</w:t>
      </w:r>
      <w:r w:rsidRPr="00462D6C">
        <w:rPr>
          <w:rFonts w:ascii="Times New Roman" w:hAnsi="Times New Roman"/>
          <w:bCs/>
          <w:sz w:val="26"/>
          <w:szCs w:val="26"/>
        </w:rPr>
        <w:t>риложение</w:t>
      </w:r>
      <w:r>
        <w:rPr>
          <w:rFonts w:ascii="Times New Roman" w:hAnsi="Times New Roman"/>
          <w:bCs/>
          <w:sz w:val="26"/>
          <w:szCs w:val="26"/>
        </w:rPr>
        <w:t xml:space="preserve"> 1</w:t>
      </w:r>
      <w:r w:rsidRPr="00462D6C">
        <w:rPr>
          <w:rFonts w:ascii="Times New Roman" w:hAnsi="Times New Roman"/>
          <w:bCs/>
          <w:sz w:val="26"/>
          <w:szCs w:val="26"/>
        </w:rPr>
        <w:t xml:space="preserve"> к постановлению изложить в новой редакции согласно приложению к настоящему постановлению.</w:t>
      </w:r>
    </w:p>
    <w:p w:rsidR="00C4514A" w:rsidRPr="00462D6C" w:rsidRDefault="00C4514A" w:rsidP="000C5201">
      <w:pPr>
        <w:widowControl w:val="0"/>
        <w:autoSpaceDE w:val="0"/>
        <w:autoSpaceDN w:val="0"/>
        <w:adjustRightInd w:val="0"/>
        <w:spacing w:after="0" w:line="240" w:lineRule="auto"/>
        <w:ind w:right="-57" w:firstLine="540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462D6C">
        <w:rPr>
          <w:rFonts w:ascii="Times New Roman" w:hAnsi="Times New Roman"/>
          <w:bCs/>
          <w:sz w:val="26"/>
          <w:szCs w:val="26"/>
        </w:rPr>
        <w:t>2. Настоящее постановление опубликовать в информационном бюллетене «Куртамышский район: официально» и разместить на официальном сайте Администрации  Куртамышского района.</w:t>
      </w:r>
    </w:p>
    <w:p w:rsidR="00C4514A" w:rsidRPr="00462D6C" w:rsidRDefault="00C4514A" w:rsidP="000C5201">
      <w:pPr>
        <w:spacing w:after="0" w:line="240" w:lineRule="auto"/>
        <w:ind w:right="-5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462D6C">
        <w:rPr>
          <w:rFonts w:ascii="Times New Roman" w:hAnsi="Times New Roman"/>
          <w:bCs/>
          <w:sz w:val="26"/>
          <w:szCs w:val="26"/>
        </w:rPr>
        <w:t xml:space="preserve">         3. Контроль за выполнением настоящего  </w:t>
      </w:r>
      <w:r w:rsidRPr="00462D6C">
        <w:rPr>
          <w:rFonts w:ascii="Times New Roman" w:hAnsi="Times New Roman"/>
          <w:bCs/>
          <w:color w:val="000000"/>
          <w:sz w:val="26"/>
          <w:szCs w:val="26"/>
        </w:rPr>
        <w:t>постановления</w:t>
      </w:r>
      <w:r w:rsidRPr="00462D6C">
        <w:rPr>
          <w:rFonts w:ascii="Times New Roman" w:hAnsi="Times New Roman"/>
          <w:bCs/>
          <w:sz w:val="26"/>
          <w:szCs w:val="26"/>
        </w:rPr>
        <w:t xml:space="preserve">  возложить  на руководителя отдела экономики, управления муниципальным имуществом и земельных отношений Администрации Куртамышского  района  Гневашеву Н.Л.</w:t>
      </w:r>
    </w:p>
    <w:p w:rsidR="00C4514A" w:rsidRPr="00462D6C" w:rsidRDefault="00C4514A" w:rsidP="000F31A9">
      <w:pPr>
        <w:spacing w:after="0"/>
        <w:ind w:right="57"/>
        <w:contextualSpacing/>
        <w:jc w:val="both"/>
        <w:rPr>
          <w:rFonts w:ascii="Times New Roman" w:hAnsi="Times New Roman"/>
          <w:sz w:val="26"/>
          <w:szCs w:val="26"/>
        </w:rPr>
      </w:pPr>
    </w:p>
    <w:p w:rsidR="00C4514A" w:rsidRPr="00462D6C" w:rsidRDefault="00C4514A" w:rsidP="000F31A9">
      <w:pPr>
        <w:spacing w:after="0"/>
        <w:ind w:right="57"/>
        <w:contextualSpacing/>
        <w:jc w:val="both"/>
        <w:rPr>
          <w:rFonts w:ascii="Times New Roman" w:hAnsi="Times New Roman"/>
          <w:sz w:val="26"/>
          <w:szCs w:val="26"/>
        </w:rPr>
      </w:pPr>
    </w:p>
    <w:p w:rsidR="00C4514A" w:rsidRPr="00462D6C" w:rsidRDefault="00C4514A" w:rsidP="002B09F4">
      <w:pPr>
        <w:ind w:right="57"/>
        <w:contextualSpacing/>
        <w:jc w:val="both"/>
        <w:rPr>
          <w:rFonts w:ascii="Times New Roman" w:hAnsi="Times New Roman"/>
          <w:sz w:val="26"/>
          <w:szCs w:val="26"/>
        </w:rPr>
      </w:pPr>
      <w:r w:rsidRPr="00462D6C">
        <w:rPr>
          <w:rFonts w:ascii="Times New Roman" w:hAnsi="Times New Roman"/>
          <w:sz w:val="26"/>
          <w:szCs w:val="26"/>
        </w:rPr>
        <w:t xml:space="preserve">Глава Куртамышского района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С.Г.Куликовских</w:t>
      </w:r>
    </w:p>
    <w:p w:rsidR="00C4514A" w:rsidRDefault="00C4514A" w:rsidP="002B09F4">
      <w:pPr>
        <w:ind w:right="-227"/>
        <w:contextualSpacing/>
        <w:jc w:val="both"/>
        <w:rPr>
          <w:rFonts w:ascii="Times New Roman" w:hAnsi="Times New Roman"/>
          <w:sz w:val="18"/>
          <w:szCs w:val="18"/>
        </w:rPr>
      </w:pPr>
    </w:p>
    <w:p w:rsidR="00C4514A" w:rsidRDefault="00C4514A" w:rsidP="002B09F4">
      <w:pPr>
        <w:ind w:right="-227"/>
        <w:contextualSpacing/>
        <w:jc w:val="both"/>
        <w:rPr>
          <w:rFonts w:ascii="Times New Roman" w:hAnsi="Times New Roman"/>
          <w:sz w:val="18"/>
          <w:szCs w:val="18"/>
        </w:rPr>
      </w:pPr>
    </w:p>
    <w:p w:rsidR="00C4514A" w:rsidRPr="002B09F4" w:rsidRDefault="00C4514A" w:rsidP="002B09F4">
      <w:pPr>
        <w:ind w:right="-227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Багаева Т.Г</w:t>
      </w:r>
      <w:r w:rsidRPr="002B09F4">
        <w:rPr>
          <w:rFonts w:ascii="Times New Roman" w:hAnsi="Times New Roman"/>
          <w:sz w:val="18"/>
          <w:szCs w:val="18"/>
        </w:rPr>
        <w:t>.</w:t>
      </w:r>
    </w:p>
    <w:p w:rsidR="00C4514A" w:rsidRPr="002B09F4" w:rsidRDefault="00C4514A" w:rsidP="002B09F4">
      <w:pPr>
        <w:ind w:right="-227"/>
        <w:contextualSpacing/>
        <w:jc w:val="both"/>
        <w:rPr>
          <w:rFonts w:ascii="Times New Roman" w:hAnsi="Times New Roman"/>
          <w:sz w:val="18"/>
          <w:szCs w:val="18"/>
        </w:rPr>
      </w:pPr>
      <w:r w:rsidRPr="002B09F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-</w:t>
      </w:r>
      <w:r w:rsidRPr="002B09F4">
        <w:rPr>
          <w:rFonts w:ascii="Times New Roman" w:hAnsi="Times New Roman"/>
          <w:sz w:val="18"/>
          <w:szCs w:val="18"/>
        </w:rPr>
        <w:t>30</w:t>
      </w:r>
      <w:r>
        <w:rPr>
          <w:rFonts w:ascii="Times New Roman" w:hAnsi="Times New Roman"/>
          <w:sz w:val="18"/>
          <w:szCs w:val="18"/>
        </w:rPr>
        <w:t>-</w:t>
      </w:r>
      <w:r w:rsidRPr="002B09F4">
        <w:rPr>
          <w:rFonts w:ascii="Times New Roman" w:hAnsi="Times New Roman"/>
          <w:sz w:val="18"/>
          <w:szCs w:val="18"/>
        </w:rPr>
        <w:t>48</w:t>
      </w:r>
    </w:p>
    <w:p w:rsidR="00C4514A" w:rsidRPr="002B09F4" w:rsidRDefault="00C4514A" w:rsidP="002B09F4">
      <w:pPr>
        <w:ind w:right="-227"/>
        <w:contextualSpacing/>
        <w:jc w:val="both"/>
        <w:rPr>
          <w:rFonts w:ascii="Times New Roman" w:hAnsi="Times New Roman"/>
          <w:sz w:val="18"/>
          <w:szCs w:val="18"/>
        </w:rPr>
      </w:pPr>
      <w:r w:rsidRPr="002B09F4">
        <w:rPr>
          <w:rFonts w:ascii="Times New Roman" w:hAnsi="Times New Roman"/>
          <w:sz w:val="18"/>
          <w:szCs w:val="18"/>
        </w:rPr>
        <w:t>Разослано по списку (см. на обороте)</w:t>
      </w:r>
    </w:p>
    <w:tbl>
      <w:tblPr>
        <w:tblW w:w="0" w:type="auto"/>
        <w:tblLook w:val="00A0"/>
      </w:tblPr>
      <w:tblGrid>
        <w:gridCol w:w="4503"/>
        <w:gridCol w:w="2835"/>
        <w:gridCol w:w="2233"/>
      </w:tblGrid>
      <w:tr w:rsidR="00C4514A" w:rsidRPr="006339BB" w:rsidTr="001E1FF9">
        <w:trPr>
          <w:gridAfter w:val="1"/>
          <w:wAfter w:w="2233" w:type="dxa"/>
        </w:trPr>
        <w:tc>
          <w:tcPr>
            <w:tcW w:w="7338" w:type="dxa"/>
            <w:gridSpan w:val="2"/>
          </w:tcPr>
          <w:p w:rsidR="00C4514A" w:rsidRPr="006339BB" w:rsidRDefault="00C4514A" w:rsidP="001E1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14A" w:rsidRPr="001E1FF9" w:rsidTr="001E1FF9">
        <w:trPr>
          <w:gridBefore w:val="1"/>
          <w:wBefore w:w="4503" w:type="dxa"/>
        </w:trPr>
        <w:tc>
          <w:tcPr>
            <w:tcW w:w="5068" w:type="dxa"/>
            <w:gridSpan w:val="2"/>
          </w:tcPr>
          <w:p w:rsidR="00C4514A" w:rsidRPr="000C5201" w:rsidRDefault="00C4514A" w:rsidP="001E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5201">
              <w:rPr>
                <w:rFonts w:ascii="Times New Roman" w:hAnsi="Times New Roman"/>
              </w:rPr>
              <w:t>Приложение</w:t>
            </w:r>
          </w:p>
          <w:p w:rsidR="00C4514A" w:rsidRPr="001E1FF9" w:rsidRDefault="00C4514A" w:rsidP="001E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C5201">
              <w:rPr>
                <w:rFonts w:ascii="Times New Roman" w:hAnsi="Times New Roman"/>
              </w:rPr>
              <w:t>к постановлению Администрации Куртамышского района от 23.04.2015 г.  № 32 «О внесении изменения в постановление Администрации Куртамышского района от 21.02.2014 г. №</w:t>
            </w:r>
            <w:r w:rsidRPr="001E1FF9">
              <w:rPr>
                <w:rFonts w:ascii="Times New Roman" w:hAnsi="Times New Roman"/>
              </w:rPr>
              <w:t xml:space="preserve"> 15 «О единой комиссии по </w:t>
            </w:r>
            <w:r w:rsidRPr="001E1FF9">
              <w:rPr>
                <w:rFonts w:ascii="Times New Roman" w:hAnsi="Times New Roman"/>
                <w:bCs/>
              </w:rPr>
              <w:t xml:space="preserve"> определению поставщиков (подрядчиков, исполнителей) </w:t>
            </w:r>
            <w:r w:rsidRPr="001E1FF9">
              <w:rPr>
                <w:rFonts w:ascii="Times New Roman" w:hAnsi="Times New Roman"/>
              </w:rPr>
              <w:t>для заключения контрактов на закупку товаров, работ, услуг для обеспечения муниципальных нужд Куртамышского района»</w:t>
            </w:r>
          </w:p>
          <w:p w:rsidR="00C4514A" w:rsidRPr="001E1FF9" w:rsidRDefault="00C4514A" w:rsidP="001E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C4514A" w:rsidRPr="001E1FF9" w:rsidRDefault="00C4514A" w:rsidP="001E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E1FF9">
              <w:rPr>
                <w:rFonts w:ascii="Times New Roman" w:hAnsi="Times New Roman"/>
              </w:rPr>
              <w:t xml:space="preserve">  </w:t>
            </w:r>
            <w:r w:rsidRPr="001E1FF9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«</w:t>
            </w:r>
            <w:r w:rsidRPr="001E1FF9">
              <w:rPr>
                <w:rFonts w:ascii="Times New Roman" w:hAnsi="Times New Roman"/>
              </w:rPr>
              <w:t>Приложение 1</w:t>
            </w:r>
          </w:p>
          <w:p w:rsidR="00C4514A" w:rsidRPr="001E1FF9" w:rsidRDefault="00C4514A" w:rsidP="0063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1FF9">
              <w:rPr>
                <w:rFonts w:ascii="Times New Roman" w:hAnsi="Times New Roman"/>
              </w:rPr>
              <w:t xml:space="preserve">к постановлению Администрации Куртамышского района от 21.02.2014 г.  №  15 «О единой комиссии по </w:t>
            </w:r>
            <w:r w:rsidRPr="001E1FF9">
              <w:rPr>
                <w:rFonts w:ascii="Times New Roman" w:hAnsi="Times New Roman"/>
                <w:bCs/>
              </w:rPr>
              <w:t xml:space="preserve">определению поставщиков (подрядчиков, исполнителей) </w:t>
            </w:r>
            <w:r w:rsidRPr="001E1FF9">
              <w:rPr>
                <w:rFonts w:ascii="Times New Roman" w:hAnsi="Times New Roman"/>
              </w:rPr>
              <w:t>для заключения контрактов на закупку товаров, работ, услуг для обеспечения муниципальных нужд Куртамышского района</w:t>
            </w:r>
            <w:r w:rsidRPr="001E1FF9">
              <w:rPr>
                <w:rFonts w:ascii="Times New Roman" w:hAnsi="Times New Roman"/>
                <w:bCs/>
              </w:rPr>
              <w:t>»</w:t>
            </w:r>
          </w:p>
        </w:tc>
      </w:tr>
    </w:tbl>
    <w:p w:rsidR="00C4514A" w:rsidRDefault="00C45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4514A" w:rsidRDefault="00C45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4514A" w:rsidRDefault="00C4514A" w:rsidP="004763B0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763B0">
        <w:rPr>
          <w:rFonts w:ascii="Times New Roman" w:hAnsi="Times New Roman"/>
          <w:b/>
          <w:sz w:val="24"/>
          <w:szCs w:val="24"/>
        </w:rPr>
        <w:t>Состав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4514A" w:rsidRPr="00B04D0A" w:rsidRDefault="00C4514A" w:rsidP="00D163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63B0">
        <w:rPr>
          <w:rFonts w:ascii="Times New Roman" w:hAnsi="Times New Roman"/>
          <w:b/>
          <w:sz w:val="24"/>
          <w:szCs w:val="24"/>
        </w:rPr>
        <w:t xml:space="preserve">единой комиссии </w:t>
      </w:r>
      <w:r w:rsidRPr="004763B0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Pr="00B04D0A">
        <w:rPr>
          <w:rFonts w:ascii="Times New Roman" w:hAnsi="Times New Roman"/>
          <w:b/>
          <w:bCs/>
          <w:sz w:val="24"/>
          <w:szCs w:val="24"/>
        </w:rPr>
        <w:t>определению поставщиков (подрядчиков, исполнителей)</w:t>
      </w:r>
    </w:p>
    <w:p w:rsidR="00C4514A" w:rsidRPr="004763B0" w:rsidRDefault="00C4514A" w:rsidP="00D163C0">
      <w:pPr>
        <w:spacing w:line="240" w:lineRule="atLeast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04D0A">
        <w:rPr>
          <w:rFonts w:ascii="Times New Roman" w:hAnsi="Times New Roman"/>
          <w:b/>
          <w:sz w:val="24"/>
          <w:szCs w:val="24"/>
        </w:rPr>
        <w:t xml:space="preserve">для заключения </w:t>
      </w:r>
      <w:r w:rsidRPr="00C007AE">
        <w:rPr>
          <w:rFonts w:ascii="Times New Roman" w:hAnsi="Times New Roman"/>
          <w:b/>
          <w:sz w:val="24"/>
          <w:szCs w:val="24"/>
        </w:rPr>
        <w:t xml:space="preserve">контрактов на </w:t>
      </w:r>
      <w:r>
        <w:rPr>
          <w:rFonts w:ascii="Times New Roman" w:hAnsi="Times New Roman"/>
          <w:b/>
          <w:sz w:val="24"/>
          <w:szCs w:val="24"/>
        </w:rPr>
        <w:t>закуп</w:t>
      </w:r>
      <w:r w:rsidRPr="00C007AE">
        <w:rPr>
          <w:rFonts w:ascii="Times New Roman" w:hAnsi="Times New Roman"/>
          <w:b/>
          <w:sz w:val="24"/>
          <w:szCs w:val="24"/>
        </w:rPr>
        <w:t>ку товаров, работ, услуг для обеспечения муниципальных</w:t>
      </w:r>
      <w:r w:rsidRPr="00B04D0A">
        <w:rPr>
          <w:rFonts w:ascii="Times New Roman" w:hAnsi="Times New Roman"/>
          <w:b/>
          <w:sz w:val="24"/>
          <w:szCs w:val="24"/>
        </w:rPr>
        <w:t xml:space="preserve"> нужд Куртамышского района</w:t>
      </w:r>
    </w:p>
    <w:p w:rsidR="00C4514A" w:rsidRPr="004763B0" w:rsidRDefault="00C4514A" w:rsidP="004763B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4514A" w:rsidRPr="003755CF" w:rsidRDefault="00C4514A" w:rsidP="00D163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63B0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Р</w:t>
      </w:r>
      <w:r w:rsidRPr="0010795F">
        <w:rPr>
          <w:rFonts w:ascii="Times New Roman" w:hAnsi="Times New Roman"/>
          <w:sz w:val="24"/>
          <w:szCs w:val="24"/>
        </w:rPr>
        <w:t>уководитель отдела экономики, управления муниципальным имуществом и земельных отношений Администрации Куртамышского района</w:t>
      </w:r>
      <w:r>
        <w:rPr>
          <w:rFonts w:ascii="Times New Roman" w:hAnsi="Times New Roman"/>
          <w:sz w:val="24"/>
          <w:szCs w:val="24"/>
        </w:rPr>
        <w:t xml:space="preserve"> или лицо, его замещающее,</w:t>
      </w:r>
      <w:r w:rsidRPr="0010795F">
        <w:rPr>
          <w:rFonts w:ascii="Times New Roman" w:hAnsi="Times New Roman"/>
          <w:sz w:val="24"/>
          <w:szCs w:val="24"/>
        </w:rPr>
        <w:t xml:space="preserve"> – председатель </w:t>
      </w:r>
      <w:r w:rsidRPr="003755CF">
        <w:rPr>
          <w:rFonts w:ascii="Times New Roman" w:hAnsi="Times New Roman"/>
          <w:sz w:val="24"/>
          <w:szCs w:val="24"/>
        </w:rPr>
        <w:t xml:space="preserve">комиссии </w:t>
      </w:r>
      <w:r w:rsidRPr="003755CF">
        <w:rPr>
          <w:rFonts w:ascii="Times New Roman" w:hAnsi="Times New Roman"/>
          <w:bCs/>
          <w:sz w:val="24"/>
          <w:szCs w:val="24"/>
        </w:rPr>
        <w:t xml:space="preserve">по определению поставщиков (подрядчиков, исполнителей) </w:t>
      </w:r>
      <w:r w:rsidRPr="003755CF">
        <w:rPr>
          <w:rFonts w:ascii="Times New Roman" w:hAnsi="Times New Roman"/>
          <w:sz w:val="24"/>
          <w:szCs w:val="24"/>
        </w:rPr>
        <w:t xml:space="preserve">для заключения контрактов на </w:t>
      </w:r>
      <w:r>
        <w:rPr>
          <w:rFonts w:ascii="Times New Roman" w:hAnsi="Times New Roman"/>
          <w:sz w:val="24"/>
          <w:szCs w:val="24"/>
        </w:rPr>
        <w:t xml:space="preserve">закупку товаров, работ, </w:t>
      </w:r>
      <w:r w:rsidRPr="003755CF">
        <w:rPr>
          <w:rFonts w:ascii="Times New Roman" w:hAnsi="Times New Roman"/>
          <w:sz w:val="24"/>
          <w:szCs w:val="24"/>
        </w:rPr>
        <w:t>услуг для обеспечения муниципальных нужд Куртамышского района</w:t>
      </w:r>
      <w:r w:rsidRPr="003755CF">
        <w:rPr>
          <w:rFonts w:ascii="Times New Roman" w:hAnsi="Times New Roman"/>
          <w:bCs/>
          <w:sz w:val="24"/>
          <w:szCs w:val="24"/>
        </w:rPr>
        <w:t xml:space="preserve"> (далее – комиссия)</w:t>
      </w:r>
      <w:r>
        <w:rPr>
          <w:rFonts w:ascii="Times New Roman" w:hAnsi="Times New Roman"/>
          <w:sz w:val="24"/>
          <w:szCs w:val="24"/>
        </w:rPr>
        <w:t>.</w:t>
      </w:r>
    </w:p>
    <w:p w:rsidR="00C4514A" w:rsidRPr="00CD46C7" w:rsidRDefault="00C4514A" w:rsidP="00D163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795F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Р</w:t>
      </w:r>
      <w:r w:rsidRPr="0010795F">
        <w:rPr>
          <w:rFonts w:ascii="Times New Roman" w:hAnsi="Times New Roman"/>
          <w:sz w:val="24"/>
          <w:szCs w:val="24"/>
        </w:rPr>
        <w:t>уководитель контрактной службы отдела экономики, управления муниципальным имуществом и земельных отношений Администрации Куртамышского района</w:t>
      </w:r>
      <w:r w:rsidRPr="00CD46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 лицо, его </w:t>
      </w:r>
      <w:r w:rsidRPr="00CD46C7">
        <w:rPr>
          <w:rFonts w:ascii="Times New Roman" w:hAnsi="Times New Roman"/>
          <w:sz w:val="24"/>
          <w:szCs w:val="24"/>
        </w:rPr>
        <w:t>замещающее,  – заместитель председателя комиссии.</w:t>
      </w:r>
    </w:p>
    <w:p w:rsidR="00C4514A" w:rsidRPr="00CD46C7" w:rsidRDefault="00C4514A" w:rsidP="00D163C0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D46C7">
        <w:rPr>
          <w:rFonts w:ascii="Times New Roman" w:hAnsi="Times New Roman"/>
          <w:sz w:val="24"/>
          <w:szCs w:val="24"/>
        </w:rPr>
        <w:t>3. Главный специалист контрактной службы отдела экономики, управления муниципальным имуществом и земельных отношений Администрации Куртамышского района или лицо, его замещающее,  – секретарь комиссии.</w:t>
      </w:r>
    </w:p>
    <w:p w:rsidR="00C4514A" w:rsidRPr="00CD46C7" w:rsidRDefault="00C4514A" w:rsidP="00CD46C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D46C7">
        <w:rPr>
          <w:rFonts w:ascii="Times New Roman" w:hAnsi="Times New Roman"/>
          <w:sz w:val="24"/>
          <w:szCs w:val="24"/>
        </w:rPr>
        <w:t xml:space="preserve">Члены комиссии: </w:t>
      </w:r>
    </w:p>
    <w:p w:rsidR="00C4514A" w:rsidRPr="00CD46C7" w:rsidRDefault="00C4514A" w:rsidP="00CD46C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D46C7">
        <w:rPr>
          <w:rFonts w:ascii="Times New Roman" w:hAnsi="Times New Roman"/>
          <w:sz w:val="24"/>
          <w:szCs w:val="24"/>
        </w:rPr>
        <w:t>4. Первый заместитель Главы Куртамышского района или лицо, его замещающее.</w:t>
      </w:r>
    </w:p>
    <w:p w:rsidR="00C4514A" w:rsidRPr="00CD46C7" w:rsidRDefault="00C4514A" w:rsidP="00CD46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46C7">
        <w:rPr>
          <w:rFonts w:ascii="Times New Roman" w:hAnsi="Times New Roman"/>
          <w:sz w:val="24"/>
          <w:szCs w:val="24"/>
        </w:rPr>
        <w:t>5. Главный специалист сектора правовой работы, муниципальной службы и противодействия коррупции Администрации Куртамышского района или лицо, его замещающее .».</w:t>
      </w:r>
    </w:p>
    <w:p w:rsidR="00C4514A" w:rsidRPr="00CD46C7" w:rsidRDefault="00C4514A" w:rsidP="004763B0">
      <w:pPr>
        <w:shd w:val="clear" w:color="auto" w:fill="FFFFFF"/>
        <w:spacing w:line="240" w:lineRule="auto"/>
        <w:ind w:right="62"/>
        <w:contextualSpacing/>
        <w:rPr>
          <w:rFonts w:ascii="Times New Roman" w:hAnsi="Times New Roman"/>
          <w:sz w:val="24"/>
          <w:szCs w:val="24"/>
        </w:rPr>
      </w:pPr>
    </w:p>
    <w:p w:rsidR="00C4514A" w:rsidRDefault="00C4514A" w:rsidP="004763B0">
      <w:pPr>
        <w:shd w:val="clear" w:color="auto" w:fill="FFFFFF"/>
        <w:spacing w:line="240" w:lineRule="auto"/>
        <w:ind w:right="62"/>
        <w:contextualSpacing/>
        <w:rPr>
          <w:rFonts w:ascii="Times New Roman" w:hAnsi="Times New Roman"/>
          <w:sz w:val="24"/>
          <w:szCs w:val="24"/>
        </w:rPr>
      </w:pPr>
    </w:p>
    <w:p w:rsidR="00C4514A" w:rsidRDefault="00C4514A" w:rsidP="004763B0">
      <w:pPr>
        <w:shd w:val="clear" w:color="auto" w:fill="FFFFFF"/>
        <w:spacing w:line="240" w:lineRule="auto"/>
        <w:ind w:right="62"/>
        <w:contextualSpacing/>
        <w:rPr>
          <w:rFonts w:ascii="Times New Roman" w:hAnsi="Times New Roman"/>
          <w:sz w:val="24"/>
          <w:szCs w:val="24"/>
        </w:rPr>
      </w:pPr>
    </w:p>
    <w:p w:rsidR="00C4514A" w:rsidRDefault="00C4514A" w:rsidP="004763B0">
      <w:pPr>
        <w:shd w:val="clear" w:color="auto" w:fill="FFFFFF"/>
        <w:spacing w:line="240" w:lineRule="auto"/>
        <w:ind w:right="62"/>
        <w:contextualSpacing/>
        <w:rPr>
          <w:rFonts w:ascii="Times New Roman" w:hAnsi="Times New Roman"/>
          <w:sz w:val="24"/>
          <w:szCs w:val="24"/>
        </w:rPr>
      </w:pPr>
    </w:p>
    <w:p w:rsidR="00C4514A" w:rsidRDefault="00C4514A" w:rsidP="004763B0">
      <w:pPr>
        <w:shd w:val="clear" w:color="auto" w:fill="FFFFFF"/>
        <w:spacing w:line="240" w:lineRule="auto"/>
        <w:ind w:right="62"/>
        <w:contextualSpacing/>
        <w:rPr>
          <w:rFonts w:ascii="Times New Roman" w:hAnsi="Times New Roman"/>
          <w:sz w:val="24"/>
          <w:szCs w:val="24"/>
        </w:rPr>
      </w:pPr>
    </w:p>
    <w:p w:rsidR="00C4514A" w:rsidRPr="00CD46C7" w:rsidRDefault="00C4514A" w:rsidP="004763B0">
      <w:pPr>
        <w:shd w:val="clear" w:color="auto" w:fill="FFFFFF"/>
        <w:spacing w:line="240" w:lineRule="auto"/>
        <w:ind w:right="62"/>
        <w:contextualSpacing/>
        <w:rPr>
          <w:rFonts w:ascii="Times New Roman" w:hAnsi="Times New Roman"/>
          <w:sz w:val="24"/>
          <w:szCs w:val="24"/>
        </w:rPr>
      </w:pPr>
    </w:p>
    <w:p w:rsidR="00C4514A" w:rsidRDefault="00C4514A" w:rsidP="004763B0">
      <w:pPr>
        <w:shd w:val="clear" w:color="auto" w:fill="FFFFFF"/>
        <w:spacing w:line="240" w:lineRule="auto"/>
        <w:ind w:right="62"/>
        <w:contextualSpacing/>
        <w:rPr>
          <w:rFonts w:ascii="Times New Roman" w:hAnsi="Times New Roman"/>
          <w:sz w:val="24"/>
          <w:szCs w:val="24"/>
        </w:rPr>
      </w:pPr>
    </w:p>
    <w:p w:rsidR="00C4514A" w:rsidRPr="004763B0" w:rsidRDefault="00C4514A" w:rsidP="004763B0">
      <w:pPr>
        <w:shd w:val="clear" w:color="auto" w:fill="FFFFFF"/>
        <w:spacing w:line="240" w:lineRule="auto"/>
        <w:ind w:right="62"/>
        <w:contextualSpacing/>
        <w:rPr>
          <w:rFonts w:ascii="Times New Roman" w:hAnsi="Times New Roman"/>
          <w:sz w:val="24"/>
          <w:szCs w:val="24"/>
        </w:rPr>
      </w:pPr>
      <w:r w:rsidRPr="004763B0">
        <w:rPr>
          <w:rFonts w:ascii="Times New Roman" w:hAnsi="Times New Roman"/>
          <w:sz w:val="24"/>
          <w:szCs w:val="24"/>
        </w:rPr>
        <w:t xml:space="preserve">Управляющий делами – руководитель </w:t>
      </w:r>
    </w:p>
    <w:p w:rsidR="00C4514A" w:rsidRDefault="00C4514A" w:rsidP="004763B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763B0">
        <w:rPr>
          <w:rFonts w:ascii="Times New Roman" w:hAnsi="Times New Roman"/>
          <w:sz w:val="24"/>
          <w:szCs w:val="24"/>
        </w:rPr>
        <w:t>аппарата Администрации Куртамышского района                                         Т.В.Большакова</w:t>
      </w:r>
    </w:p>
    <w:p w:rsidR="00C4514A" w:rsidRDefault="00C4514A" w:rsidP="004763B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4514A" w:rsidRDefault="00C4514A" w:rsidP="004763B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4514A" w:rsidRDefault="00C4514A" w:rsidP="004763B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4514A" w:rsidRDefault="00C4514A" w:rsidP="001E1FF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C4514A" w:rsidSect="00567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31E"/>
    <w:rsid w:val="00015644"/>
    <w:rsid w:val="000B0ECD"/>
    <w:rsid w:val="000C5201"/>
    <w:rsid w:val="000F31A9"/>
    <w:rsid w:val="001012CD"/>
    <w:rsid w:val="00107135"/>
    <w:rsid w:val="0010795F"/>
    <w:rsid w:val="00162CF9"/>
    <w:rsid w:val="00172E0C"/>
    <w:rsid w:val="001A72BE"/>
    <w:rsid w:val="001E1FF9"/>
    <w:rsid w:val="0026381A"/>
    <w:rsid w:val="002B09F4"/>
    <w:rsid w:val="002B3B70"/>
    <w:rsid w:val="00301CB5"/>
    <w:rsid w:val="00313565"/>
    <w:rsid w:val="0032196B"/>
    <w:rsid w:val="003361DC"/>
    <w:rsid w:val="003755CF"/>
    <w:rsid w:val="003A14F3"/>
    <w:rsid w:val="003A6345"/>
    <w:rsid w:val="003C6CB5"/>
    <w:rsid w:val="004408CF"/>
    <w:rsid w:val="00443420"/>
    <w:rsid w:val="00462D6C"/>
    <w:rsid w:val="0047147B"/>
    <w:rsid w:val="004763B0"/>
    <w:rsid w:val="004B16B7"/>
    <w:rsid w:val="004B1D7B"/>
    <w:rsid w:val="004F113B"/>
    <w:rsid w:val="00552BA3"/>
    <w:rsid w:val="00562C92"/>
    <w:rsid w:val="005677A1"/>
    <w:rsid w:val="00593BDD"/>
    <w:rsid w:val="005D0CF9"/>
    <w:rsid w:val="006178BF"/>
    <w:rsid w:val="00620BA5"/>
    <w:rsid w:val="006339BB"/>
    <w:rsid w:val="00633F97"/>
    <w:rsid w:val="00641442"/>
    <w:rsid w:val="0064599B"/>
    <w:rsid w:val="00652969"/>
    <w:rsid w:val="006C6BCF"/>
    <w:rsid w:val="006D0471"/>
    <w:rsid w:val="006E12E8"/>
    <w:rsid w:val="00736064"/>
    <w:rsid w:val="007506EA"/>
    <w:rsid w:val="00763259"/>
    <w:rsid w:val="0076331E"/>
    <w:rsid w:val="0077135B"/>
    <w:rsid w:val="007A7357"/>
    <w:rsid w:val="00871BD8"/>
    <w:rsid w:val="008A1976"/>
    <w:rsid w:val="00937F9A"/>
    <w:rsid w:val="009410ED"/>
    <w:rsid w:val="009571E4"/>
    <w:rsid w:val="00970117"/>
    <w:rsid w:val="00972104"/>
    <w:rsid w:val="00977FF8"/>
    <w:rsid w:val="00A14AA5"/>
    <w:rsid w:val="00A263C9"/>
    <w:rsid w:val="00A50687"/>
    <w:rsid w:val="00A55F4A"/>
    <w:rsid w:val="00AB3CA5"/>
    <w:rsid w:val="00AC561A"/>
    <w:rsid w:val="00AE0418"/>
    <w:rsid w:val="00AE7BCA"/>
    <w:rsid w:val="00AF3514"/>
    <w:rsid w:val="00AF77DE"/>
    <w:rsid w:val="00B01988"/>
    <w:rsid w:val="00B04D0A"/>
    <w:rsid w:val="00B75841"/>
    <w:rsid w:val="00C007AE"/>
    <w:rsid w:val="00C40836"/>
    <w:rsid w:val="00C4514A"/>
    <w:rsid w:val="00C5640B"/>
    <w:rsid w:val="00C92D67"/>
    <w:rsid w:val="00C976E0"/>
    <w:rsid w:val="00CD46C7"/>
    <w:rsid w:val="00D163C0"/>
    <w:rsid w:val="00D90A52"/>
    <w:rsid w:val="00DC708D"/>
    <w:rsid w:val="00E03786"/>
    <w:rsid w:val="00E32054"/>
    <w:rsid w:val="00E64FB5"/>
    <w:rsid w:val="00EE062E"/>
    <w:rsid w:val="00FC108F"/>
    <w:rsid w:val="00FE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C9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19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B09F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196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B09F4"/>
    <w:rPr>
      <w:rFonts w:ascii="Times New Roman" w:hAnsi="Times New Roman" w:cs="Times New Roman"/>
      <w:b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4763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2196B"/>
    <w:rPr>
      <w:lang w:eastAsia="en-US"/>
    </w:rPr>
  </w:style>
  <w:style w:type="paragraph" w:styleId="ListParagraph">
    <w:name w:val="List Paragraph"/>
    <w:basedOn w:val="Normal"/>
    <w:uiPriority w:val="99"/>
    <w:qFormat/>
    <w:rsid w:val="00D163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9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0A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527</Words>
  <Characters>3007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</dc:title>
  <dc:subject/>
  <dc:creator>User</dc:creator>
  <cp:keywords/>
  <dc:description/>
  <cp:lastModifiedBy>1</cp:lastModifiedBy>
  <cp:revision>2</cp:revision>
  <cp:lastPrinted>2015-05-05T04:52:00Z</cp:lastPrinted>
  <dcterms:created xsi:type="dcterms:W3CDTF">2015-05-05T04:53:00Z</dcterms:created>
  <dcterms:modified xsi:type="dcterms:W3CDTF">2015-05-05T04:53:00Z</dcterms:modified>
</cp:coreProperties>
</file>