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9A" w:rsidRDefault="00460D9A" w:rsidP="004C28A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60D9A" w:rsidRPr="004C28A9" w:rsidRDefault="00460D9A" w:rsidP="004C28A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C28A9">
        <w:rPr>
          <w:rFonts w:ascii="Times New Roman" w:hAnsi="Times New Roman"/>
          <w:b/>
          <w:bCs/>
        </w:rPr>
        <w:t xml:space="preserve">  КУРГАНСКАЯ ОБЛАСТЬ                                    </w:t>
      </w:r>
    </w:p>
    <w:p w:rsidR="00460D9A" w:rsidRPr="004C28A9" w:rsidRDefault="00460D9A" w:rsidP="004C28A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60D9A" w:rsidRPr="004C28A9" w:rsidRDefault="00460D9A" w:rsidP="004C28A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C28A9">
        <w:rPr>
          <w:rFonts w:ascii="Times New Roman" w:hAnsi="Times New Roman"/>
          <w:b/>
          <w:bCs/>
        </w:rPr>
        <w:t>КУРТАМЫШСКИЙ РАЙОН</w:t>
      </w:r>
    </w:p>
    <w:p w:rsidR="00460D9A" w:rsidRPr="004C28A9" w:rsidRDefault="00460D9A" w:rsidP="004C28A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60D9A" w:rsidRPr="004C28A9" w:rsidRDefault="00460D9A" w:rsidP="004C28A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C28A9">
        <w:rPr>
          <w:rFonts w:ascii="Times New Roman" w:hAnsi="Times New Roman"/>
          <w:b/>
          <w:bCs/>
        </w:rPr>
        <w:t>АДМИНИСТРАЦИЯ КУРТАМЫШСКОГО РАЙОНА</w:t>
      </w:r>
    </w:p>
    <w:p w:rsidR="00460D9A" w:rsidRPr="004C28A9" w:rsidRDefault="00460D9A" w:rsidP="004C28A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60D9A" w:rsidRPr="004C28A9" w:rsidRDefault="00460D9A" w:rsidP="004C28A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4C28A9">
        <w:rPr>
          <w:rFonts w:ascii="Times New Roman" w:hAnsi="Times New Roman"/>
          <w:b/>
          <w:sz w:val="44"/>
          <w:szCs w:val="44"/>
        </w:rPr>
        <w:t>ПОСТАНОВЛЕНИЕ</w:t>
      </w:r>
    </w:p>
    <w:p w:rsidR="00460D9A" w:rsidRPr="004C28A9" w:rsidRDefault="00460D9A" w:rsidP="004C28A9">
      <w:pPr>
        <w:spacing w:after="0" w:line="240" w:lineRule="auto"/>
        <w:jc w:val="center"/>
        <w:rPr>
          <w:rFonts w:ascii="Times New Roman" w:hAnsi="Times New Roman"/>
        </w:rPr>
      </w:pPr>
    </w:p>
    <w:p w:rsidR="00460D9A" w:rsidRPr="004C28A9" w:rsidRDefault="00460D9A" w:rsidP="004C2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D9A" w:rsidRPr="00907094" w:rsidRDefault="00460D9A" w:rsidP="004C28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7094">
        <w:rPr>
          <w:rFonts w:ascii="Times New Roman" w:hAnsi="Times New Roman"/>
          <w:sz w:val="24"/>
          <w:szCs w:val="24"/>
        </w:rPr>
        <w:t xml:space="preserve">от </w:t>
      </w:r>
      <w:r w:rsidRPr="004B15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21.01.2019 г.</w:t>
      </w:r>
      <w:r w:rsidRPr="004B158D">
        <w:rPr>
          <w:rFonts w:ascii="Times New Roman" w:hAnsi="Times New Roman"/>
          <w:sz w:val="24"/>
          <w:szCs w:val="24"/>
        </w:rPr>
        <w:t xml:space="preserve"> </w:t>
      </w:r>
      <w:r w:rsidRPr="0090709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05</w:t>
      </w:r>
    </w:p>
    <w:p w:rsidR="00460D9A" w:rsidRPr="00907094" w:rsidRDefault="00460D9A" w:rsidP="004C28A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07094">
        <w:rPr>
          <w:rFonts w:ascii="Times New Roman" w:hAnsi="Times New Roman"/>
          <w:sz w:val="24"/>
          <w:szCs w:val="24"/>
        </w:rPr>
        <w:t>г. Куртамыш</w:t>
      </w:r>
    </w:p>
    <w:p w:rsidR="00460D9A" w:rsidRPr="00907094" w:rsidRDefault="00460D9A" w:rsidP="004C28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D9A" w:rsidRPr="00907094" w:rsidRDefault="00460D9A" w:rsidP="004C28A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</w:t>
      </w:r>
      <w:r w:rsidRPr="00907094">
        <w:rPr>
          <w:rFonts w:ascii="Times New Roman" w:hAnsi="Times New Roman"/>
          <w:b/>
          <w:sz w:val="24"/>
          <w:szCs w:val="24"/>
        </w:rPr>
        <w:t xml:space="preserve"> в постановление Администрации Куртамышского  района от 03.02.2014 г. № 05  «О комиссии по предупреждению  и  ликвидации  чрезвычайных    ситуаций и обеспечению пожарной  безопасности  Администрации Куртамышского  района»</w:t>
      </w:r>
    </w:p>
    <w:p w:rsidR="00460D9A" w:rsidRPr="00907094" w:rsidRDefault="00460D9A" w:rsidP="004C28A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60D9A" w:rsidRPr="00AC15AA" w:rsidRDefault="00460D9A" w:rsidP="005D56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5AA">
        <w:rPr>
          <w:rFonts w:ascii="Times New Roman" w:hAnsi="Times New Roman"/>
          <w:sz w:val="24"/>
          <w:szCs w:val="24"/>
        </w:rPr>
        <w:t>В  соответствии с постановлением Правительства Российской Федерации от 30.12.2003 г. № 794 «О единой государственной системе предупреждения и ликвидации чрезвычайных ситуаций», в целях  совершенствования координации деятельности Куртамышского районного звена территориальной подсистемы единой государственной системы предупреждения и ликвидации чрезвычайных ситуаций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</w:t>
      </w:r>
      <w:r>
        <w:rPr>
          <w:rFonts w:ascii="Times New Roman" w:hAnsi="Times New Roman"/>
          <w:sz w:val="24"/>
          <w:szCs w:val="24"/>
        </w:rPr>
        <w:t xml:space="preserve">зопасности на территории района </w:t>
      </w:r>
      <w:r w:rsidRPr="00AC15AA">
        <w:rPr>
          <w:rFonts w:ascii="Times New Roman" w:hAnsi="Times New Roman"/>
          <w:sz w:val="24"/>
          <w:szCs w:val="24"/>
        </w:rPr>
        <w:t xml:space="preserve"> Администрация Куртамышского района</w:t>
      </w:r>
    </w:p>
    <w:p w:rsidR="00460D9A" w:rsidRPr="00907094" w:rsidRDefault="00460D9A" w:rsidP="005D56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094">
        <w:rPr>
          <w:rFonts w:ascii="Times New Roman" w:hAnsi="Times New Roman"/>
          <w:sz w:val="24"/>
          <w:szCs w:val="24"/>
        </w:rPr>
        <w:t>ПОСТАНОВЛЯЕТ:</w:t>
      </w:r>
    </w:p>
    <w:p w:rsidR="00460D9A" w:rsidRPr="00907094" w:rsidRDefault="00460D9A" w:rsidP="009070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094">
        <w:rPr>
          <w:rFonts w:ascii="Times New Roman" w:hAnsi="Times New Roman"/>
          <w:sz w:val="24"/>
          <w:szCs w:val="24"/>
        </w:rPr>
        <w:t>1. Внести в постановление Администрации Куртамышского района от 03.02.2014 г. № 05  «О комиссии по предупреждению  и  ликвидации  чрезвычайных    ситуаций и обеспечению пожарной  безопасности  Администрации Куртамышского  района»     с</w:t>
      </w:r>
      <w:r>
        <w:rPr>
          <w:rFonts w:ascii="Times New Roman" w:hAnsi="Times New Roman"/>
          <w:sz w:val="24"/>
          <w:szCs w:val="24"/>
        </w:rPr>
        <w:t>ледующие изменения</w:t>
      </w:r>
      <w:r w:rsidRPr="00907094">
        <w:rPr>
          <w:rFonts w:ascii="Times New Roman" w:hAnsi="Times New Roman"/>
          <w:sz w:val="24"/>
          <w:szCs w:val="24"/>
        </w:rPr>
        <w:t>:</w:t>
      </w:r>
    </w:p>
    <w:p w:rsidR="00460D9A" w:rsidRPr="004A1764" w:rsidRDefault="00460D9A" w:rsidP="009070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907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907094">
        <w:rPr>
          <w:rFonts w:ascii="Times New Roman" w:hAnsi="Times New Roman"/>
          <w:sz w:val="24"/>
          <w:szCs w:val="24"/>
        </w:rPr>
        <w:t>риложение 1   к постановлению  изложить в редакции согласно приложению</w:t>
      </w:r>
      <w:r>
        <w:rPr>
          <w:rFonts w:ascii="Times New Roman" w:hAnsi="Times New Roman"/>
          <w:sz w:val="24"/>
          <w:szCs w:val="24"/>
        </w:rPr>
        <w:t xml:space="preserve">   к настоящему постановлению;</w:t>
      </w:r>
    </w:p>
    <w:p w:rsidR="00460D9A" w:rsidRPr="004A1764" w:rsidRDefault="00460D9A" w:rsidP="004A1764">
      <w:pPr>
        <w:keepNext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4A1764">
        <w:rPr>
          <w:rFonts w:ascii="Times New Roman" w:hAnsi="Times New Roman"/>
          <w:sz w:val="24"/>
          <w:szCs w:val="24"/>
        </w:rPr>
        <w:t xml:space="preserve">2) пункт 8 раздела </w:t>
      </w:r>
      <w:r w:rsidRPr="004A1764">
        <w:rPr>
          <w:rFonts w:ascii="Times New Roman" w:hAnsi="Times New Roman"/>
          <w:bCs/>
          <w:spacing w:val="-2"/>
          <w:sz w:val="24"/>
          <w:szCs w:val="24"/>
          <w:lang w:val="en-US"/>
        </w:rPr>
        <w:t>IV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приложения 3 к постановлению</w:t>
      </w:r>
      <w:r w:rsidRPr="004A1764">
        <w:rPr>
          <w:rFonts w:ascii="Times New Roman" w:hAnsi="Times New Roman"/>
          <w:bCs/>
          <w:spacing w:val="-2"/>
          <w:sz w:val="24"/>
          <w:szCs w:val="24"/>
        </w:rPr>
        <w:t xml:space="preserve"> «</w:t>
      </w:r>
      <w:r w:rsidRPr="004A1764">
        <w:rPr>
          <w:rFonts w:ascii="Times New Roman" w:hAnsi="Times New Roman"/>
          <w:bCs/>
          <w:spacing w:val="-7"/>
          <w:sz w:val="24"/>
          <w:szCs w:val="24"/>
        </w:rPr>
        <w:t>Организация деятельности Комиссии» излож</w:t>
      </w:r>
      <w:r>
        <w:rPr>
          <w:rFonts w:ascii="Times New Roman" w:hAnsi="Times New Roman"/>
          <w:bCs/>
          <w:spacing w:val="-7"/>
          <w:sz w:val="24"/>
          <w:szCs w:val="24"/>
        </w:rPr>
        <w:t>и</w:t>
      </w:r>
      <w:r w:rsidRPr="004A1764">
        <w:rPr>
          <w:rFonts w:ascii="Times New Roman" w:hAnsi="Times New Roman"/>
          <w:bCs/>
          <w:spacing w:val="-7"/>
          <w:sz w:val="24"/>
          <w:szCs w:val="24"/>
        </w:rPr>
        <w:t>ть в с</w:t>
      </w:r>
      <w:r>
        <w:rPr>
          <w:rFonts w:ascii="Times New Roman" w:hAnsi="Times New Roman"/>
          <w:bCs/>
          <w:spacing w:val="-7"/>
          <w:sz w:val="24"/>
          <w:szCs w:val="24"/>
        </w:rPr>
        <w:t>л</w:t>
      </w:r>
      <w:r w:rsidRPr="004A1764">
        <w:rPr>
          <w:rFonts w:ascii="Times New Roman" w:hAnsi="Times New Roman"/>
          <w:bCs/>
          <w:spacing w:val="-7"/>
          <w:sz w:val="24"/>
          <w:szCs w:val="24"/>
        </w:rPr>
        <w:t>ед</w:t>
      </w:r>
      <w:r>
        <w:rPr>
          <w:rFonts w:ascii="Times New Roman" w:hAnsi="Times New Roman"/>
          <w:bCs/>
          <w:spacing w:val="-7"/>
          <w:sz w:val="24"/>
          <w:szCs w:val="24"/>
        </w:rPr>
        <w:t xml:space="preserve">ующей редакции: </w:t>
      </w:r>
    </w:p>
    <w:p w:rsidR="00460D9A" w:rsidRPr="004A1764" w:rsidRDefault="00460D9A" w:rsidP="004A1764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«</w:t>
      </w:r>
      <w:r w:rsidRPr="004A1764">
        <w:rPr>
          <w:rFonts w:ascii="Times New Roman" w:hAnsi="Times New Roman"/>
          <w:spacing w:val="-7"/>
          <w:sz w:val="24"/>
          <w:szCs w:val="24"/>
        </w:rPr>
        <w:t>8.  Комиссию возглавляет Гл</w:t>
      </w:r>
      <w:r>
        <w:rPr>
          <w:rFonts w:ascii="Times New Roman" w:hAnsi="Times New Roman"/>
          <w:spacing w:val="-7"/>
          <w:sz w:val="24"/>
          <w:szCs w:val="24"/>
        </w:rPr>
        <w:t>ава</w:t>
      </w:r>
      <w:r w:rsidRPr="004A176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A1764">
        <w:rPr>
          <w:rFonts w:ascii="Times New Roman" w:hAnsi="Times New Roman"/>
          <w:spacing w:val="1"/>
          <w:sz w:val="24"/>
          <w:szCs w:val="24"/>
        </w:rPr>
        <w:t>Куртамышского района</w:t>
      </w:r>
      <w:r w:rsidRPr="004A1764">
        <w:rPr>
          <w:rFonts w:ascii="Times New Roman" w:hAnsi="Times New Roman"/>
          <w:spacing w:val="-4"/>
          <w:sz w:val="24"/>
          <w:szCs w:val="24"/>
        </w:rPr>
        <w:t>, который руководит деятельностью Ко</w:t>
      </w:r>
      <w:r w:rsidRPr="004A1764">
        <w:rPr>
          <w:rFonts w:ascii="Times New Roman" w:hAnsi="Times New Roman"/>
          <w:spacing w:val="-6"/>
          <w:sz w:val="24"/>
          <w:szCs w:val="24"/>
        </w:rPr>
        <w:t>миссии и несет ответственность за выполнение возложенных на нее задач.</w:t>
      </w:r>
      <w:r>
        <w:rPr>
          <w:rFonts w:ascii="Times New Roman" w:hAnsi="Times New Roman"/>
          <w:spacing w:val="-6"/>
          <w:sz w:val="24"/>
          <w:szCs w:val="24"/>
        </w:rPr>
        <w:t>».</w:t>
      </w:r>
    </w:p>
    <w:p w:rsidR="00460D9A" w:rsidRPr="00907094" w:rsidRDefault="00460D9A" w:rsidP="009070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07094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информационном бюллетене «Куртамышский район: официально»  и разместить на официальном сайте Администрации Куртамышского района.</w:t>
      </w:r>
    </w:p>
    <w:p w:rsidR="00460D9A" w:rsidRPr="00907094" w:rsidRDefault="00460D9A" w:rsidP="009070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07094">
        <w:rPr>
          <w:rFonts w:ascii="Times New Roman" w:hAnsi="Times New Roman"/>
          <w:sz w:val="24"/>
          <w:szCs w:val="24"/>
        </w:rPr>
        <w:t>. Контроль за выполнением настоящего постановления возложить на</w:t>
      </w:r>
      <w:r>
        <w:rPr>
          <w:rFonts w:ascii="Times New Roman" w:hAnsi="Times New Roman"/>
          <w:sz w:val="24"/>
          <w:szCs w:val="24"/>
        </w:rPr>
        <w:t xml:space="preserve"> первого</w:t>
      </w:r>
      <w:r w:rsidRPr="00907094">
        <w:rPr>
          <w:rFonts w:ascii="Times New Roman" w:hAnsi="Times New Roman"/>
          <w:sz w:val="24"/>
          <w:szCs w:val="24"/>
        </w:rPr>
        <w:t xml:space="preserve"> заместителя Главы Куртамышского района </w:t>
      </w:r>
      <w:r>
        <w:rPr>
          <w:rFonts w:ascii="Times New Roman" w:hAnsi="Times New Roman"/>
          <w:sz w:val="24"/>
          <w:szCs w:val="24"/>
        </w:rPr>
        <w:t>Максунова А.В.</w:t>
      </w:r>
    </w:p>
    <w:p w:rsidR="00460D9A" w:rsidRPr="00907094" w:rsidRDefault="00460D9A" w:rsidP="009070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D9A" w:rsidRPr="00907094" w:rsidRDefault="00460D9A" w:rsidP="009070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0D9A" w:rsidRPr="00907094" w:rsidRDefault="00460D9A" w:rsidP="009070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094">
        <w:rPr>
          <w:rFonts w:ascii="Times New Roman" w:hAnsi="Times New Roman"/>
          <w:sz w:val="24"/>
          <w:szCs w:val="24"/>
        </w:rPr>
        <w:t xml:space="preserve">Глава Куртамышского района </w:t>
      </w:r>
      <w:r w:rsidRPr="00907094">
        <w:rPr>
          <w:rFonts w:ascii="Times New Roman" w:hAnsi="Times New Roman"/>
          <w:sz w:val="24"/>
          <w:szCs w:val="24"/>
        </w:rPr>
        <w:tab/>
      </w:r>
      <w:r w:rsidRPr="00907094">
        <w:rPr>
          <w:rFonts w:ascii="Times New Roman" w:hAnsi="Times New Roman"/>
          <w:sz w:val="24"/>
          <w:szCs w:val="24"/>
        </w:rPr>
        <w:tab/>
      </w:r>
      <w:r w:rsidRPr="00907094">
        <w:rPr>
          <w:rFonts w:ascii="Times New Roman" w:hAnsi="Times New Roman"/>
          <w:sz w:val="24"/>
          <w:szCs w:val="24"/>
        </w:rPr>
        <w:tab/>
      </w:r>
      <w:r w:rsidRPr="009070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90709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С.Г. Куликовских</w:t>
      </w:r>
    </w:p>
    <w:p w:rsidR="00460D9A" w:rsidRPr="00907094" w:rsidRDefault="00460D9A" w:rsidP="009070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0D9A" w:rsidRDefault="00460D9A" w:rsidP="009070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0D9A" w:rsidRDefault="00460D9A" w:rsidP="009070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0D9A" w:rsidRDefault="00460D9A" w:rsidP="009070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0D9A" w:rsidRDefault="00460D9A" w:rsidP="009070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0D9A" w:rsidRPr="00907094" w:rsidRDefault="00460D9A" w:rsidP="009070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7094">
        <w:rPr>
          <w:rFonts w:ascii="Times New Roman" w:hAnsi="Times New Roman"/>
          <w:sz w:val="20"/>
          <w:szCs w:val="20"/>
        </w:rPr>
        <w:t>Курлов А.В.</w:t>
      </w:r>
    </w:p>
    <w:p w:rsidR="00460D9A" w:rsidRPr="00907094" w:rsidRDefault="00460D9A" w:rsidP="009070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7094">
        <w:rPr>
          <w:rFonts w:ascii="Times New Roman" w:hAnsi="Times New Roman"/>
          <w:sz w:val="20"/>
          <w:szCs w:val="20"/>
        </w:rPr>
        <w:t xml:space="preserve">21449 </w:t>
      </w:r>
    </w:p>
    <w:p w:rsidR="00460D9A" w:rsidRPr="00907094" w:rsidRDefault="00460D9A" w:rsidP="009070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7094">
        <w:rPr>
          <w:rFonts w:ascii="Times New Roman" w:hAnsi="Times New Roman"/>
          <w:sz w:val="20"/>
          <w:szCs w:val="20"/>
        </w:rPr>
        <w:t>Разослано по списку (см. оборот)</w:t>
      </w:r>
    </w:p>
    <w:p w:rsidR="00460D9A" w:rsidRPr="00855069" w:rsidRDefault="00460D9A" w:rsidP="00855069">
      <w:pPr>
        <w:spacing w:after="0" w:line="240" w:lineRule="auto"/>
        <w:jc w:val="right"/>
        <w:rPr>
          <w:rFonts w:ascii="Times New Roman" w:hAnsi="Times New Roman"/>
        </w:rPr>
      </w:pPr>
      <w:r w:rsidRPr="00855069">
        <w:rPr>
          <w:rFonts w:ascii="Times New Roman" w:hAnsi="Times New Roman"/>
        </w:rPr>
        <w:t xml:space="preserve">Приложение </w:t>
      </w:r>
    </w:p>
    <w:p w:rsidR="00460D9A" w:rsidRPr="00855069" w:rsidRDefault="00460D9A" w:rsidP="00855069">
      <w:pPr>
        <w:spacing w:after="0" w:line="240" w:lineRule="auto"/>
        <w:jc w:val="right"/>
        <w:rPr>
          <w:rFonts w:ascii="Times New Roman" w:hAnsi="Times New Roman"/>
        </w:rPr>
      </w:pPr>
      <w:r w:rsidRPr="00855069">
        <w:rPr>
          <w:rFonts w:ascii="Times New Roman" w:hAnsi="Times New Roman"/>
        </w:rPr>
        <w:t>к постановлению  Админис</w:t>
      </w:r>
      <w:r>
        <w:rPr>
          <w:rFonts w:ascii="Times New Roman" w:hAnsi="Times New Roman"/>
        </w:rPr>
        <w:t xml:space="preserve">трации  Куртамышского района  </w:t>
      </w:r>
    </w:p>
    <w:p w:rsidR="00460D9A" w:rsidRDefault="00460D9A" w:rsidP="00E104BF">
      <w:pPr>
        <w:tabs>
          <w:tab w:val="left" w:pos="432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  <w:r w:rsidRPr="00855069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21.01.2019 г.</w:t>
      </w:r>
      <w:r w:rsidRPr="00855069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 xml:space="preserve">05 </w:t>
      </w:r>
      <w:r w:rsidRPr="00855069">
        <w:rPr>
          <w:rFonts w:ascii="Times New Roman" w:hAnsi="Times New Roman"/>
        </w:rPr>
        <w:t xml:space="preserve"> «</w:t>
      </w:r>
      <w:r w:rsidRPr="00907094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внесении изменения в </w:t>
      </w:r>
    </w:p>
    <w:p w:rsidR="00460D9A" w:rsidRPr="00907094" w:rsidRDefault="00460D9A" w:rsidP="00E104BF">
      <w:pPr>
        <w:tabs>
          <w:tab w:val="left" w:pos="432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постановление </w:t>
      </w:r>
      <w:r w:rsidRPr="00907094">
        <w:rPr>
          <w:rFonts w:ascii="Times New Roman" w:hAnsi="Times New Roman"/>
        </w:rPr>
        <w:t xml:space="preserve"> Администрации  Куртамышского района </w:t>
      </w:r>
    </w:p>
    <w:p w:rsidR="00460D9A" w:rsidRPr="00907094" w:rsidRDefault="00460D9A" w:rsidP="00E104BF">
      <w:pPr>
        <w:tabs>
          <w:tab w:val="left" w:pos="43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907094">
        <w:rPr>
          <w:rFonts w:ascii="Times New Roman" w:hAnsi="Times New Roman"/>
        </w:rPr>
        <w:t>от 03.02.2014 г.  № 05  «О комиссии по предупреждению</w:t>
      </w:r>
      <w:r>
        <w:rPr>
          <w:rFonts w:ascii="Times New Roman" w:hAnsi="Times New Roman"/>
        </w:rPr>
        <w:t xml:space="preserve"> </w:t>
      </w:r>
    </w:p>
    <w:p w:rsidR="00460D9A" w:rsidRPr="00907094" w:rsidRDefault="00460D9A" w:rsidP="00E104BF">
      <w:pPr>
        <w:tabs>
          <w:tab w:val="left" w:pos="432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907094">
        <w:rPr>
          <w:rFonts w:ascii="Times New Roman" w:hAnsi="Times New Roman"/>
        </w:rPr>
        <w:t xml:space="preserve"> и  ликвидации  чрезвычайных    ситуаций и обеспечению</w:t>
      </w:r>
    </w:p>
    <w:p w:rsidR="00460D9A" w:rsidRPr="00907094" w:rsidRDefault="00460D9A" w:rsidP="00E104BF">
      <w:pPr>
        <w:tabs>
          <w:tab w:val="left" w:pos="43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Pr="00907094">
        <w:rPr>
          <w:rFonts w:ascii="Times New Roman" w:hAnsi="Times New Roman"/>
        </w:rPr>
        <w:t xml:space="preserve">пожарной  безопасности  Администрации </w:t>
      </w:r>
    </w:p>
    <w:p w:rsidR="00460D9A" w:rsidRPr="00855069" w:rsidRDefault="00460D9A" w:rsidP="00E104BF">
      <w:pPr>
        <w:tabs>
          <w:tab w:val="left" w:pos="432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Куртамышского район</w:t>
      </w:r>
      <w:r w:rsidRPr="00907094">
        <w:rPr>
          <w:rFonts w:ascii="Times New Roman" w:hAnsi="Times New Roman"/>
        </w:rPr>
        <w:t>а</w:t>
      </w:r>
      <w:r w:rsidRPr="00855069">
        <w:rPr>
          <w:rFonts w:ascii="Times New Roman" w:hAnsi="Times New Roman"/>
        </w:rPr>
        <w:t>»</w:t>
      </w:r>
    </w:p>
    <w:p w:rsidR="00460D9A" w:rsidRPr="00907094" w:rsidRDefault="00460D9A" w:rsidP="00A44FBF">
      <w:pPr>
        <w:tabs>
          <w:tab w:val="left" w:pos="4320"/>
          <w:tab w:val="left" w:pos="73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</w:t>
      </w:r>
      <w:r w:rsidRPr="00907094">
        <w:rPr>
          <w:rFonts w:ascii="Times New Roman" w:hAnsi="Times New Roman"/>
        </w:rPr>
        <w:t>Приложение 1</w:t>
      </w:r>
    </w:p>
    <w:p w:rsidR="00460D9A" w:rsidRPr="00907094" w:rsidRDefault="00460D9A" w:rsidP="00907094">
      <w:pPr>
        <w:tabs>
          <w:tab w:val="left" w:pos="4320"/>
        </w:tabs>
        <w:spacing w:after="0" w:line="240" w:lineRule="auto"/>
        <w:jc w:val="right"/>
        <w:rPr>
          <w:rFonts w:ascii="Times New Roman" w:hAnsi="Times New Roman"/>
        </w:rPr>
      </w:pPr>
      <w:r w:rsidRPr="00907094">
        <w:rPr>
          <w:rFonts w:ascii="Times New Roman" w:hAnsi="Times New Roman"/>
        </w:rPr>
        <w:t xml:space="preserve">  к постановлению  Администрации  Куртамышского района </w:t>
      </w:r>
    </w:p>
    <w:p w:rsidR="00460D9A" w:rsidRPr="00907094" w:rsidRDefault="00460D9A" w:rsidP="00E104BF">
      <w:pPr>
        <w:tabs>
          <w:tab w:val="left" w:pos="43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907094">
        <w:rPr>
          <w:rFonts w:ascii="Times New Roman" w:hAnsi="Times New Roman"/>
        </w:rPr>
        <w:t>от 03.02.2014 г.  № 05  «О комиссии по предупреждению</w:t>
      </w:r>
    </w:p>
    <w:p w:rsidR="00460D9A" w:rsidRPr="00907094" w:rsidRDefault="00460D9A" w:rsidP="00E104BF">
      <w:pPr>
        <w:tabs>
          <w:tab w:val="left" w:pos="432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907094">
        <w:rPr>
          <w:rFonts w:ascii="Times New Roman" w:hAnsi="Times New Roman"/>
        </w:rPr>
        <w:t>и  ликвидации  чрезвычайных    ситуаций и обеспечению</w:t>
      </w:r>
    </w:p>
    <w:p w:rsidR="00460D9A" w:rsidRPr="00907094" w:rsidRDefault="00460D9A" w:rsidP="00E104BF">
      <w:pPr>
        <w:tabs>
          <w:tab w:val="left" w:pos="432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  <w:r w:rsidRPr="00907094">
        <w:rPr>
          <w:rFonts w:ascii="Times New Roman" w:hAnsi="Times New Roman"/>
        </w:rPr>
        <w:t xml:space="preserve"> пожарной  безопасности  Администрации </w:t>
      </w:r>
    </w:p>
    <w:p w:rsidR="00460D9A" w:rsidRPr="00907094" w:rsidRDefault="00460D9A" w:rsidP="00E104BF">
      <w:pPr>
        <w:tabs>
          <w:tab w:val="left" w:pos="432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07094">
        <w:rPr>
          <w:rFonts w:ascii="Times New Roman" w:hAnsi="Times New Roman"/>
        </w:rPr>
        <w:t>Куртамышского района»</w:t>
      </w:r>
    </w:p>
    <w:p w:rsidR="00460D9A" w:rsidRDefault="00460D9A" w:rsidP="0090709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D9A" w:rsidRDefault="00460D9A" w:rsidP="0090709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D9A" w:rsidRPr="00550BA0" w:rsidRDefault="00460D9A" w:rsidP="0090709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BA0">
        <w:rPr>
          <w:rFonts w:ascii="Times New Roman" w:hAnsi="Times New Roman"/>
          <w:b/>
          <w:sz w:val="24"/>
          <w:szCs w:val="24"/>
        </w:rPr>
        <w:t>Состав</w:t>
      </w:r>
    </w:p>
    <w:p w:rsidR="00460D9A" w:rsidRDefault="00460D9A" w:rsidP="009070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BA0">
        <w:rPr>
          <w:rFonts w:ascii="Times New Roman" w:hAnsi="Times New Roman"/>
          <w:b/>
          <w:sz w:val="24"/>
          <w:szCs w:val="24"/>
        </w:rPr>
        <w:t xml:space="preserve">комиссии по предупреждению и  ликвидации  чрезвычайных ситуаций и обеспечению пожарной  безопасности  Администрации Куртамышского  района </w:t>
      </w:r>
    </w:p>
    <w:p w:rsidR="00460D9A" w:rsidRPr="00550BA0" w:rsidRDefault="00460D9A" w:rsidP="009070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D9A" w:rsidRDefault="00460D9A" w:rsidP="00550BA0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4BF">
        <w:rPr>
          <w:rFonts w:ascii="Times New Roman" w:hAnsi="Times New Roman"/>
          <w:sz w:val="24"/>
          <w:szCs w:val="24"/>
        </w:rPr>
        <w:t>Председатель комиссии по предупреждению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04BF">
        <w:rPr>
          <w:rFonts w:ascii="Times New Roman" w:hAnsi="Times New Roman"/>
          <w:sz w:val="24"/>
          <w:szCs w:val="24"/>
        </w:rPr>
        <w:t xml:space="preserve">  и  </w:t>
      </w:r>
      <w:r>
        <w:rPr>
          <w:rFonts w:ascii="Times New Roman" w:hAnsi="Times New Roman"/>
          <w:sz w:val="24"/>
          <w:szCs w:val="24"/>
        </w:rPr>
        <w:t>л</w:t>
      </w:r>
      <w:r w:rsidRPr="00E104BF">
        <w:rPr>
          <w:rFonts w:ascii="Times New Roman" w:hAnsi="Times New Roman"/>
          <w:sz w:val="24"/>
          <w:szCs w:val="24"/>
        </w:rPr>
        <w:t>иквидации  чрезвычайных    ситуаций и обеспечению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04BF">
        <w:rPr>
          <w:rFonts w:ascii="Times New Roman" w:hAnsi="Times New Roman"/>
          <w:sz w:val="24"/>
          <w:szCs w:val="24"/>
        </w:rPr>
        <w:t xml:space="preserve"> пожарной  безопасности  Администрации  Куртамышского района</w:t>
      </w:r>
      <w:r>
        <w:rPr>
          <w:rFonts w:ascii="Times New Roman" w:hAnsi="Times New Roman"/>
          <w:sz w:val="24"/>
          <w:szCs w:val="24"/>
        </w:rPr>
        <w:t xml:space="preserve"> (далее – комиссия)</w:t>
      </w:r>
      <w:r w:rsidRPr="00E104BF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Глава</w:t>
      </w:r>
      <w:r w:rsidRPr="00E104B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104BF">
        <w:rPr>
          <w:rFonts w:ascii="Times New Roman" w:hAnsi="Times New Roman"/>
          <w:spacing w:val="1"/>
          <w:sz w:val="24"/>
          <w:szCs w:val="24"/>
        </w:rPr>
        <w:t>Куртамышского района</w:t>
      </w:r>
      <w:r w:rsidRPr="00E104BF">
        <w:rPr>
          <w:rFonts w:ascii="Times New Roman" w:hAnsi="Times New Roman"/>
          <w:sz w:val="24"/>
          <w:szCs w:val="24"/>
        </w:rPr>
        <w:t>;</w:t>
      </w:r>
    </w:p>
    <w:p w:rsidR="00460D9A" w:rsidRPr="00E104BF" w:rsidRDefault="00460D9A" w:rsidP="00550BA0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5069">
        <w:rPr>
          <w:rFonts w:ascii="Times New Roman" w:hAnsi="Times New Roman"/>
          <w:sz w:val="24"/>
          <w:szCs w:val="24"/>
        </w:rPr>
        <w:t>заместитель председателя комиссии</w:t>
      </w:r>
      <w:r w:rsidRPr="0085506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E104BF">
        <w:rPr>
          <w:rFonts w:ascii="Times New Roman" w:hAnsi="Times New Roman"/>
          <w:sz w:val="24"/>
          <w:szCs w:val="24"/>
        </w:rPr>
        <w:t xml:space="preserve">первый </w:t>
      </w:r>
      <w:r w:rsidRPr="00E104BF">
        <w:rPr>
          <w:rFonts w:ascii="Times New Roman" w:hAnsi="Times New Roman"/>
          <w:spacing w:val="-7"/>
          <w:sz w:val="24"/>
          <w:szCs w:val="24"/>
        </w:rPr>
        <w:t xml:space="preserve">заместитель Главы </w:t>
      </w:r>
      <w:r w:rsidRPr="00E104BF">
        <w:rPr>
          <w:rFonts w:ascii="Times New Roman" w:hAnsi="Times New Roman"/>
          <w:spacing w:val="1"/>
          <w:sz w:val="24"/>
          <w:szCs w:val="24"/>
        </w:rPr>
        <w:t>Куртамышского района</w:t>
      </w:r>
      <w:r>
        <w:rPr>
          <w:rFonts w:ascii="Times New Roman" w:hAnsi="Times New Roman"/>
          <w:spacing w:val="1"/>
          <w:sz w:val="24"/>
          <w:szCs w:val="24"/>
        </w:rPr>
        <w:t>;</w:t>
      </w:r>
    </w:p>
    <w:p w:rsidR="00460D9A" w:rsidRPr="00855069" w:rsidRDefault="00460D9A" w:rsidP="00550B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069">
        <w:rPr>
          <w:rFonts w:ascii="Times New Roman" w:hAnsi="Times New Roman"/>
          <w:sz w:val="24"/>
          <w:szCs w:val="24"/>
        </w:rPr>
        <w:t>заместитель председателя комиссии</w:t>
      </w:r>
      <w:r w:rsidRPr="0085506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8550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 Кетовского пожарно – спасательного гарнизона </w:t>
      </w:r>
      <w:r w:rsidRPr="00855069">
        <w:rPr>
          <w:rFonts w:ascii="Times New Roman" w:hAnsi="Times New Roman"/>
          <w:sz w:val="24"/>
          <w:szCs w:val="24"/>
        </w:rPr>
        <w:t>(по согласованию);</w:t>
      </w:r>
    </w:p>
    <w:p w:rsidR="00460D9A" w:rsidRPr="00855069" w:rsidRDefault="00460D9A" w:rsidP="00550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1F0D">
        <w:rPr>
          <w:rFonts w:ascii="Times New Roman" w:hAnsi="Times New Roman"/>
          <w:sz w:val="24"/>
          <w:szCs w:val="24"/>
        </w:rPr>
        <w:t>секретарь комиссии - главный специалист службы по гражданской обороне, чрезвычайным ситуациям и мобилизационной работе</w:t>
      </w:r>
      <w:r w:rsidRPr="00C90E23">
        <w:rPr>
          <w:rFonts w:ascii="Times New Roman" w:hAnsi="Times New Roman"/>
          <w:sz w:val="24"/>
          <w:szCs w:val="24"/>
        </w:rPr>
        <w:t xml:space="preserve"> </w:t>
      </w:r>
      <w:r w:rsidRPr="00BF1F0D">
        <w:rPr>
          <w:rFonts w:ascii="Times New Roman" w:hAnsi="Times New Roman"/>
          <w:sz w:val="24"/>
          <w:szCs w:val="24"/>
        </w:rPr>
        <w:t>Администрации Куртамышского района</w:t>
      </w:r>
      <w:r>
        <w:rPr>
          <w:rFonts w:ascii="Times New Roman" w:hAnsi="Times New Roman"/>
          <w:sz w:val="24"/>
          <w:szCs w:val="24"/>
        </w:rPr>
        <w:t xml:space="preserve">.                   </w:t>
      </w:r>
    </w:p>
    <w:p w:rsidR="00460D9A" w:rsidRDefault="00460D9A" w:rsidP="00550BA0">
      <w:pPr>
        <w:pStyle w:val="ConsPlusTitle"/>
        <w:widowControl/>
        <w:tabs>
          <w:tab w:val="left" w:pos="2165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069">
        <w:rPr>
          <w:rFonts w:ascii="Times New Roman" w:hAnsi="Times New Roman" w:cs="Times New Roman"/>
          <w:b w:val="0"/>
          <w:sz w:val="24"/>
          <w:szCs w:val="24"/>
        </w:rPr>
        <w:t>Члены комиссии:</w:t>
      </w:r>
    </w:p>
    <w:p w:rsidR="00460D9A" w:rsidRDefault="00460D9A" w:rsidP="00550BA0">
      <w:pPr>
        <w:pStyle w:val="ConsPlusTitle"/>
        <w:widowControl/>
        <w:tabs>
          <w:tab w:val="left" w:pos="2165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069">
        <w:rPr>
          <w:rFonts w:ascii="Times New Roman" w:hAnsi="Times New Roman" w:cs="Times New Roman"/>
          <w:b w:val="0"/>
          <w:sz w:val="24"/>
          <w:szCs w:val="24"/>
        </w:rPr>
        <w:t>заместитель Главы Куртамышского   района - руководитель  отдела сельского хозяйства и развития сельских территорий  Администрации Куртамышского района;</w:t>
      </w:r>
    </w:p>
    <w:p w:rsidR="00460D9A" w:rsidRPr="00AC15AA" w:rsidRDefault="00460D9A" w:rsidP="00550BA0">
      <w:pPr>
        <w:pStyle w:val="ConsPlusTitle"/>
        <w:widowControl/>
        <w:tabs>
          <w:tab w:val="left" w:pos="2165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C15AA">
        <w:rPr>
          <w:rFonts w:ascii="Times New Roman" w:hAnsi="Times New Roman" w:cs="Times New Roman"/>
          <w:b w:val="0"/>
          <w:sz w:val="24"/>
          <w:szCs w:val="24"/>
        </w:rPr>
        <w:t>заместитель Главы Куртамышского района -  руководитель финансового отдела Администрации Куртамышского района;</w:t>
      </w:r>
    </w:p>
    <w:p w:rsidR="00460D9A" w:rsidRPr="00855069" w:rsidRDefault="00460D9A" w:rsidP="00550BA0">
      <w:pPr>
        <w:pStyle w:val="ConsPlusTitle"/>
        <w:widowControl/>
        <w:tabs>
          <w:tab w:val="left" w:pos="2165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069">
        <w:rPr>
          <w:rFonts w:ascii="Times New Roman" w:hAnsi="Times New Roman" w:cs="Times New Roman"/>
          <w:b w:val="0"/>
          <w:sz w:val="24"/>
          <w:szCs w:val="24"/>
        </w:rPr>
        <w:t xml:space="preserve">начальник </w:t>
      </w:r>
      <w:r w:rsidRPr="00D24221">
        <w:rPr>
          <w:rFonts w:ascii="Times New Roman" w:hAnsi="Times New Roman" w:cs="Times New Roman"/>
          <w:b w:val="0"/>
          <w:sz w:val="24"/>
          <w:szCs w:val="24"/>
        </w:rPr>
        <w:t>пожарно – спасательной части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069">
        <w:rPr>
          <w:rFonts w:ascii="Times New Roman" w:hAnsi="Times New Roman" w:cs="Times New Roman"/>
          <w:b w:val="0"/>
          <w:sz w:val="24"/>
          <w:szCs w:val="24"/>
        </w:rPr>
        <w:t>28 по охране Куртамышского района (по согласованию);</w:t>
      </w:r>
    </w:p>
    <w:p w:rsidR="00460D9A" w:rsidRPr="00855069" w:rsidRDefault="00460D9A" w:rsidP="00550B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1F0D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с</w:t>
      </w:r>
      <w:r w:rsidRPr="00BF1F0D">
        <w:rPr>
          <w:rFonts w:ascii="Times New Roman" w:hAnsi="Times New Roman"/>
          <w:sz w:val="24"/>
          <w:szCs w:val="24"/>
        </w:rPr>
        <w:t>ектор</w:t>
      </w:r>
      <w:r>
        <w:rPr>
          <w:rFonts w:ascii="Times New Roman" w:hAnsi="Times New Roman"/>
          <w:sz w:val="24"/>
          <w:szCs w:val="24"/>
        </w:rPr>
        <w:t>а</w:t>
      </w:r>
      <w:r w:rsidRPr="00BF1F0D">
        <w:rPr>
          <w:rFonts w:ascii="Times New Roman" w:hAnsi="Times New Roman"/>
          <w:sz w:val="24"/>
          <w:szCs w:val="24"/>
        </w:rPr>
        <w:t xml:space="preserve"> правовой работы, муниципальной службы и противодействия коррупции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1F0D">
        <w:rPr>
          <w:rFonts w:ascii="Times New Roman" w:hAnsi="Times New Roman"/>
          <w:sz w:val="24"/>
          <w:szCs w:val="24"/>
        </w:rPr>
        <w:t>Администрации Куртамышского района;</w:t>
      </w:r>
    </w:p>
    <w:p w:rsidR="00460D9A" w:rsidRPr="00855069" w:rsidRDefault="00460D9A" w:rsidP="00550B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069">
        <w:rPr>
          <w:rFonts w:ascii="Times New Roman" w:hAnsi="Times New Roman"/>
          <w:sz w:val="24"/>
          <w:szCs w:val="24"/>
        </w:rPr>
        <w:t xml:space="preserve">  главный врач государственного бюджетного учреждения  «Куртамышская центральная районная  больница имени Золотавина К.И.» (по согласованию);</w:t>
      </w:r>
    </w:p>
    <w:p w:rsidR="00460D9A" w:rsidRPr="00855069" w:rsidRDefault="00460D9A" w:rsidP="00550B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069">
        <w:rPr>
          <w:rFonts w:ascii="Times New Roman" w:hAnsi="Times New Roman"/>
          <w:sz w:val="24"/>
          <w:szCs w:val="24"/>
        </w:rPr>
        <w:t>начальник отдела надзорной деятельности по Куртамышскому району (по согласованию);</w:t>
      </w:r>
    </w:p>
    <w:p w:rsidR="00460D9A" w:rsidRPr="00855069" w:rsidRDefault="00460D9A" w:rsidP="00550B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города Куртамыша (</w:t>
      </w:r>
      <w:r w:rsidRPr="00855069">
        <w:rPr>
          <w:rFonts w:ascii="Times New Roman" w:hAnsi="Times New Roman"/>
          <w:sz w:val="24"/>
          <w:szCs w:val="24"/>
        </w:rPr>
        <w:t>по согласованию);</w:t>
      </w:r>
    </w:p>
    <w:p w:rsidR="00460D9A" w:rsidRPr="00855069" w:rsidRDefault="00460D9A" w:rsidP="00550B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069">
        <w:rPr>
          <w:rFonts w:ascii="Times New Roman" w:hAnsi="Times New Roman"/>
          <w:sz w:val="24"/>
          <w:szCs w:val="24"/>
        </w:rPr>
        <w:t>директор общества с ограниченной ответственностью «Профиль» (по согласованию);</w:t>
      </w:r>
    </w:p>
    <w:p w:rsidR="00460D9A" w:rsidRPr="00855069" w:rsidRDefault="00460D9A" w:rsidP="00550B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069">
        <w:rPr>
          <w:rFonts w:ascii="Times New Roman" w:hAnsi="Times New Roman"/>
          <w:sz w:val="24"/>
          <w:szCs w:val="24"/>
        </w:rPr>
        <w:t>начальник территориального отдела Управления Роспотребнадзора по Курганской области в Куртамышском и Целинном районах (по согласованию);</w:t>
      </w:r>
    </w:p>
    <w:p w:rsidR="00460D9A" w:rsidRPr="00855069" w:rsidRDefault="00460D9A" w:rsidP="00550B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069">
        <w:rPr>
          <w:rFonts w:ascii="Times New Roman" w:hAnsi="Times New Roman"/>
          <w:sz w:val="24"/>
          <w:szCs w:val="24"/>
        </w:rPr>
        <w:t>начальник межрайонного отдела министерства внутренних дел России «Куртамышский» (по согласованию);</w:t>
      </w:r>
    </w:p>
    <w:p w:rsidR="00460D9A" w:rsidRPr="00855069" w:rsidRDefault="00460D9A" w:rsidP="00550B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069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>линейно – технического цеха Куртамышский район</w:t>
      </w:r>
      <w:r w:rsidRPr="008550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межрайонного цеха технической эксплуатации г. Куртамыш филиал в Тюменской и Курганской областях публичного</w:t>
      </w:r>
      <w:r w:rsidRPr="00855069">
        <w:rPr>
          <w:rFonts w:ascii="Times New Roman" w:hAnsi="Times New Roman"/>
          <w:sz w:val="24"/>
          <w:szCs w:val="24"/>
        </w:rPr>
        <w:t xml:space="preserve"> акционерного общества «Ростелеком» (по согласованию);</w:t>
      </w:r>
    </w:p>
    <w:p w:rsidR="00460D9A" w:rsidRPr="00855069" w:rsidRDefault="00460D9A" w:rsidP="00550B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069">
        <w:rPr>
          <w:rFonts w:ascii="Times New Roman" w:hAnsi="Times New Roman"/>
          <w:sz w:val="24"/>
          <w:szCs w:val="24"/>
        </w:rPr>
        <w:t xml:space="preserve">лесничий государственного казённого учреждения «Куртамышское лесничество» </w:t>
      </w:r>
    </w:p>
    <w:p w:rsidR="00460D9A" w:rsidRPr="00855069" w:rsidRDefault="00460D9A" w:rsidP="00550B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согласованию)».</w:t>
      </w:r>
    </w:p>
    <w:p w:rsidR="00460D9A" w:rsidRDefault="00460D9A" w:rsidP="00550BA0">
      <w:pPr>
        <w:pStyle w:val="BodyText"/>
        <w:jc w:val="left"/>
        <w:rPr>
          <w:sz w:val="26"/>
          <w:szCs w:val="22"/>
        </w:rPr>
      </w:pPr>
    </w:p>
    <w:p w:rsidR="00460D9A" w:rsidRPr="00550BA0" w:rsidRDefault="00460D9A" w:rsidP="00550BA0">
      <w:pPr>
        <w:pStyle w:val="BodyText"/>
        <w:jc w:val="left"/>
        <w:rPr>
          <w:szCs w:val="24"/>
        </w:rPr>
      </w:pPr>
      <w:r w:rsidRPr="00550BA0">
        <w:rPr>
          <w:szCs w:val="24"/>
        </w:rPr>
        <w:t xml:space="preserve">И.о.управляющего делами - руководителя аппарата </w:t>
      </w:r>
      <w:r w:rsidRPr="00550BA0">
        <w:rPr>
          <w:szCs w:val="24"/>
        </w:rPr>
        <w:tab/>
      </w:r>
      <w:r w:rsidRPr="00550BA0">
        <w:rPr>
          <w:szCs w:val="24"/>
        </w:rPr>
        <w:tab/>
      </w:r>
      <w:r w:rsidRPr="00550BA0">
        <w:rPr>
          <w:szCs w:val="24"/>
        </w:rPr>
        <w:tab/>
        <w:t xml:space="preserve">    </w:t>
      </w:r>
    </w:p>
    <w:p w:rsidR="00460D9A" w:rsidRPr="00550BA0" w:rsidRDefault="00460D9A" w:rsidP="00550BA0">
      <w:pPr>
        <w:rPr>
          <w:rFonts w:ascii="Times New Roman" w:hAnsi="Times New Roman"/>
          <w:sz w:val="24"/>
          <w:szCs w:val="24"/>
        </w:rPr>
      </w:pPr>
      <w:r w:rsidRPr="00550BA0">
        <w:rPr>
          <w:rFonts w:ascii="Times New Roman" w:hAnsi="Times New Roman"/>
          <w:sz w:val="24"/>
          <w:szCs w:val="24"/>
        </w:rPr>
        <w:t>Администрации Куртамышского района</w:t>
      </w:r>
      <w:r w:rsidRPr="00550BA0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550BA0">
        <w:rPr>
          <w:rFonts w:ascii="Times New Roman" w:hAnsi="Times New Roman"/>
          <w:sz w:val="24"/>
          <w:szCs w:val="24"/>
        </w:rPr>
        <w:t xml:space="preserve">     Г.В. Булатова</w:t>
      </w:r>
    </w:p>
    <w:p w:rsidR="00460D9A" w:rsidRDefault="00460D9A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D9A" w:rsidRDefault="00460D9A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D9A" w:rsidRDefault="00460D9A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D9A" w:rsidRDefault="00460D9A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D9A" w:rsidRDefault="00460D9A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D9A" w:rsidRDefault="00460D9A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D9A" w:rsidRDefault="00460D9A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D9A" w:rsidRDefault="00460D9A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D9A" w:rsidRDefault="00460D9A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D9A" w:rsidRDefault="00460D9A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D9A" w:rsidRDefault="00460D9A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D9A" w:rsidRDefault="00460D9A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D9A" w:rsidRDefault="00460D9A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D9A" w:rsidRDefault="00460D9A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D9A" w:rsidRDefault="00460D9A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D9A" w:rsidRDefault="00460D9A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D9A" w:rsidRDefault="00460D9A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D9A" w:rsidRDefault="00460D9A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D9A" w:rsidRDefault="00460D9A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D9A" w:rsidRDefault="00460D9A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D9A" w:rsidRDefault="00460D9A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D9A" w:rsidRDefault="00460D9A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D9A" w:rsidRDefault="00460D9A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D9A" w:rsidRDefault="00460D9A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D9A" w:rsidRDefault="00460D9A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D9A" w:rsidRDefault="00460D9A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D9A" w:rsidRDefault="00460D9A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D9A" w:rsidRDefault="00460D9A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D9A" w:rsidRDefault="00460D9A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D9A" w:rsidRDefault="00460D9A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D9A" w:rsidRDefault="00460D9A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D9A" w:rsidRDefault="00460D9A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D9A" w:rsidRDefault="00460D9A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D9A" w:rsidRDefault="00460D9A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D9A" w:rsidRDefault="00460D9A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D9A" w:rsidRDefault="00460D9A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D9A" w:rsidRDefault="00460D9A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D9A" w:rsidRDefault="00460D9A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D9A" w:rsidRDefault="00460D9A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D9A" w:rsidRDefault="00460D9A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D9A" w:rsidRDefault="00460D9A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D9A" w:rsidRDefault="00460D9A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D9A" w:rsidRDefault="00460D9A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D9A" w:rsidRDefault="00460D9A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D9A" w:rsidRDefault="00460D9A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D9A" w:rsidRDefault="00460D9A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D9A" w:rsidRDefault="00460D9A" w:rsidP="004B1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60D9A" w:rsidSect="00F1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01327"/>
    <w:multiLevelType w:val="hybridMultilevel"/>
    <w:tmpl w:val="C2141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9213A2"/>
    <w:multiLevelType w:val="hybridMultilevel"/>
    <w:tmpl w:val="C5A4A158"/>
    <w:lvl w:ilvl="0" w:tplc="C49ABD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8A9"/>
    <w:rsid w:val="00104619"/>
    <w:rsid w:val="00220BB3"/>
    <w:rsid w:val="002558D1"/>
    <w:rsid w:val="003355EB"/>
    <w:rsid w:val="003361C6"/>
    <w:rsid w:val="003911EB"/>
    <w:rsid w:val="00406655"/>
    <w:rsid w:val="00426D61"/>
    <w:rsid w:val="00460D9A"/>
    <w:rsid w:val="004A1764"/>
    <w:rsid w:val="004B158D"/>
    <w:rsid w:val="004C28A9"/>
    <w:rsid w:val="004D55E5"/>
    <w:rsid w:val="00505A80"/>
    <w:rsid w:val="00516217"/>
    <w:rsid w:val="005224A8"/>
    <w:rsid w:val="005236D1"/>
    <w:rsid w:val="0052639D"/>
    <w:rsid w:val="00550BA0"/>
    <w:rsid w:val="005909A4"/>
    <w:rsid w:val="005D1768"/>
    <w:rsid w:val="005D56A1"/>
    <w:rsid w:val="00606E48"/>
    <w:rsid w:val="0061268F"/>
    <w:rsid w:val="00635F9D"/>
    <w:rsid w:val="00684E0F"/>
    <w:rsid w:val="00735703"/>
    <w:rsid w:val="007B1578"/>
    <w:rsid w:val="007C4AB0"/>
    <w:rsid w:val="00837FA2"/>
    <w:rsid w:val="00855069"/>
    <w:rsid w:val="00861473"/>
    <w:rsid w:val="00907094"/>
    <w:rsid w:val="00952DC9"/>
    <w:rsid w:val="00964F7B"/>
    <w:rsid w:val="009D633D"/>
    <w:rsid w:val="009E55B8"/>
    <w:rsid w:val="009E7FE0"/>
    <w:rsid w:val="00A44FBF"/>
    <w:rsid w:val="00A467B0"/>
    <w:rsid w:val="00AA62FE"/>
    <w:rsid w:val="00AC15AA"/>
    <w:rsid w:val="00B13239"/>
    <w:rsid w:val="00BB3BF1"/>
    <w:rsid w:val="00BE416E"/>
    <w:rsid w:val="00BF1F0D"/>
    <w:rsid w:val="00C308BD"/>
    <w:rsid w:val="00C317B2"/>
    <w:rsid w:val="00C75BFB"/>
    <w:rsid w:val="00C90E23"/>
    <w:rsid w:val="00D24221"/>
    <w:rsid w:val="00E104BF"/>
    <w:rsid w:val="00E44F90"/>
    <w:rsid w:val="00F10FE9"/>
    <w:rsid w:val="00F149E9"/>
    <w:rsid w:val="00F51423"/>
    <w:rsid w:val="00F606C6"/>
    <w:rsid w:val="00F759C9"/>
    <w:rsid w:val="00F97C88"/>
    <w:rsid w:val="00FA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E9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855069"/>
    <w:pPr>
      <w:keepNext/>
      <w:widowControl w:val="0"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color w:val="000000"/>
      <w:kern w:val="2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55069"/>
    <w:rPr>
      <w:rFonts w:ascii="Arial" w:hAnsi="Arial" w:cs="Arial"/>
      <w:b/>
      <w:bCs/>
      <w:i/>
      <w:iCs/>
      <w:color w:val="000000"/>
      <w:kern w:val="2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4C28A9"/>
    <w:pPr>
      <w:ind w:left="720"/>
      <w:contextualSpacing/>
    </w:pPr>
  </w:style>
  <w:style w:type="paragraph" w:customStyle="1" w:styleId="ConsPlusNormal">
    <w:name w:val="ConsPlusNormal"/>
    <w:uiPriority w:val="99"/>
    <w:rsid w:val="0090709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070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3">
    <w:name w:val="FR3"/>
    <w:uiPriority w:val="99"/>
    <w:rsid w:val="00BF1F0D"/>
    <w:pPr>
      <w:widowControl w:val="0"/>
      <w:ind w:left="120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50BA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55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5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</TotalTime>
  <Pages>4</Pages>
  <Words>823</Words>
  <Characters>4692</Characters>
  <Application>Microsoft Office Outlook</Application>
  <DocSecurity>0</DocSecurity>
  <Lines>0</Lines>
  <Paragraphs>0</Paragraphs>
  <ScaleCrop>false</ScaleCrop>
  <Company>IYG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IYG</dc:creator>
  <cp:keywords/>
  <dc:description/>
  <cp:lastModifiedBy>Admin</cp:lastModifiedBy>
  <cp:revision>19</cp:revision>
  <cp:lastPrinted>2019-01-22T06:06:00Z</cp:lastPrinted>
  <dcterms:created xsi:type="dcterms:W3CDTF">2015-04-02T09:40:00Z</dcterms:created>
  <dcterms:modified xsi:type="dcterms:W3CDTF">2019-01-23T11:10:00Z</dcterms:modified>
</cp:coreProperties>
</file>