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22" w:rsidRPr="0026352D" w:rsidRDefault="00992522" w:rsidP="0026352D">
      <w:pPr>
        <w:pStyle w:val="Title"/>
        <w:rPr>
          <w:b/>
          <w:sz w:val="24"/>
        </w:rPr>
      </w:pPr>
      <w:r w:rsidRPr="0026352D">
        <w:rPr>
          <w:b/>
          <w:sz w:val="24"/>
        </w:rPr>
        <w:t>КУРГАНСКАЯ ОБЛАСТЬ</w:t>
      </w:r>
    </w:p>
    <w:p w:rsidR="00992522" w:rsidRPr="0026352D" w:rsidRDefault="00992522" w:rsidP="0026352D">
      <w:pPr>
        <w:jc w:val="center"/>
        <w:rPr>
          <w:b/>
          <w:bCs/>
          <w:sz w:val="24"/>
        </w:rPr>
      </w:pPr>
      <w:r w:rsidRPr="0026352D">
        <w:rPr>
          <w:b/>
          <w:bCs/>
          <w:sz w:val="24"/>
        </w:rPr>
        <w:t>КУРТАМЫШСКИЙ РАЙОН</w:t>
      </w:r>
    </w:p>
    <w:p w:rsidR="00992522" w:rsidRPr="0026352D" w:rsidRDefault="00992522" w:rsidP="0026352D">
      <w:pPr>
        <w:jc w:val="center"/>
        <w:rPr>
          <w:b/>
          <w:bCs/>
          <w:sz w:val="24"/>
        </w:rPr>
      </w:pPr>
      <w:r w:rsidRPr="0026352D">
        <w:rPr>
          <w:b/>
          <w:bCs/>
          <w:sz w:val="24"/>
        </w:rPr>
        <w:t>ГОРОД КУРТАМЫШ</w:t>
      </w:r>
    </w:p>
    <w:p w:rsidR="00992522" w:rsidRPr="0026352D" w:rsidRDefault="00992522" w:rsidP="0026352D">
      <w:pPr>
        <w:jc w:val="center"/>
        <w:rPr>
          <w:b/>
          <w:bCs/>
          <w:sz w:val="24"/>
        </w:rPr>
      </w:pPr>
      <w:r w:rsidRPr="0026352D">
        <w:rPr>
          <w:b/>
          <w:bCs/>
          <w:sz w:val="24"/>
        </w:rPr>
        <w:t xml:space="preserve">АДМИНИСТРАЦИЯ ГОРОДА КУРТАМЫША </w:t>
      </w:r>
    </w:p>
    <w:p w:rsidR="00992522" w:rsidRPr="0026352D" w:rsidRDefault="00992522" w:rsidP="0026352D">
      <w:pPr>
        <w:jc w:val="center"/>
        <w:rPr>
          <w:b/>
          <w:bCs/>
          <w:sz w:val="24"/>
        </w:rPr>
      </w:pPr>
    </w:p>
    <w:p w:rsidR="00992522" w:rsidRPr="0026352D" w:rsidRDefault="00992522" w:rsidP="0026352D">
      <w:pPr>
        <w:jc w:val="center"/>
        <w:rPr>
          <w:b/>
          <w:bCs/>
          <w:sz w:val="24"/>
        </w:rPr>
      </w:pPr>
    </w:p>
    <w:p w:rsidR="00992522" w:rsidRPr="0026352D" w:rsidRDefault="00992522" w:rsidP="0026352D">
      <w:pPr>
        <w:pStyle w:val="Heading2"/>
        <w:rPr>
          <w:rFonts w:ascii="Times New Roman" w:hAnsi="Times New Roman" w:cs="Times New Roman"/>
          <w:sz w:val="44"/>
          <w:szCs w:val="44"/>
        </w:rPr>
      </w:pPr>
      <w:r w:rsidRPr="0026352D">
        <w:rPr>
          <w:rFonts w:ascii="Times New Roman" w:hAnsi="Times New Roman" w:cs="Times New Roman"/>
          <w:sz w:val="44"/>
          <w:szCs w:val="44"/>
        </w:rPr>
        <w:t xml:space="preserve">РАСПОРЯЖЕНИЕ  </w:t>
      </w:r>
    </w:p>
    <w:p w:rsidR="00992522" w:rsidRPr="0026352D" w:rsidRDefault="00992522" w:rsidP="0026352D">
      <w:pPr>
        <w:jc w:val="center"/>
        <w:rPr>
          <w:b/>
          <w:bCs/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  <w:r>
        <w:rPr>
          <w:sz w:val="24"/>
        </w:rPr>
        <w:t xml:space="preserve">от 12.05.2015 г. № 249 </w:t>
      </w:r>
      <w:r w:rsidRPr="0026352D">
        <w:rPr>
          <w:sz w:val="24"/>
        </w:rPr>
        <w:t>-р</w:t>
      </w:r>
    </w:p>
    <w:p w:rsidR="00992522" w:rsidRDefault="00992522" w:rsidP="0026352D">
      <w:pPr>
        <w:jc w:val="both"/>
        <w:rPr>
          <w:sz w:val="24"/>
        </w:rPr>
      </w:pPr>
      <w:r>
        <w:rPr>
          <w:sz w:val="24"/>
        </w:rPr>
        <w:t xml:space="preserve">                       </w:t>
      </w:r>
      <w:r w:rsidRPr="0026352D">
        <w:rPr>
          <w:sz w:val="24"/>
        </w:rPr>
        <w:t>г. Куртамыш</w:t>
      </w:r>
    </w:p>
    <w:p w:rsidR="00992522" w:rsidRDefault="00992522" w:rsidP="0026352D">
      <w:pPr>
        <w:jc w:val="both"/>
        <w:rPr>
          <w:sz w:val="24"/>
        </w:rPr>
      </w:pPr>
    </w:p>
    <w:p w:rsidR="00992522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5806C8" w:rsidRDefault="00992522" w:rsidP="0026352D">
      <w:pPr>
        <w:pStyle w:val="Heading3"/>
        <w:tabs>
          <w:tab w:val="left" w:pos="6358"/>
        </w:tabs>
        <w:jc w:val="center"/>
        <w:rPr>
          <w:rFonts w:ascii="Times New Roman" w:hAnsi="Times New Roman" w:cs="Times New Roman"/>
        </w:rPr>
      </w:pPr>
      <w:r w:rsidRPr="005806C8">
        <w:rPr>
          <w:rFonts w:ascii="Times New Roman" w:hAnsi="Times New Roman" w:cs="Times New Roman"/>
        </w:rPr>
        <w:t xml:space="preserve">О создании и деятельности межведомственной комиссии для </w:t>
      </w:r>
    </w:p>
    <w:p w:rsidR="00992522" w:rsidRPr="005806C8" w:rsidRDefault="00992522" w:rsidP="0026352D">
      <w:pPr>
        <w:pStyle w:val="Heading3"/>
        <w:tabs>
          <w:tab w:val="left" w:pos="6358"/>
        </w:tabs>
        <w:jc w:val="center"/>
        <w:rPr>
          <w:rFonts w:ascii="Times New Roman" w:hAnsi="Times New Roman" w:cs="Times New Roman"/>
        </w:rPr>
      </w:pPr>
      <w:r w:rsidRPr="005806C8">
        <w:rPr>
          <w:rFonts w:ascii="Times New Roman" w:hAnsi="Times New Roman" w:cs="Times New Roman"/>
        </w:rPr>
        <w:t>оценки жилых помещений муниципального жилищного фонда</w:t>
      </w:r>
    </w:p>
    <w:p w:rsidR="00992522" w:rsidRPr="0026352D" w:rsidRDefault="00992522" w:rsidP="0026352D">
      <w:pPr>
        <w:rPr>
          <w:sz w:val="24"/>
        </w:rPr>
      </w:pPr>
    </w:p>
    <w:p w:rsidR="00992522" w:rsidRPr="0026352D" w:rsidRDefault="00992522" w:rsidP="0026352D">
      <w:pPr>
        <w:rPr>
          <w:sz w:val="24"/>
        </w:rPr>
      </w:pPr>
    </w:p>
    <w:p w:rsidR="00992522" w:rsidRDefault="00992522" w:rsidP="0026352D">
      <w:pPr>
        <w:jc w:val="both"/>
        <w:rPr>
          <w:sz w:val="24"/>
        </w:rPr>
      </w:pPr>
      <w:r w:rsidRPr="0026352D">
        <w:rPr>
          <w:sz w:val="24"/>
        </w:rPr>
        <w:t xml:space="preserve">           В соответствии со ст.ст. 15,32 Жилищного Кодекса РФ, Федеральным законом от 6.10.2003 г. № 131-ФЗ «Об общих принципах организации местного самоуправления в Российской Федерации», на основании п. 7 раздела 1 Постановления Правительства РФ от 28 января </w:t>
      </w:r>
      <w:smartTag w:uri="urn:schemas-microsoft-com:office:smarttags" w:element="metricconverter">
        <w:smartTagPr>
          <w:attr w:name="ProductID" w:val="2006 г"/>
        </w:smartTagPr>
        <w:r w:rsidRPr="0026352D">
          <w:rPr>
            <w:sz w:val="24"/>
          </w:rPr>
          <w:t>2006 г</w:t>
        </w:r>
      </w:smartTag>
      <w:r w:rsidRPr="0026352D">
        <w:rPr>
          <w:sz w:val="24"/>
        </w:rPr>
        <w:t>. N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</w:t>
      </w:r>
      <w:r>
        <w:rPr>
          <w:sz w:val="24"/>
        </w:rPr>
        <w:t xml:space="preserve">им сносу или реконструкции», </w:t>
      </w:r>
      <w:r w:rsidRPr="0026352D">
        <w:rPr>
          <w:sz w:val="24"/>
        </w:rPr>
        <w:t>ст.</w:t>
      </w:r>
      <w:r>
        <w:rPr>
          <w:sz w:val="24"/>
        </w:rPr>
        <w:t>ст</w:t>
      </w:r>
      <w:r w:rsidRPr="0026352D">
        <w:rPr>
          <w:sz w:val="24"/>
        </w:rPr>
        <w:t xml:space="preserve"> 35,44 Устава города Куртамыша, в целях обеспечения жилищных прав граждан города Куртамыша и в связи с кадровыми изменениями, Администрация города Куртамыша</w:t>
      </w:r>
    </w:p>
    <w:p w:rsidR="00992522" w:rsidRPr="0026352D" w:rsidRDefault="00992522" w:rsidP="0026352D">
      <w:pPr>
        <w:jc w:val="both"/>
        <w:rPr>
          <w:sz w:val="24"/>
        </w:rPr>
      </w:pPr>
      <w:r w:rsidRPr="0026352D">
        <w:rPr>
          <w:sz w:val="24"/>
        </w:rPr>
        <w:t>ОБЯЗЫВАЕТ:</w:t>
      </w:r>
    </w:p>
    <w:p w:rsidR="00992522" w:rsidRPr="0026352D" w:rsidRDefault="00992522" w:rsidP="0026352D">
      <w:pPr>
        <w:jc w:val="both"/>
        <w:rPr>
          <w:sz w:val="24"/>
        </w:rPr>
      </w:pPr>
      <w:r w:rsidRPr="0026352D">
        <w:rPr>
          <w:b/>
          <w:sz w:val="24"/>
        </w:rPr>
        <w:t xml:space="preserve">           </w:t>
      </w:r>
      <w:r w:rsidRPr="0026352D">
        <w:rPr>
          <w:sz w:val="24"/>
        </w:rPr>
        <w:t>1.Создать межведомственную комиссию для оценки жилых помещений муниципального жилищного фонда на территории города Куртамыша в составе, согласно приложению (далее – Комиссия).</w:t>
      </w:r>
    </w:p>
    <w:p w:rsidR="00992522" w:rsidRPr="0026352D" w:rsidRDefault="00992522" w:rsidP="0026352D">
      <w:pPr>
        <w:jc w:val="both"/>
        <w:rPr>
          <w:sz w:val="24"/>
        </w:rPr>
      </w:pPr>
      <w:r w:rsidRPr="0026352D">
        <w:rPr>
          <w:sz w:val="24"/>
        </w:rPr>
        <w:t xml:space="preserve">           2.Установить, что деятельность Комиссии осуществляется на основании  норм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утвержденного Постановлением Правительства РФ от 28.01. </w:t>
      </w:r>
      <w:smartTag w:uri="urn:schemas-microsoft-com:office:smarttags" w:element="metricconverter">
        <w:smartTagPr>
          <w:attr w:name="ProductID" w:val="2006 г"/>
        </w:smartTagPr>
        <w:r w:rsidRPr="0026352D">
          <w:rPr>
            <w:sz w:val="24"/>
          </w:rPr>
          <w:t>2006 г</w:t>
        </w:r>
      </w:smartTag>
      <w:r w:rsidRPr="0026352D">
        <w:rPr>
          <w:sz w:val="24"/>
        </w:rPr>
        <w:t>. N 47 (далее – Положение).</w:t>
      </w:r>
    </w:p>
    <w:p w:rsidR="00992522" w:rsidRPr="0026352D" w:rsidRDefault="00992522" w:rsidP="0026352D">
      <w:pPr>
        <w:jc w:val="both"/>
        <w:rPr>
          <w:sz w:val="24"/>
        </w:rPr>
      </w:pPr>
      <w:r w:rsidRPr="0026352D">
        <w:rPr>
          <w:sz w:val="24"/>
        </w:rPr>
        <w:t xml:space="preserve">           3.Установить, что 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992522" w:rsidRPr="0026352D" w:rsidRDefault="00992522" w:rsidP="0026352D">
      <w:pPr>
        <w:jc w:val="both"/>
        <w:rPr>
          <w:sz w:val="24"/>
        </w:rPr>
      </w:pPr>
      <w:r w:rsidRPr="0026352D">
        <w:rPr>
          <w:sz w:val="24"/>
        </w:rPr>
        <w:t xml:space="preserve">           4.Делегировать Комиссии полномочия по оценке соответствия частных жилых помещений, находящихся на территории города Куртамыша, установленным в  Положении требованиям и полномочия по принятию решения о признании этих помещений пригодными (непригодными) для проживания граждан.</w:t>
      </w:r>
    </w:p>
    <w:p w:rsidR="00992522" w:rsidRPr="0026352D" w:rsidRDefault="00992522" w:rsidP="0026352D">
      <w:pPr>
        <w:jc w:val="both"/>
        <w:rPr>
          <w:sz w:val="24"/>
        </w:rPr>
      </w:pPr>
      <w:r w:rsidRPr="0026352D">
        <w:rPr>
          <w:sz w:val="24"/>
        </w:rPr>
        <w:t xml:space="preserve">           5. Распоряжение Администрации города Куртамыша от </w:t>
      </w:r>
      <w:r>
        <w:rPr>
          <w:sz w:val="24"/>
        </w:rPr>
        <w:t>22</w:t>
      </w:r>
      <w:r w:rsidRPr="0026352D">
        <w:rPr>
          <w:sz w:val="24"/>
        </w:rPr>
        <w:t>.</w:t>
      </w:r>
      <w:r>
        <w:rPr>
          <w:sz w:val="24"/>
        </w:rPr>
        <w:t>04.2014</w:t>
      </w:r>
      <w:r w:rsidRPr="0026352D">
        <w:rPr>
          <w:sz w:val="24"/>
        </w:rPr>
        <w:t xml:space="preserve"> г. № </w:t>
      </w:r>
      <w:r>
        <w:rPr>
          <w:sz w:val="24"/>
        </w:rPr>
        <w:t xml:space="preserve">115 </w:t>
      </w:r>
      <w:r w:rsidRPr="0026352D">
        <w:rPr>
          <w:sz w:val="24"/>
        </w:rPr>
        <w:t xml:space="preserve">-р, с изменениями от: </w:t>
      </w:r>
      <w:r>
        <w:rPr>
          <w:sz w:val="24"/>
        </w:rPr>
        <w:t>17.11</w:t>
      </w:r>
      <w:r w:rsidRPr="0026352D">
        <w:rPr>
          <w:sz w:val="24"/>
        </w:rPr>
        <w:t>.201</w:t>
      </w:r>
      <w:r>
        <w:rPr>
          <w:sz w:val="24"/>
        </w:rPr>
        <w:t>4</w:t>
      </w:r>
      <w:r w:rsidRPr="0026352D">
        <w:rPr>
          <w:sz w:val="24"/>
        </w:rPr>
        <w:t xml:space="preserve"> г. № </w:t>
      </w:r>
      <w:r>
        <w:rPr>
          <w:sz w:val="24"/>
        </w:rPr>
        <w:t xml:space="preserve">389-р </w:t>
      </w:r>
      <w:r w:rsidRPr="0026352D">
        <w:rPr>
          <w:sz w:val="24"/>
        </w:rPr>
        <w:t>«О создании и деятельности межведомственной комиссии для оценки жилых помещений муниципального жилищного фонда» признать утратившим силу.</w:t>
      </w:r>
    </w:p>
    <w:p w:rsidR="00992522" w:rsidRPr="0026352D" w:rsidRDefault="00992522" w:rsidP="0026352D">
      <w:pPr>
        <w:jc w:val="both"/>
        <w:rPr>
          <w:sz w:val="24"/>
        </w:rPr>
      </w:pPr>
      <w:r w:rsidRPr="0026352D">
        <w:rPr>
          <w:sz w:val="24"/>
        </w:rPr>
        <w:t xml:space="preserve">           6. </w:t>
      </w:r>
      <w:r w:rsidRPr="0026352D">
        <w:rPr>
          <w:spacing w:val="-1"/>
          <w:sz w:val="24"/>
        </w:rPr>
        <w:t>Настоящее распоряжение опубликовать в информационном бюллетене «Куртамышский район: Официально» и разместить на официальном сайте Администрации города Куртамыша в сети Интернет.</w:t>
      </w:r>
    </w:p>
    <w:p w:rsidR="00992522" w:rsidRPr="0026352D" w:rsidRDefault="00992522" w:rsidP="0026352D">
      <w:pPr>
        <w:jc w:val="both"/>
        <w:rPr>
          <w:sz w:val="24"/>
        </w:rPr>
      </w:pPr>
      <w:r w:rsidRPr="0026352D">
        <w:rPr>
          <w:sz w:val="24"/>
        </w:rPr>
        <w:t xml:space="preserve">           </w:t>
      </w:r>
    </w:p>
    <w:p w:rsidR="00992522" w:rsidRPr="0026352D" w:rsidRDefault="00992522" w:rsidP="0026352D">
      <w:pPr>
        <w:jc w:val="both"/>
        <w:rPr>
          <w:sz w:val="24"/>
        </w:rPr>
      </w:pPr>
      <w:r w:rsidRPr="0026352D">
        <w:rPr>
          <w:sz w:val="24"/>
        </w:rPr>
        <w:t xml:space="preserve">7. Контроль за исполнением настоящего распоряжения возложить на заместителя Главы  города Куртамыша </w:t>
      </w:r>
      <w:r>
        <w:rPr>
          <w:sz w:val="24"/>
        </w:rPr>
        <w:t>Глебова</w:t>
      </w:r>
      <w:r w:rsidRPr="0026352D">
        <w:rPr>
          <w:sz w:val="24"/>
        </w:rPr>
        <w:t xml:space="preserve"> С.</w:t>
      </w:r>
      <w:r>
        <w:rPr>
          <w:sz w:val="24"/>
        </w:rPr>
        <w:t>Ю</w:t>
      </w:r>
      <w:r w:rsidRPr="0026352D">
        <w:rPr>
          <w:sz w:val="24"/>
        </w:rPr>
        <w:t>.</w:t>
      </w:r>
    </w:p>
    <w:p w:rsidR="00992522" w:rsidRPr="0026352D" w:rsidRDefault="00992522" w:rsidP="0026352D">
      <w:pPr>
        <w:ind w:left="525"/>
        <w:jc w:val="both"/>
        <w:rPr>
          <w:sz w:val="24"/>
        </w:rPr>
      </w:pPr>
    </w:p>
    <w:p w:rsidR="00992522" w:rsidRPr="0026352D" w:rsidRDefault="00992522" w:rsidP="0026352D">
      <w:pPr>
        <w:ind w:left="525"/>
        <w:jc w:val="both"/>
        <w:rPr>
          <w:sz w:val="24"/>
        </w:rPr>
      </w:pPr>
    </w:p>
    <w:p w:rsidR="00992522" w:rsidRPr="0026352D" w:rsidRDefault="00992522" w:rsidP="0026352D">
      <w:pPr>
        <w:ind w:left="525"/>
        <w:jc w:val="both"/>
        <w:rPr>
          <w:sz w:val="24"/>
        </w:rPr>
      </w:pPr>
    </w:p>
    <w:p w:rsidR="00992522" w:rsidRPr="0026352D" w:rsidRDefault="00992522" w:rsidP="0026352D">
      <w:pPr>
        <w:ind w:left="525"/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  <w:r w:rsidRPr="0026352D">
        <w:rPr>
          <w:sz w:val="24"/>
        </w:rPr>
        <w:t>Глава города  Куртамыш</w:t>
      </w:r>
      <w:r>
        <w:rPr>
          <w:sz w:val="24"/>
        </w:rPr>
        <w:t xml:space="preserve">а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С.И</w:t>
      </w:r>
      <w:r w:rsidRPr="0026352D">
        <w:rPr>
          <w:sz w:val="24"/>
        </w:rPr>
        <w:t xml:space="preserve">. </w:t>
      </w:r>
      <w:r>
        <w:rPr>
          <w:sz w:val="24"/>
        </w:rPr>
        <w:t>Воронцов</w:t>
      </w: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B21309" w:rsidRDefault="00992522" w:rsidP="0026352D">
      <w:pPr>
        <w:jc w:val="both"/>
        <w:rPr>
          <w:sz w:val="20"/>
          <w:szCs w:val="20"/>
        </w:rPr>
      </w:pPr>
      <w:r w:rsidRPr="00B21309">
        <w:rPr>
          <w:sz w:val="20"/>
          <w:szCs w:val="20"/>
        </w:rPr>
        <w:t>Показаньев С.Ю.</w:t>
      </w:r>
    </w:p>
    <w:p w:rsidR="00992522" w:rsidRPr="00B21309" w:rsidRDefault="00992522" w:rsidP="0026352D">
      <w:pPr>
        <w:jc w:val="both"/>
        <w:rPr>
          <w:sz w:val="20"/>
          <w:szCs w:val="20"/>
        </w:rPr>
      </w:pPr>
      <w:r w:rsidRPr="00B21309">
        <w:rPr>
          <w:sz w:val="20"/>
          <w:szCs w:val="20"/>
        </w:rPr>
        <w:t>92279</w:t>
      </w:r>
    </w:p>
    <w:p w:rsidR="00992522" w:rsidRPr="00B21309" w:rsidRDefault="00992522" w:rsidP="0026352D">
      <w:pPr>
        <w:jc w:val="both"/>
        <w:rPr>
          <w:sz w:val="20"/>
          <w:szCs w:val="20"/>
        </w:rPr>
      </w:pPr>
      <w:r w:rsidRPr="00B21309">
        <w:rPr>
          <w:sz w:val="20"/>
          <w:szCs w:val="20"/>
        </w:rPr>
        <w:t>Разослано по списку (см. обор)</w:t>
      </w:r>
    </w:p>
    <w:p w:rsidR="00992522" w:rsidRPr="0026352D" w:rsidRDefault="00992522" w:rsidP="0026352D">
      <w:pPr>
        <w:rPr>
          <w:sz w:val="24"/>
        </w:rPr>
        <w:sectPr w:rsidR="00992522" w:rsidRPr="0026352D" w:rsidSect="00676518">
          <w:pgSz w:w="11906" w:h="16838"/>
          <w:pgMar w:top="1134" w:right="850" w:bottom="1134" w:left="1701" w:header="709" w:footer="709" w:gutter="0"/>
          <w:cols w:space="720"/>
          <w:docGrid w:linePitch="381"/>
        </w:sectPr>
      </w:pPr>
    </w:p>
    <w:p w:rsidR="00992522" w:rsidRPr="0026352D" w:rsidRDefault="00992522" w:rsidP="0026352D">
      <w:pPr>
        <w:ind w:left="4248" w:firstLine="708"/>
        <w:rPr>
          <w:sz w:val="24"/>
        </w:rPr>
      </w:pPr>
      <w:r w:rsidRPr="0026352D">
        <w:rPr>
          <w:sz w:val="24"/>
        </w:rPr>
        <w:t xml:space="preserve">    Приложение к распоряжению</w:t>
      </w:r>
    </w:p>
    <w:p w:rsidR="00992522" w:rsidRPr="0026352D" w:rsidRDefault="00992522" w:rsidP="0026352D">
      <w:pPr>
        <w:rPr>
          <w:sz w:val="24"/>
        </w:rPr>
      </w:pPr>
      <w:r w:rsidRPr="0026352D">
        <w:rPr>
          <w:sz w:val="24"/>
        </w:rPr>
        <w:t xml:space="preserve">                                                                                             Администрации города Куртамыша </w:t>
      </w:r>
    </w:p>
    <w:p w:rsidR="00992522" w:rsidRPr="0026352D" w:rsidRDefault="00992522" w:rsidP="0026352D">
      <w:pPr>
        <w:rPr>
          <w:sz w:val="24"/>
        </w:rPr>
      </w:pPr>
      <w:r w:rsidRPr="0026352D">
        <w:rPr>
          <w:sz w:val="24"/>
        </w:rPr>
        <w:t xml:space="preserve">                                                             </w:t>
      </w:r>
      <w:r>
        <w:rPr>
          <w:sz w:val="24"/>
        </w:rPr>
        <w:t xml:space="preserve">                               </w:t>
      </w:r>
      <w:r w:rsidRPr="0026352D">
        <w:rPr>
          <w:sz w:val="24"/>
        </w:rPr>
        <w:t xml:space="preserve">от </w:t>
      </w:r>
      <w:r>
        <w:rPr>
          <w:sz w:val="24"/>
        </w:rPr>
        <w:t>12</w:t>
      </w:r>
      <w:r w:rsidRPr="0026352D">
        <w:rPr>
          <w:sz w:val="24"/>
        </w:rPr>
        <w:t>.0</w:t>
      </w:r>
      <w:r>
        <w:rPr>
          <w:sz w:val="24"/>
        </w:rPr>
        <w:t>5.</w:t>
      </w:r>
      <w:r w:rsidRPr="0026352D">
        <w:rPr>
          <w:sz w:val="24"/>
        </w:rPr>
        <w:t>201</w:t>
      </w:r>
      <w:r>
        <w:rPr>
          <w:sz w:val="24"/>
        </w:rPr>
        <w:t>5 г № 249</w:t>
      </w:r>
      <w:r w:rsidRPr="0026352D">
        <w:rPr>
          <w:sz w:val="24"/>
        </w:rPr>
        <w:t xml:space="preserve"> -р</w:t>
      </w:r>
    </w:p>
    <w:p w:rsidR="00992522" w:rsidRPr="0026352D" w:rsidRDefault="00992522" w:rsidP="0026352D">
      <w:pPr>
        <w:jc w:val="center"/>
        <w:rPr>
          <w:sz w:val="24"/>
        </w:rPr>
      </w:pPr>
      <w:r w:rsidRPr="0026352D">
        <w:rPr>
          <w:sz w:val="24"/>
        </w:rPr>
        <w:t xml:space="preserve">                                                             «О создании и деятельности</w:t>
      </w:r>
    </w:p>
    <w:p w:rsidR="00992522" w:rsidRPr="0026352D" w:rsidRDefault="00992522" w:rsidP="0026352D">
      <w:pPr>
        <w:jc w:val="center"/>
        <w:rPr>
          <w:sz w:val="24"/>
        </w:rPr>
      </w:pPr>
      <w:r w:rsidRPr="0026352D">
        <w:rPr>
          <w:sz w:val="24"/>
        </w:rPr>
        <w:t xml:space="preserve">                                                                    межведомственной комиссии для </w:t>
      </w:r>
    </w:p>
    <w:p w:rsidR="00992522" w:rsidRPr="0026352D" w:rsidRDefault="00992522" w:rsidP="0026352D">
      <w:pPr>
        <w:jc w:val="center"/>
        <w:rPr>
          <w:sz w:val="24"/>
        </w:rPr>
      </w:pPr>
      <w:r w:rsidRPr="0026352D">
        <w:rPr>
          <w:sz w:val="24"/>
        </w:rPr>
        <w:t xml:space="preserve">                                                                                    оценки жилых помещений муниципального </w:t>
      </w:r>
    </w:p>
    <w:p w:rsidR="00992522" w:rsidRPr="0026352D" w:rsidRDefault="00992522" w:rsidP="0026352D">
      <w:pPr>
        <w:jc w:val="center"/>
        <w:rPr>
          <w:sz w:val="24"/>
        </w:rPr>
      </w:pPr>
      <w:r w:rsidRPr="0026352D">
        <w:rPr>
          <w:sz w:val="24"/>
        </w:rPr>
        <w:t xml:space="preserve">                                             жилищного фонда»</w:t>
      </w:r>
    </w:p>
    <w:p w:rsidR="00992522" w:rsidRPr="0026352D" w:rsidRDefault="00992522" w:rsidP="0026352D">
      <w:pPr>
        <w:jc w:val="center"/>
        <w:rPr>
          <w:sz w:val="24"/>
        </w:rPr>
      </w:pPr>
    </w:p>
    <w:p w:rsidR="00992522" w:rsidRPr="0026352D" w:rsidRDefault="00992522" w:rsidP="0026352D">
      <w:pPr>
        <w:jc w:val="right"/>
        <w:rPr>
          <w:sz w:val="24"/>
        </w:rPr>
      </w:pPr>
    </w:p>
    <w:p w:rsidR="00992522" w:rsidRPr="0026352D" w:rsidRDefault="00992522" w:rsidP="0026352D">
      <w:pPr>
        <w:jc w:val="right"/>
        <w:rPr>
          <w:sz w:val="24"/>
        </w:rPr>
      </w:pPr>
    </w:p>
    <w:p w:rsidR="00992522" w:rsidRPr="0026352D" w:rsidRDefault="00992522" w:rsidP="0026352D">
      <w:pPr>
        <w:jc w:val="right"/>
        <w:rPr>
          <w:sz w:val="24"/>
        </w:rPr>
      </w:pPr>
    </w:p>
    <w:p w:rsidR="00992522" w:rsidRPr="0026352D" w:rsidRDefault="00992522" w:rsidP="0026352D">
      <w:pPr>
        <w:jc w:val="center"/>
        <w:rPr>
          <w:b/>
          <w:sz w:val="24"/>
        </w:rPr>
      </w:pPr>
      <w:r w:rsidRPr="0026352D">
        <w:rPr>
          <w:b/>
          <w:sz w:val="24"/>
        </w:rPr>
        <w:t>Состав</w:t>
      </w:r>
    </w:p>
    <w:p w:rsidR="00992522" w:rsidRPr="0026352D" w:rsidRDefault="00992522" w:rsidP="0026352D">
      <w:pPr>
        <w:jc w:val="center"/>
        <w:rPr>
          <w:b/>
          <w:sz w:val="24"/>
        </w:rPr>
      </w:pPr>
      <w:r w:rsidRPr="0026352D">
        <w:rPr>
          <w:b/>
          <w:sz w:val="24"/>
        </w:rPr>
        <w:t>межведомственной комиссии для оценки жилых помещений муниципального жилищного фонда</w:t>
      </w:r>
    </w:p>
    <w:p w:rsidR="00992522" w:rsidRPr="0026352D" w:rsidRDefault="00992522" w:rsidP="0026352D">
      <w:pPr>
        <w:jc w:val="center"/>
        <w:rPr>
          <w:b/>
          <w:sz w:val="24"/>
        </w:rPr>
      </w:pPr>
    </w:p>
    <w:p w:rsidR="00992522" w:rsidRPr="0026352D" w:rsidRDefault="00992522" w:rsidP="0026352D">
      <w:pPr>
        <w:shd w:val="clear" w:color="auto" w:fill="FFFFFF"/>
        <w:ind w:firstLine="540"/>
        <w:jc w:val="both"/>
        <w:rPr>
          <w:sz w:val="24"/>
        </w:rPr>
      </w:pPr>
    </w:p>
    <w:p w:rsidR="00992522" w:rsidRPr="0026352D" w:rsidRDefault="00992522" w:rsidP="0026352D">
      <w:pPr>
        <w:shd w:val="clear" w:color="auto" w:fill="FFFFFF"/>
        <w:ind w:firstLine="540"/>
        <w:jc w:val="both"/>
        <w:rPr>
          <w:sz w:val="24"/>
        </w:rPr>
      </w:pPr>
    </w:p>
    <w:p w:rsidR="00992522" w:rsidRPr="0026352D" w:rsidRDefault="00992522" w:rsidP="0026352D">
      <w:pPr>
        <w:shd w:val="clear" w:color="auto" w:fill="FFFFFF"/>
        <w:ind w:firstLine="540"/>
        <w:jc w:val="both"/>
        <w:rPr>
          <w:sz w:val="24"/>
        </w:rPr>
      </w:pPr>
    </w:p>
    <w:p w:rsidR="00992522" w:rsidRPr="0026352D" w:rsidRDefault="00992522" w:rsidP="0026352D">
      <w:pPr>
        <w:shd w:val="clear" w:color="auto" w:fill="FFFFFF"/>
        <w:ind w:firstLine="540"/>
        <w:jc w:val="both"/>
        <w:rPr>
          <w:sz w:val="24"/>
        </w:rPr>
      </w:pPr>
      <w:r w:rsidRPr="0026352D">
        <w:rPr>
          <w:sz w:val="24"/>
        </w:rPr>
        <w:t xml:space="preserve">1. </w:t>
      </w:r>
      <w:r>
        <w:rPr>
          <w:sz w:val="24"/>
        </w:rPr>
        <w:t>Глебов Сергей Юрьевич</w:t>
      </w:r>
      <w:r w:rsidRPr="0026352D">
        <w:rPr>
          <w:sz w:val="24"/>
        </w:rPr>
        <w:t xml:space="preserve"> - заместитель Главы города Куртамыша, председатель комиссии;</w:t>
      </w:r>
    </w:p>
    <w:p w:rsidR="00992522" w:rsidRPr="0026352D" w:rsidRDefault="00992522" w:rsidP="0026352D">
      <w:pPr>
        <w:ind w:firstLine="540"/>
        <w:jc w:val="both"/>
        <w:rPr>
          <w:sz w:val="24"/>
        </w:rPr>
      </w:pPr>
      <w:r w:rsidRPr="0026352D">
        <w:rPr>
          <w:sz w:val="24"/>
        </w:rPr>
        <w:t>2. Показаньев Сергей Юрьевич – главный специалист Администрации города Куртамыша, секретарь комиссии.</w:t>
      </w: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rPr>
          <w:sz w:val="24"/>
        </w:rPr>
      </w:pPr>
      <w:r w:rsidRPr="0026352D">
        <w:rPr>
          <w:sz w:val="24"/>
        </w:rPr>
        <w:t xml:space="preserve">        Члены комиссии: </w:t>
      </w:r>
    </w:p>
    <w:p w:rsidR="00992522" w:rsidRPr="0026352D" w:rsidRDefault="00992522" w:rsidP="0026352D">
      <w:pPr>
        <w:shd w:val="clear" w:color="auto" w:fill="FFFFFF"/>
        <w:ind w:firstLine="540"/>
        <w:jc w:val="both"/>
        <w:rPr>
          <w:sz w:val="24"/>
        </w:rPr>
      </w:pPr>
    </w:p>
    <w:p w:rsidR="00992522" w:rsidRPr="0026352D" w:rsidRDefault="00992522" w:rsidP="0026352D">
      <w:pPr>
        <w:shd w:val="clear" w:color="auto" w:fill="FFFFFF"/>
        <w:ind w:firstLine="540"/>
        <w:jc w:val="both"/>
        <w:rPr>
          <w:sz w:val="24"/>
        </w:rPr>
      </w:pPr>
      <w:r w:rsidRPr="0026352D">
        <w:rPr>
          <w:sz w:val="24"/>
        </w:rPr>
        <w:t xml:space="preserve">1. </w:t>
      </w:r>
      <w:r>
        <w:rPr>
          <w:sz w:val="24"/>
        </w:rPr>
        <w:t>Лешуков Павел Николаевич</w:t>
      </w:r>
      <w:r w:rsidRPr="0026352D">
        <w:rPr>
          <w:sz w:val="24"/>
        </w:rPr>
        <w:t xml:space="preserve"> – начальник отделения надзорной деятельности по Куртамышскому району (по согласованию); </w:t>
      </w:r>
    </w:p>
    <w:p w:rsidR="00992522" w:rsidRPr="0026352D" w:rsidRDefault="00992522" w:rsidP="0026352D">
      <w:pPr>
        <w:shd w:val="clear" w:color="auto" w:fill="FFFFFF"/>
        <w:ind w:firstLine="540"/>
        <w:jc w:val="both"/>
        <w:rPr>
          <w:sz w:val="24"/>
        </w:rPr>
      </w:pPr>
      <w:r w:rsidRPr="0026352D">
        <w:rPr>
          <w:sz w:val="24"/>
        </w:rPr>
        <w:t xml:space="preserve"> </w:t>
      </w:r>
    </w:p>
    <w:p w:rsidR="00992522" w:rsidRPr="0026352D" w:rsidRDefault="00992522" w:rsidP="0026352D">
      <w:pPr>
        <w:ind w:firstLine="540"/>
        <w:jc w:val="both"/>
        <w:rPr>
          <w:sz w:val="24"/>
        </w:rPr>
      </w:pPr>
      <w:r w:rsidRPr="0026352D">
        <w:rPr>
          <w:sz w:val="24"/>
        </w:rPr>
        <w:t xml:space="preserve">2. </w:t>
      </w:r>
      <w:r>
        <w:rPr>
          <w:sz w:val="24"/>
        </w:rPr>
        <w:t>Мальков Юрий Михайлович</w:t>
      </w:r>
      <w:r w:rsidRPr="0026352D">
        <w:rPr>
          <w:sz w:val="24"/>
        </w:rPr>
        <w:t xml:space="preserve"> – п</w:t>
      </w:r>
      <w:r>
        <w:rPr>
          <w:sz w:val="24"/>
        </w:rPr>
        <w:t xml:space="preserve">редседатель постоянной комиссии по </w:t>
      </w:r>
      <w:r w:rsidRPr="0026352D">
        <w:rPr>
          <w:sz w:val="24"/>
        </w:rPr>
        <w:t xml:space="preserve">жилищно-коммунальному хозяйству, </w:t>
      </w:r>
      <w:r>
        <w:rPr>
          <w:sz w:val="24"/>
        </w:rPr>
        <w:t xml:space="preserve">строительству, </w:t>
      </w:r>
      <w:r w:rsidRPr="0026352D">
        <w:rPr>
          <w:sz w:val="24"/>
        </w:rPr>
        <w:t xml:space="preserve">благоустройству и землепользованию Куртамышской городской Думы (по согласованию);  </w:t>
      </w:r>
    </w:p>
    <w:p w:rsidR="00992522" w:rsidRPr="0026352D" w:rsidRDefault="00992522" w:rsidP="0026352D">
      <w:pPr>
        <w:ind w:firstLine="540"/>
        <w:jc w:val="both"/>
        <w:rPr>
          <w:sz w:val="24"/>
        </w:rPr>
      </w:pPr>
    </w:p>
    <w:p w:rsidR="00992522" w:rsidRPr="0026352D" w:rsidRDefault="00992522" w:rsidP="0026352D">
      <w:pPr>
        <w:ind w:firstLine="540"/>
        <w:jc w:val="both"/>
        <w:rPr>
          <w:sz w:val="24"/>
        </w:rPr>
      </w:pPr>
      <w:r w:rsidRPr="0026352D">
        <w:rPr>
          <w:sz w:val="24"/>
        </w:rPr>
        <w:t>3. Поворознюк Анатолий Павлович – начальник Территориального отдела Управления Федеральной службы по надзору в сфере защиты прав потребителей и благополучия человека по Курганской области в Куртамышском, Целинном районах (по согласованию);</w:t>
      </w:r>
    </w:p>
    <w:p w:rsidR="00992522" w:rsidRPr="0026352D" w:rsidRDefault="00992522" w:rsidP="0026352D">
      <w:pPr>
        <w:ind w:firstLine="540"/>
        <w:jc w:val="both"/>
        <w:rPr>
          <w:sz w:val="24"/>
        </w:rPr>
      </w:pPr>
      <w:r w:rsidRPr="0026352D">
        <w:rPr>
          <w:sz w:val="24"/>
        </w:rPr>
        <w:t xml:space="preserve"> </w:t>
      </w:r>
    </w:p>
    <w:p w:rsidR="00992522" w:rsidRPr="0026352D" w:rsidRDefault="00992522" w:rsidP="0026352D">
      <w:pPr>
        <w:ind w:firstLine="540"/>
        <w:jc w:val="both"/>
        <w:rPr>
          <w:sz w:val="24"/>
        </w:rPr>
      </w:pPr>
      <w:r w:rsidRPr="0026352D">
        <w:rPr>
          <w:sz w:val="24"/>
        </w:rPr>
        <w:t>4. Бухтиярова Надежда Дмитриевна – заведующая Куртамышским филиалом ГУП «Кургантехинвентаризация». (по согласованию)</w:t>
      </w:r>
    </w:p>
    <w:p w:rsidR="00992522" w:rsidRPr="0026352D" w:rsidRDefault="00992522" w:rsidP="0026352D">
      <w:pPr>
        <w:ind w:firstLine="540"/>
        <w:jc w:val="both"/>
        <w:rPr>
          <w:sz w:val="24"/>
        </w:rPr>
      </w:pPr>
    </w:p>
    <w:p w:rsidR="00992522" w:rsidRPr="0026352D" w:rsidRDefault="00992522" w:rsidP="0026352D">
      <w:pPr>
        <w:ind w:firstLine="540"/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  <w:r w:rsidRPr="0026352D">
        <w:rPr>
          <w:sz w:val="24"/>
        </w:rPr>
        <w:t xml:space="preserve"> </w:t>
      </w:r>
    </w:p>
    <w:p w:rsidR="00992522" w:rsidRPr="0026352D" w:rsidRDefault="00992522" w:rsidP="0026352D">
      <w:pPr>
        <w:jc w:val="both"/>
        <w:rPr>
          <w:sz w:val="24"/>
        </w:rPr>
      </w:pPr>
      <w:r w:rsidRPr="0026352D">
        <w:rPr>
          <w:sz w:val="24"/>
        </w:rPr>
        <w:t>Управляющий делами</w:t>
      </w:r>
    </w:p>
    <w:p w:rsidR="00992522" w:rsidRPr="0026352D" w:rsidRDefault="00992522" w:rsidP="0026352D">
      <w:pPr>
        <w:jc w:val="both"/>
        <w:rPr>
          <w:sz w:val="24"/>
        </w:rPr>
      </w:pPr>
      <w:r w:rsidRPr="0026352D">
        <w:rPr>
          <w:sz w:val="24"/>
        </w:rPr>
        <w:t xml:space="preserve">Администрации города Куртамыша                                                        Г.А. Губарева  </w:t>
      </w:r>
    </w:p>
    <w:p w:rsidR="00992522" w:rsidRPr="0026352D" w:rsidRDefault="00992522" w:rsidP="0026352D">
      <w:pPr>
        <w:ind w:firstLine="540"/>
        <w:jc w:val="both"/>
        <w:rPr>
          <w:sz w:val="24"/>
        </w:rPr>
      </w:pPr>
    </w:p>
    <w:p w:rsidR="00992522" w:rsidRPr="0026352D" w:rsidRDefault="00992522" w:rsidP="0026352D">
      <w:pPr>
        <w:ind w:firstLine="540"/>
        <w:jc w:val="both"/>
        <w:rPr>
          <w:sz w:val="24"/>
        </w:rPr>
      </w:pPr>
    </w:p>
    <w:p w:rsidR="00992522" w:rsidRPr="0026352D" w:rsidRDefault="00992522" w:rsidP="0026352D">
      <w:pPr>
        <w:jc w:val="both"/>
        <w:rPr>
          <w:sz w:val="24"/>
        </w:rPr>
      </w:pPr>
    </w:p>
    <w:p w:rsidR="00992522" w:rsidRPr="0026352D" w:rsidRDefault="00992522" w:rsidP="0026352D">
      <w:pPr>
        <w:ind w:firstLine="540"/>
        <w:jc w:val="both"/>
        <w:rPr>
          <w:sz w:val="24"/>
        </w:rPr>
      </w:pPr>
      <w:r w:rsidRPr="0026352D">
        <w:rPr>
          <w:sz w:val="24"/>
        </w:rPr>
        <w:t xml:space="preserve"> </w:t>
      </w:r>
    </w:p>
    <w:p w:rsidR="00992522" w:rsidRDefault="00992522" w:rsidP="0026352D">
      <w:pPr>
        <w:rPr>
          <w:sz w:val="24"/>
        </w:rPr>
      </w:pPr>
    </w:p>
    <w:p w:rsidR="00992522" w:rsidRPr="0026352D" w:rsidRDefault="00992522" w:rsidP="00085376">
      <w:pPr>
        <w:tabs>
          <w:tab w:val="left" w:pos="933"/>
        </w:tabs>
        <w:rPr>
          <w:sz w:val="24"/>
        </w:rPr>
      </w:pPr>
    </w:p>
    <w:sectPr w:rsidR="00992522" w:rsidRPr="0026352D" w:rsidSect="003E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522" w:rsidRDefault="00992522" w:rsidP="0056585B">
      <w:r>
        <w:separator/>
      </w:r>
    </w:p>
  </w:endnote>
  <w:endnote w:type="continuationSeparator" w:id="1">
    <w:p w:rsidR="00992522" w:rsidRDefault="00992522" w:rsidP="00565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522" w:rsidRDefault="00992522" w:rsidP="0056585B">
      <w:r>
        <w:separator/>
      </w:r>
    </w:p>
  </w:footnote>
  <w:footnote w:type="continuationSeparator" w:id="1">
    <w:p w:rsidR="00992522" w:rsidRDefault="00992522" w:rsidP="00565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52D"/>
    <w:rsid w:val="00085376"/>
    <w:rsid w:val="00102470"/>
    <w:rsid w:val="0026352D"/>
    <w:rsid w:val="002738FB"/>
    <w:rsid w:val="00365115"/>
    <w:rsid w:val="003745C1"/>
    <w:rsid w:val="003E26D1"/>
    <w:rsid w:val="0056585B"/>
    <w:rsid w:val="005806C8"/>
    <w:rsid w:val="00631171"/>
    <w:rsid w:val="00644F42"/>
    <w:rsid w:val="00676518"/>
    <w:rsid w:val="00700FAF"/>
    <w:rsid w:val="007905CA"/>
    <w:rsid w:val="007D7491"/>
    <w:rsid w:val="008C01D2"/>
    <w:rsid w:val="008F23FB"/>
    <w:rsid w:val="00992522"/>
    <w:rsid w:val="00AC3B98"/>
    <w:rsid w:val="00B21309"/>
    <w:rsid w:val="00C5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2D"/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352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352D"/>
    <w:pPr>
      <w:keepNext/>
      <w:jc w:val="both"/>
      <w:outlineLvl w:val="2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35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352D"/>
    <w:rPr>
      <w:rFonts w:ascii="Arial" w:hAnsi="Arial" w:cs="Arial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6352D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26352D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26352D"/>
    <w:pPr>
      <w:jc w:val="both"/>
    </w:pPr>
    <w:rPr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6352D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6352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658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585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658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585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674</Words>
  <Characters>3844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2015-05-12T06:06:00Z</cp:lastPrinted>
  <dcterms:created xsi:type="dcterms:W3CDTF">2015-05-08T13:13:00Z</dcterms:created>
  <dcterms:modified xsi:type="dcterms:W3CDTF">2015-05-14T05:20:00Z</dcterms:modified>
</cp:coreProperties>
</file>